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306" w:rsidRDefault="00103306" w:rsidP="00C750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F9C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реализуемой образовательной </w:t>
      </w:r>
    </w:p>
    <w:p w:rsidR="00103306" w:rsidRPr="00653F9C" w:rsidRDefault="00103306" w:rsidP="00C750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F9C">
        <w:rPr>
          <w:rFonts w:ascii="Times New Roman" w:hAnsi="Times New Roman" w:cs="Times New Roman"/>
          <w:b/>
          <w:bCs/>
          <w:sz w:val="28"/>
          <w:szCs w:val="28"/>
        </w:rPr>
        <w:t>программе подготовки специалистов среднего звена</w:t>
      </w:r>
    </w:p>
    <w:p w:rsidR="00103306" w:rsidRPr="00653F9C" w:rsidRDefault="00103306" w:rsidP="00C750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F9C">
        <w:rPr>
          <w:rFonts w:ascii="Times New Roman" w:hAnsi="Times New Roman" w:cs="Times New Roman"/>
          <w:b/>
          <w:bCs/>
          <w:sz w:val="28"/>
          <w:szCs w:val="28"/>
        </w:rPr>
        <w:t xml:space="preserve">по специальности </w:t>
      </w:r>
    </w:p>
    <w:p w:rsidR="00103306" w:rsidRDefault="00103306" w:rsidP="00C750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F9C">
        <w:rPr>
          <w:rFonts w:ascii="Times New Roman" w:hAnsi="Times New Roman" w:cs="Times New Roman"/>
          <w:b/>
          <w:bCs/>
          <w:sz w:val="28"/>
          <w:szCs w:val="28"/>
        </w:rPr>
        <w:t>19.02.03.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3F9C">
        <w:rPr>
          <w:rFonts w:ascii="Times New Roman" w:hAnsi="Times New Roman" w:cs="Times New Roman"/>
          <w:b/>
          <w:bCs/>
          <w:sz w:val="28"/>
          <w:szCs w:val="28"/>
        </w:rPr>
        <w:t xml:space="preserve"> Технология хлеба, кондитерских и макаронных изделий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03306" w:rsidRPr="00653F9C" w:rsidRDefault="00103306" w:rsidP="00C750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курс 2018-2019 учебный год</w:t>
      </w:r>
    </w:p>
    <w:p w:rsidR="00103306" w:rsidRDefault="00103306" w:rsidP="00C750B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03306" w:rsidRPr="00653F9C" w:rsidRDefault="00103306" w:rsidP="00C750B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53F9C">
        <w:rPr>
          <w:rFonts w:ascii="Times New Roman" w:hAnsi="Times New Roman" w:cs="Times New Roman"/>
          <w:b/>
          <w:bCs/>
        </w:rPr>
        <w:t>Квалификация:  техник- технолог</w:t>
      </w:r>
    </w:p>
    <w:p w:rsidR="00103306" w:rsidRPr="00653F9C" w:rsidRDefault="00103306" w:rsidP="00C750B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53F9C">
        <w:rPr>
          <w:rFonts w:ascii="Times New Roman" w:hAnsi="Times New Roman" w:cs="Times New Roman"/>
          <w:b/>
          <w:bCs/>
        </w:rPr>
        <w:t xml:space="preserve">Форма обучения: очная </w:t>
      </w:r>
    </w:p>
    <w:p w:rsidR="00103306" w:rsidRPr="00653F9C" w:rsidRDefault="00103306" w:rsidP="00C750B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53F9C">
        <w:rPr>
          <w:rFonts w:ascii="Times New Roman" w:hAnsi="Times New Roman" w:cs="Times New Roman"/>
          <w:b/>
          <w:bCs/>
        </w:rPr>
        <w:t>Нормативный срок обучения:</w:t>
      </w:r>
      <w:r>
        <w:rPr>
          <w:rFonts w:ascii="Times New Roman" w:hAnsi="Times New Roman" w:cs="Times New Roman"/>
          <w:b/>
          <w:bCs/>
        </w:rPr>
        <w:t xml:space="preserve"> </w:t>
      </w:r>
      <w:r w:rsidRPr="00653F9C">
        <w:rPr>
          <w:rFonts w:ascii="Times New Roman" w:hAnsi="Times New Roman" w:cs="Times New Roman"/>
          <w:b/>
          <w:bCs/>
        </w:rPr>
        <w:t xml:space="preserve">3 года 10 </w:t>
      </w:r>
      <w:r>
        <w:rPr>
          <w:rFonts w:ascii="Times New Roman" w:hAnsi="Times New Roman" w:cs="Times New Roman"/>
          <w:b/>
          <w:bCs/>
        </w:rPr>
        <w:t>месяцев</w:t>
      </w:r>
    </w:p>
    <w:p w:rsidR="00103306" w:rsidRPr="00653F9C" w:rsidRDefault="00103306" w:rsidP="00C750B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53F9C">
        <w:rPr>
          <w:rFonts w:ascii="Times New Roman" w:hAnsi="Times New Roman" w:cs="Times New Roman"/>
          <w:b/>
          <w:bCs/>
        </w:rPr>
        <w:t>на базе основного общего образования</w:t>
      </w:r>
    </w:p>
    <w:p w:rsidR="00103306" w:rsidRDefault="00103306" w:rsidP="00C750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03306" w:rsidRPr="001A1360" w:rsidRDefault="00103306" w:rsidP="00C750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03306" w:rsidRPr="00FD053A" w:rsidRDefault="00103306" w:rsidP="00C750B5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 w:rsidRPr="00FD053A">
        <w:rPr>
          <w:rFonts w:ascii="Times New Roman" w:hAnsi="Times New Roman" w:cs="Times New Roman"/>
          <w:b/>
          <w:bCs/>
          <w:color w:val="000000"/>
        </w:rPr>
        <w:t>О.00</w:t>
      </w:r>
      <w:r w:rsidRPr="00FD053A">
        <w:rPr>
          <w:rFonts w:ascii="Times New Roman" w:hAnsi="Times New Roman" w:cs="Times New Roman"/>
          <w:b/>
          <w:bCs/>
          <w:color w:val="000000"/>
        </w:rPr>
        <w:tab/>
        <w:t>Общеобразовательный цикл</w:t>
      </w:r>
    </w:p>
    <w:p w:rsidR="00103306" w:rsidRPr="00FD053A" w:rsidRDefault="00103306" w:rsidP="00C750B5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 w:rsidRPr="00FD053A">
        <w:rPr>
          <w:rFonts w:ascii="Times New Roman" w:hAnsi="Times New Roman" w:cs="Times New Roman"/>
          <w:b/>
          <w:bCs/>
          <w:color w:val="000000"/>
        </w:rPr>
        <w:t> </w:t>
      </w:r>
      <w:r w:rsidRPr="00FD053A">
        <w:rPr>
          <w:rFonts w:ascii="Times New Roman" w:hAnsi="Times New Roman" w:cs="Times New Roman"/>
          <w:b/>
          <w:bCs/>
          <w:color w:val="000000"/>
        </w:rPr>
        <w:tab/>
        <w:t>общие учебные дисциплины</w:t>
      </w:r>
    </w:p>
    <w:p w:rsidR="00103306" w:rsidRDefault="00103306" w:rsidP="00C750B5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FD053A">
        <w:rPr>
          <w:rFonts w:ascii="Times New Roman" w:hAnsi="Times New Roman" w:cs="Times New Roman"/>
          <w:color w:val="000000"/>
        </w:rPr>
        <w:t>ОУД.01</w:t>
      </w:r>
      <w:r>
        <w:rPr>
          <w:rFonts w:ascii="Times New Roman" w:hAnsi="Times New Roman" w:cs="Times New Roman"/>
          <w:color w:val="000000"/>
        </w:rPr>
        <w:t>.</w:t>
      </w:r>
      <w:r w:rsidRPr="00FD053A">
        <w:rPr>
          <w:rFonts w:ascii="Times New Roman" w:hAnsi="Times New Roman" w:cs="Times New Roman"/>
          <w:color w:val="000000"/>
        </w:rPr>
        <w:tab/>
        <w:t>Русский язык и литература</w:t>
      </w:r>
    </w:p>
    <w:p w:rsidR="00103306" w:rsidRPr="00FD053A" w:rsidRDefault="00103306" w:rsidP="00C750B5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ОУД.02           Литература</w:t>
      </w:r>
    </w:p>
    <w:p w:rsidR="00103306" w:rsidRPr="00FD053A" w:rsidRDefault="00103306" w:rsidP="00C750B5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ОУД.03</w:t>
      </w:r>
      <w:r w:rsidRPr="00FD053A">
        <w:rPr>
          <w:rFonts w:ascii="Times New Roman" w:hAnsi="Times New Roman" w:cs="Times New Roman"/>
          <w:color w:val="000000"/>
        </w:rPr>
        <w:tab/>
        <w:t>Иностранный язык</w:t>
      </w:r>
    </w:p>
    <w:p w:rsidR="00103306" w:rsidRPr="00FD053A" w:rsidRDefault="00103306" w:rsidP="00C750B5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ОУД.04</w:t>
      </w:r>
      <w:r>
        <w:rPr>
          <w:rFonts w:ascii="Times New Roman" w:hAnsi="Times New Roman" w:cs="Times New Roman"/>
          <w:color w:val="000000"/>
        </w:rPr>
        <w:tab/>
        <w:t>Математика</w:t>
      </w:r>
    </w:p>
    <w:p w:rsidR="00103306" w:rsidRPr="00FD053A" w:rsidRDefault="00103306" w:rsidP="00C750B5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FD053A">
        <w:rPr>
          <w:rFonts w:ascii="Times New Roman" w:hAnsi="Times New Roman" w:cs="Times New Roman"/>
          <w:color w:val="000000"/>
        </w:rPr>
        <w:t>ОУД.0</w:t>
      </w:r>
      <w:r>
        <w:rPr>
          <w:rFonts w:ascii="Times New Roman" w:hAnsi="Times New Roman" w:cs="Times New Roman"/>
          <w:color w:val="000000"/>
        </w:rPr>
        <w:t>5</w:t>
      </w:r>
      <w:r w:rsidRPr="00FD053A">
        <w:rPr>
          <w:rFonts w:ascii="Times New Roman" w:hAnsi="Times New Roman" w:cs="Times New Roman"/>
          <w:color w:val="000000"/>
        </w:rPr>
        <w:tab/>
        <w:t>История</w:t>
      </w:r>
    </w:p>
    <w:p w:rsidR="00103306" w:rsidRPr="00FD053A" w:rsidRDefault="00103306" w:rsidP="00C750B5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FD053A">
        <w:rPr>
          <w:rFonts w:ascii="Times New Roman" w:hAnsi="Times New Roman" w:cs="Times New Roman"/>
          <w:color w:val="000000"/>
        </w:rPr>
        <w:t>ОУД.0</w:t>
      </w:r>
      <w:r>
        <w:rPr>
          <w:rFonts w:ascii="Times New Roman" w:hAnsi="Times New Roman" w:cs="Times New Roman"/>
          <w:color w:val="000000"/>
        </w:rPr>
        <w:t>6</w:t>
      </w:r>
      <w:r w:rsidRPr="00FD053A">
        <w:rPr>
          <w:rFonts w:ascii="Times New Roman" w:hAnsi="Times New Roman" w:cs="Times New Roman"/>
          <w:color w:val="000000"/>
        </w:rPr>
        <w:tab/>
        <w:t>Физическая культура</w:t>
      </w:r>
    </w:p>
    <w:p w:rsidR="00103306" w:rsidRDefault="00103306" w:rsidP="00C750B5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FD053A">
        <w:rPr>
          <w:rFonts w:ascii="Times New Roman" w:hAnsi="Times New Roman" w:cs="Times New Roman"/>
          <w:color w:val="000000"/>
        </w:rPr>
        <w:t>ОУД.0</w:t>
      </w:r>
      <w:r>
        <w:rPr>
          <w:rFonts w:ascii="Times New Roman" w:hAnsi="Times New Roman" w:cs="Times New Roman"/>
          <w:color w:val="000000"/>
        </w:rPr>
        <w:t>7</w:t>
      </w:r>
      <w:r w:rsidRPr="00FD053A">
        <w:rPr>
          <w:rFonts w:ascii="Times New Roman" w:hAnsi="Times New Roman" w:cs="Times New Roman"/>
          <w:color w:val="000000"/>
        </w:rPr>
        <w:tab/>
        <w:t>Основы безопасности жизнедеятельности</w:t>
      </w:r>
    </w:p>
    <w:p w:rsidR="00103306" w:rsidRPr="00FD053A" w:rsidRDefault="00103306" w:rsidP="00C750B5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ОУД.08         Астрономия</w:t>
      </w:r>
    </w:p>
    <w:p w:rsidR="00103306" w:rsidRPr="00FD053A" w:rsidRDefault="00103306" w:rsidP="00C750B5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 w:rsidRPr="00FD053A">
        <w:rPr>
          <w:rFonts w:ascii="Times New Roman" w:hAnsi="Times New Roman" w:cs="Times New Roman"/>
          <w:color w:val="000000"/>
        </w:rPr>
        <w:t> </w:t>
      </w:r>
      <w:r w:rsidRPr="00FD053A">
        <w:rPr>
          <w:rFonts w:ascii="Times New Roman" w:hAnsi="Times New Roman" w:cs="Times New Roman"/>
          <w:color w:val="000000"/>
        </w:rPr>
        <w:tab/>
      </w:r>
      <w:r w:rsidRPr="00FD053A">
        <w:rPr>
          <w:rFonts w:ascii="Times New Roman" w:hAnsi="Times New Roman" w:cs="Times New Roman"/>
          <w:b/>
          <w:bCs/>
          <w:color w:val="000000"/>
        </w:rPr>
        <w:t>учебные дисциплин</w:t>
      </w:r>
      <w:r>
        <w:rPr>
          <w:rFonts w:ascii="Times New Roman" w:hAnsi="Times New Roman" w:cs="Times New Roman"/>
          <w:b/>
          <w:bCs/>
          <w:color w:val="000000"/>
        </w:rPr>
        <w:t>ы</w:t>
      </w:r>
      <w:r w:rsidRPr="00FD053A">
        <w:rPr>
          <w:rFonts w:ascii="Times New Roman" w:hAnsi="Times New Roman" w:cs="Times New Roman"/>
          <w:b/>
          <w:bCs/>
          <w:color w:val="000000"/>
        </w:rPr>
        <w:t xml:space="preserve"> по выбору из обязательных учебных областей</w:t>
      </w:r>
    </w:p>
    <w:p w:rsidR="00103306" w:rsidRPr="00FD053A" w:rsidRDefault="00103306" w:rsidP="00C750B5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FD053A">
        <w:rPr>
          <w:rFonts w:ascii="Times New Roman" w:hAnsi="Times New Roman" w:cs="Times New Roman"/>
          <w:color w:val="000000"/>
        </w:rPr>
        <w:t>ОУД.0</w:t>
      </w:r>
      <w:r>
        <w:rPr>
          <w:rFonts w:ascii="Times New Roman" w:hAnsi="Times New Roman" w:cs="Times New Roman"/>
          <w:color w:val="000000"/>
        </w:rPr>
        <w:t>9</w:t>
      </w:r>
      <w:r w:rsidRPr="00FD053A">
        <w:rPr>
          <w:rFonts w:ascii="Times New Roman" w:hAnsi="Times New Roman" w:cs="Times New Roman"/>
          <w:color w:val="000000"/>
        </w:rPr>
        <w:tab/>
        <w:t>Информатика  (п)</w:t>
      </w:r>
    </w:p>
    <w:p w:rsidR="00103306" w:rsidRPr="00FD053A" w:rsidRDefault="00103306" w:rsidP="00C750B5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FD053A">
        <w:rPr>
          <w:rFonts w:ascii="Times New Roman" w:hAnsi="Times New Roman" w:cs="Times New Roman"/>
          <w:color w:val="000000"/>
        </w:rPr>
        <w:t>ОУД.</w:t>
      </w:r>
      <w:r>
        <w:rPr>
          <w:rFonts w:ascii="Times New Roman" w:hAnsi="Times New Roman" w:cs="Times New Roman"/>
          <w:color w:val="000000"/>
        </w:rPr>
        <w:t>10</w:t>
      </w:r>
      <w:r w:rsidRPr="00FD053A">
        <w:rPr>
          <w:rFonts w:ascii="Times New Roman" w:hAnsi="Times New Roman" w:cs="Times New Roman"/>
          <w:color w:val="000000"/>
        </w:rPr>
        <w:tab/>
        <w:t xml:space="preserve">Физика </w:t>
      </w:r>
    </w:p>
    <w:p w:rsidR="00103306" w:rsidRPr="00FD053A" w:rsidRDefault="00103306" w:rsidP="00C750B5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FD053A">
        <w:rPr>
          <w:rFonts w:ascii="Times New Roman" w:hAnsi="Times New Roman" w:cs="Times New Roman"/>
          <w:color w:val="000000"/>
        </w:rPr>
        <w:t>ОУД.</w:t>
      </w:r>
      <w:r>
        <w:rPr>
          <w:rFonts w:ascii="Times New Roman" w:hAnsi="Times New Roman" w:cs="Times New Roman"/>
          <w:color w:val="000000"/>
        </w:rPr>
        <w:t>11</w:t>
      </w:r>
      <w:r w:rsidRPr="00FD053A">
        <w:rPr>
          <w:rFonts w:ascii="Times New Roman" w:hAnsi="Times New Roman" w:cs="Times New Roman"/>
          <w:color w:val="000000"/>
        </w:rPr>
        <w:tab/>
        <w:t>Химия (п)</w:t>
      </w:r>
    </w:p>
    <w:p w:rsidR="00103306" w:rsidRPr="00FD053A" w:rsidRDefault="00103306" w:rsidP="00C750B5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FD053A">
        <w:rPr>
          <w:rFonts w:ascii="Times New Roman" w:hAnsi="Times New Roman" w:cs="Times New Roman"/>
          <w:color w:val="000000"/>
        </w:rPr>
        <w:t>ОУД.1</w:t>
      </w:r>
      <w:r>
        <w:rPr>
          <w:rFonts w:ascii="Times New Roman" w:hAnsi="Times New Roman" w:cs="Times New Roman"/>
          <w:color w:val="000000"/>
        </w:rPr>
        <w:t>2</w:t>
      </w:r>
      <w:r w:rsidRPr="00FD053A">
        <w:rPr>
          <w:rFonts w:ascii="Times New Roman" w:hAnsi="Times New Roman" w:cs="Times New Roman"/>
          <w:color w:val="000000"/>
        </w:rPr>
        <w:tab/>
        <w:t>Обществознание (вкл</w:t>
      </w:r>
      <w:r>
        <w:rPr>
          <w:rFonts w:ascii="Times New Roman" w:hAnsi="Times New Roman" w:cs="Times New Roman"/>
          <w:color w:val="000000"/>
        </w:rPr>
        <w:t xml:space="preserve">ючая </w:t>
      </w:r>
      <w:r w:rsidRPr="00FD053A">
        <w:rPr>
          <w:rFonts w:ascii="Times New Roman" w:hAnsi="Times New Roman" w:cs="Times New Roman"/>
          <w:color w:val="000000"/>
        </w:rPr>
        <w:t>экономику и право)</w:t>
      </w:r>
    </w:p>
    <w:p w:rsidR="00103306" w:rsidRPr="00FD053A" w:rsidRDefault="00103306" w:rsidP="00C750B5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FD053A">
        <w:rPr>
          <w:rFonts w:ascii="Times New Roman" w:hAnsi="Times New Roman" w:cs="Times New Roman"/>
          <w:color w:val="000000"/>
        </w:rPr>
        <w:t>ОУД.1</w:t>
      </w:r>
      <w:r>
        <w:rPr>
          <w:rFonts w:ascii="Times New Roman" w:hAnsi="Times New Roman" w:cs="Times New Roman"/>
          <w:color w:val="000000"/>
        </w:rPr>
        <w:t>3</w:t>
      </w:r>
      <w:r w:rsidRPr="00FD053A">
        <w:rPr>
          <w:rFonts w:ascii="Times New Roman" w:hAnsi="Times New Roman" w:cs="Times New Roman"/>
          <w:color w:val="000000"/>
        </w:rPr>
        <w:tab/>
        <w:t>Биология (п)</w:t>
      </w:r>
    </w:p>
    <w:p w:rsidR="00103306" w:rsidRPr="00FD053A" w:rsidRDefault="00103306" w:rsidP="00C750B5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FD053A">
        <w:rPr>
          <w:rFonts w:ascii="Times New Roman" w:hAnsi="Times New Roman" w:cs="Times New Roman"/>
          <w:color w:val="000000"/>
        </w:rPr>
        <w:t>ОУД.1</w:t>
      </w:r>
      <w:r>
        <w:rPr>
          <w:rFonts w:ascii="Times New Roman" w:hAnsi="Times New Roman" w:cs="Times New Roman"/>
          <w:color w:val="000000"/>
        </w:rPr>
        <w:t>4</w:t>
      </w:r>
      <w:r w:rsidRPr="00FD053A">
        <w:rPr>
          <w:rFonts w:ascii="Times New Roman" w:hAnsi="Times New Roman" w:cs="Times New Roman"/>
          <w:color w:val="000000"/>
        </w:rPr>
        <w:tab/>
        <w:t>Экология</w:t>
      </w:r>
    </w:p>
    <w:p w:rsidR="00103306" w:rsidRPr="00FD053A" w:rsidRDefault="00103306" w:rsidP="00C750B5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 w:rsidRPr="00FD053A">
        <w:rPr>
          <w:rFonts w:ascii="Times New Roman" w:hAnsi="Times New Roman" w:cs="Times New Roman"/>
          <w:color w:val="000000"/>
        </w:rPr>
        <w:t> </w:t>
      </w:r>
      <w:r w:rsidRPr="00FD053A">
        <w:rPr>
          <w:rFonts w:ascii="Times New Roman" w:hAnsi="Times New Roman" w:cs="Times New Roman"/>
          <w:color w:val="000000"/>
        </w:rPr>
        <w:tab/>
      </w:r>
      <w:r w:rsidRPr="00FD053A">
        <w:rPr>
          <w:rFonts w:ascii="Times New Roman" w:hAnsi="Times New Roman" w:cs="Times New Roman"/>
          <w:b/>
          <w:bCs/>
          <w:color w:val="000000"/>
        </w:rPr>
        <w:t>дополнительные учебные дисциплины</w:t>
      </w:r>
    </w:p>
    <w:p w:rsidR="00103306" w:rsidRDefault="00103306" w:rsidP="00C750B5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УД.15</w:t>
      </w:r>
      <w:r w:rsidRPr="00FD053A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География</w:t>
      </w:r>
    </w:p>
    <w:p w:rsidR="00103306" w:rsidRPr="00FD053A" w:rsidRDefault="00103306" w:rsidP="00C750B5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УД.15</w:t>
      </w:r>
      <w:r>
        <w:rPr>
          <w:rFonts w:ascii="Times New Roman" w:hAnsi="Times New Roman" w:cs="Times New Roman"/>
          <w:color w:val="000000"/>
        </w:rPr>
        <w:tab/>
        <w:t>Психология</w:t>
      </w:r>
    </w:p>
    <w:p w:rsidR="00103306" w:rsidRDefault="00103306" w:rsidP="00C750B5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ИП                  Индивидуальный проект</w:t>
      </w:r>
    </w:p>
    <w:p w:rsidR="00103306" w:rsidRDefault="00103306" w:rsidP="00C750B5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103306" w:rsidRPr="00FD053A" w:rsidRDefault="00103306" w:rsidP="00C750B5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 w:rsidRPr="00FD053A">
        <w:rPr>
          <w:rFonts w:ascii="Times New Roman" w:hAnsi="Times New Roman" w:cs="Times New Roman"/>
          <w:b/>
          <w:bCs/>
          <w:color w:val="000000"/>
        </w:rPr>
        <w:t>ОГСЭ.00</w:t>
      </w:r>
      <w:r w:rsidRPr="00FD053A">
        <w:rPr>
          <w:rFonts w:ascii="Times New Roman" w:hAnsi="Times New Roman" w:cs="Times New Roman"/>
          <w:b/>
          <w:bCs/>
          <w:color w:val="000000"/>
        </w:rPr>
        <w:tab/>
        <w:t xml:space="preserve">Общий гуманитарный и социально-экономический цикл </w:t>
      </w:r>
    </w:p>
    <w:p w:rsidR="00103306" w:rsidRPr="00FD053A" w:rsidRDefault="00103306" w:rsidP="00C750B5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FD053A">
        <w:rPr>
          <w:rFonts w:ascii="Times New Roman" w:hAnsi="Times New Roman" w:cs="Times New Roman"/>
          <w:color w:val="000000"/>
        </w:rPr>
        <w:t>ОГСЭ.01</w:t>
      </w:r>
      <w:r w:rsidRPr="00FD053A">
        <w:rPr>
          <w:rFonts w:ascii="Times New Roman" w:hAnsi="Times New Roman" w:cs="Times New Roman"/>
          <w:color w:val="000000"/>
        </w:rPr>
        <w:tab/>
        <w:t>Основы философии</w:t>
      </w:r>
    </w:p>
    <w:p w:rsidR="00103306" w:rsidRPr="00FD053A" w:rsidRDefault="00103306" w:rsidP="00C750B5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FD053A">
        <w:rPr>
          <w:rFonts w:ascii="Times New Roman" w:hAnsi="Times New Roman" w:cs="Times New Roman"/>
          <w:color w:val="000000"/>
        </w:rPr>
        <w:t>ОГСЭ.02</w:t>
      </w:r>
      <w:r w:rsidRPr="00FD053A">
        <w:rPr>
          <w:rFonts w:ascii="Times New Roman" w:hAnsi="Times New Roman" w:cs="Times New Roman"/>
          <w:color w:val="000000"/>
        </w:rPr>
        <w:tab/>
        <w:t>История</w:t>
      </w:r>
    </w:p>
    <w:p w:rsidR="00103306" w:rsidRPr="00FD053A" w:rsidRDefault="00103306" w:rsidP="00C750B5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FD053A">
        <w:rPr>
          <w:rFonts w:ascii="Times New Roman" w:hAnsi="Times New Roman" w:cs="Times New Roman"/>
          <w:color w:val="000000"/>
        </w:rPr>
        <w:t>ОГСЭ.03</w:t>
      </w:r>
      <w:r w:rsidRPr="00FD053A">
        <w:rPr>
          <w:rFonts w:ascii="Times New Roman" w:hAnsi="Times New Roman" w:cs="Times New Roman"/>
          <w:color w:val="000000"/>
        </w:rPr>
        <w:tab/>
        <w:t>Иностранный язык</w:t>
      </w:r>
    </w:p>
    <w:p w:rsidR="00103306" w:rsidRPr="00FD053A" w:rsidRDefault="00103306" w:rsidP="00C750B5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FD053A">
        <w:rPr>
          <w:rFonts w:ascii="Times New Roman" w:hAnsi="Times New Roman" w:cs="Times New Roman"/>
          <w:color w:val="000000"/>
        </w:rPr>
        <w:t>ОГСЭ.04</w:t>
      </w:r>
      <w:r w:rsidRPr="00FD053A">
        <w:rPr>
          <w:rFonts w:ascii="Times New Roman" w:hAnsi="Times New Roman" w:cs="Times New Roman"/>
          <w:color w:val="000000"/>
        </w:rPr>
        <w:tab/>
        <w:t>Физическая культура</w:t>
      </w:r>
    </w:p>
    <w:p w:rsidR="00103306" w:rsidRPr="00FD053A" w:rsidRDefault="00103306" w:rsidP="00C750B5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FD053A">
        <w:rPr>
          <w:rFonts w:ascii="Times New Roman" w:hAnsi="Times New Roman" w:cs="Times New Roman"/>
          <w:color w:val="000000"/>
        </w:rPr>
        <w:t>ОГСЭ.05</w:t>
      </w:r>
      <w:r w:rsidRPr="00FD053A">
        <w:rPr>
          <w:rFonts w:ascii="Times New Roman" w:hAnsi="Times New Roman" w:cs="Times New Roman"/>
          <w:color w:val="000000"/>
        </w:rPr>
        <w:tab/>
        <w:t>Основы права</w:t>
      </w:r>
    </w:p>
    <w:p w:rsidR="00103306" w:rsidRDefault="00103306" w:rsidP="00C750B5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</w:p>
    <w:p w:rsidR="00103306" w:rsidRPr="00FD053A" w:rsidRDefault="00103306" w:rsidP="00C750B5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 w:rsidRPr="00FD053A">
        <w:rPr>
          <w:rFonts w:ascii="Times New Roman" w:hAnsi="Times New Roman" w:cs="Times New Roman"/>
          <w:b/>
          <w:bCs/>
          <w:color w:val="000000"/>
        </w:rPr>
        <w:t>ЕН.00</w:t>
      </w:r>
      <w:r w:rsidRPr="00FD053A">
        <w:rPr>
          <w:rFonts w:ascii="Times New Roman" w:hAnsi="Times New Roman" w:cs="Times New Roman"/>
          <w:b/>
          <w:bCs/>
          <w:color w:val="000000"/>
        </w:rPr>
        <w:tab/>
        <w:t xml:space="preserve">Математический и общий естественнонаучный цикл </w:t>
      </w:r>
    </w:p>
    <w:p w:rsidR="00103306" w:rsidRPr="00FD053A" w:rsidRDefault="00103306" w:rsidP="00C750B5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FD053A">
        <w:rPr>
          <w:rFonts w:ascii="Times New Roman" w:hAnsi="Times New Roman" w:cs="Times New Roman"/>
          <w:color w:val="000000"/>
        </w:rPr>
        <w:t>ЕН.01</w:t>
      </w:r>
      <w:r w:rsidRPr="00FD053A">
        <w:rPr>
          <w:rFonts w:ascii="Times New Roman" w:hAnsi="Times New Roman" w:cs="Times New Roman"/>
          <w:color w:val="000000"/>
        </w:rPr>
        <w:tab/>
        <w:t>Математика</w:t>
      </w:r>
    </w:p>
    <w:p w:rsidR="00103306" w:rsidRPr="00FD053A" w:rsidRDefault="00103306" w:rsidP="00C750B5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FD053A">
        <w:rPr>
          <w:rFonts w:ascii="Times New Roman" w:hAnsi="Times New Roman" w:cs="Times New Roman"/>
          <w:color w:val="000000"/>
        </w:rPr>
        <w:t>ЕН.02</w:t>
      </w:r>
      <w:r w:rsidRPr="00FD053A">
        <w:rPr>
          <w:rFonts w:ascii="Times New Roman" w:hAnsi="Times New Roman" w:cs="Times New Roman"/>
          <w:color w:val="000000"/>
        </w:rPr>
        <w:tab/>
        <w:t>Экологические основы природопользования</w:t>
      </w:r>
    </w:p>
    <w:p w:rsidR="00103306" w:rsidRPr="00FD053A" w:rsidRDefault="00103306" w:rsidP="00C750B5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FD053A">
        <w:rPr>
          <w:rFonts w:ascii="Times New Roman" w:hAnsi="Times New Roman" w:cs="Times New Roman"/>
          <w:color w:val="000000"/>
        </w:rPr>
        <w:t>ЕН.03</w:t>
      </w:r>
      <w:r w:rsidRPr="00FD053A">
        <w:rPr>
          <w:rFonts w:ascii="Times New Roman" w:hAnsi="Times New Roman" w:cs="Times New Roman"/>
          <w:color w:val="000000"/>
        </w:rPr>
        <w:tab/>
        <w:t>Химия</w:t>
      </w:r>
    </w:p>
    <w:p w:rsidR="00103306" w:rsidRDefault="00103306" w:rsidP="00C750B5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</w:p>
    <w:p w:rsidR="00103306" w:rsidRPr="00FD053A" w:rsidRDefault="00103306" w:rsidP="00C750B5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 w:rsidRPr="00FD053A">
        <w:rPr>
          <w:rFonts w:ascii="Times New Roman" w:hAnsi="Times New Roman" w:cs="Times New Roman"/>
          <w:b/>
          <w:bCs/>
          <w:color w:val="000000"/>
        </w:rPr>
        <w:t>П.00</w:t>
      </w:r>
      <w:r w:rsidRPr="00FD053A">
        <w:rPr>
          <w:rFonts w:ascii="Times New Roman" w:hAnsi="Times New Roman" w:cs="Times New Roman"/>
          <w:b/>
          <w:bCs/>
          <w:color w:val="000000"/>
        </w:rPr>
        <w:tab/>
        <w:t xml:space="preserve">Профессиональный цикл </w:t>
      </w:r>
    </w:p>
    <w:p w:rsidR="00103306" w:rsidRPr="00FD053A" w:rsidRDefault="00103306" w:rsidP="00C750B5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 w:rsidRPr="00FD053A">
        <w:rPr>
          <w:rFonts w:ascii="Times New Roman" w:hAnsi="Times New Roman" w:cs="Times New Roman"/>
          <w:b/>
          <w:bCs/>
          <w:color w:val="000000"/>
        </w:rPr>
        <w:t>ОП.00</w:t>
      </w:r>
      <w:r w:rsidRPr="00FD053A">
        <w:rPr>
          <w:rFonts w:ascii="Times New Roman" w:hAnsi="Times New Roman" w:cs="Times New Roman"/>
          <w:b/>
          <w:bCs/>
          <w:color w:val="000000"/>
        </w:rPr>
        <w:tab/>
        <w:t xml:space="preserve">Общепрофессиональные дисциплины </w:t>
      </w:r>
    </w:p>
    <w:p w:rsidR="00103306" w:rsidRPr="00FD053A" w:rsidRDefault="00103306" w:rsidP="00C750B5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FD053A">
        <w:rPr>
          <w:rFonts w:ascii="Times New Roman" w:hAnsi="Times New Roman" w:cs="Times New Roman"/>
          <w:color w:val="000000"/>
        </w:rPr>
        <w:t>ОП.01</w:t>
      </w:r>
      <w:r w:rsidRPr="00FD053A">
        <w:rPr>
          <w:rFonts w:ascii="Times New Roman" w:hAnsi="Times New Roman" w:cs="Times New Roman"/>
          <w:color w:val="000000"/>
        </w:rPr>
        <w:tab/>
        <w:t>Инженерная графика</w:t>
      </w:r>
    </w:p>
    <w:p w:rsidR="00103306" w:rsidRPr="00FD053A" w:rsidRDefault="00103306" w:rsidP="00C750B5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FD053A">
        <w:rPr>
          <w:rFonts w:ascii="Times New Roman" w:hAnsi="Times New Roman" w:cs="Times New Roman"/>
          <w:color w:val="000000"/>
        </w:rPr>
        <w:t>ОП.02</w:t>
      </w:r>
      <w:r w:rsidRPr="00FD053A">
        <w:rPr>
          <w:rFonts w:ascii="Times New Roman" w:hAnsi="Times New Roman" w:cs="Times New Roman"/>
          <w:color w:val="000000"/>
        </w:rPr>
        <w:tab/>
        <w:t>Техническая механика</w:t>
      </w:r>
    </w:p>
    <w:p w:rsidR="00103306" w:rsidRPr="00FD053A" w:rsidRDefault="00103306" w:rsidP="00C750B5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FD053A">
        <w:rPr>
          <w:rFonts w:ascii="Times New Roman" w:hAnsi="Times New Roman" w:cs="Times New Roman"/>
          <w:color w:val="000000"/>
        </w:rPr>
        <w:t>ОП.03</w:t>
      </w:r>
      <w:r w:rsidRPr="00FD053A">
        <w:rPr>
          <w:rFonts w:ascii="Times New Roman" w:hAnsi="Times New Roman" w:cs="Times New Roman"/>
          <w:color w:val="000000"/>
        </w:rPr>
        <w:tab/>
        <w:t>Электротехника и электронная техника</w:t>
      </w:r>
    </w:p>
    <w:p w:rsidR="00103306" w:rsidRPr="00FD053A" w:rsidRDefault="00103306" w:rsidP="00C750B5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FD053A">
        <w:rPr>
          <w:rFonts w:ascii="Times New Roman" w:hAnsi="Times New Roman" w:cs="Times New Roman"/>
          <w:color w:val="000000"/>
        </w:rPr>
        <w:t>ОП.04</w:t>
      </w:r>
      <w:r w:rsidRPr="00FD053A">
        <w:rPr>
          <w:rFonts w:ascii="Times New Roman" w:hAnsi="Times New Roman" w:cs="Times New Roman"/>
          <w:color w:val="000000"/>
        </w:rPr>
        <w:tab/>
        <w:t>Микробиология, санитария и гигиена в пищевом производстве</w:t>
      </w:r>
    </w:p>
    <w:p w:rsidR="00103306" w:rsidRPr="00FD053A" w:rsidRDefault="00103306" w:rsidP="00C750B5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FD053A">
        <w:rPr>
          <w:rFonts w:ascii="Times New Roman" w:hAnsi="Times New Roman" w:cs="Times New Roman"/>
          <w:color w:val="000000"/>
        </w:rPr>
        <w:t>ОП.05</w:t>
      </w:r>
      <w:r w:rsidRPr="00FD053A">
        <w:rPr>
          <w:rFonts w:ascii="Times New Roman" w:hAnsi="Times New Roman" w:cs="Times New Roman"/>
          <w:color w:val="000000"/>
        </w:rPr>
        <w:tab/>
      </w:r>
      <w:r w:rsidRPr="00FD053A">
        <w:rPr>
          <w:rFonts w:ascii="Times New Roman" w:hAnsi="Times New Roman" w:cs="Times New Roman"/>
        </w:rPr>
        <w:t>Автоматизация технологических процессов</w:t>
      </w:r>
    </w:p>
    <w:p w:rsidR="00103306" w:rsidRPr="00FD053A" w:rsidRDefault="00103306" w:rsidP="00C750B5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FD053A">
        <w:rPr>
          <w:rFonts w:ascii="Times New Roman" w:hAnsi="Times New Roman" w:cs="Times New Roman"/>
          <w:color w:val="000000"/>
        </w:rPr>
        <w:t>ОП.06</w:t>
      </w:r>
      <w:r w:rsidRPr="00FD053A">
        <w:rPr>
          <w:rFonts w:ascii="Times New Roman" w:hAnsi="Times New Roman" w:cs="Times New Roman"/>
          <w:color w:val="000000"/>
        </w:rPr>
        <w:tab/>
        <w:t>Информационные технологии в профессиональной деятельности</w:t>
      </w:r>
    </w:p>
    <w:p w:rsidR="00103306" w:rsidRPr="00FD053A" w:rsidRDefault="00103306" w:rsidP="00C750B5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FD053A">
        <w:rPr>
          <w:rFonts w:ascii="Times New Roman" w:hAnsi="Times New Roman" w:cs="Times New Roman"/>
          <w:color w:val="000000"/>
        </w:rPr>
        <w:t>ОП.07</w:t>
      </w:r>
      <w:r w:rsidRPr="00FD053A">
        <w:rPr>
          <w:rFonts w:ascii="Times New Roman" w:hAnsi="Times New Roman" w:cs="Times New Roman"/>
          <w:color w:val="000000"/>
        </w:rPr>
        <w:tab/>
        <w:t>Метрология и стандартизация</w:t>
      </w:r>
    </w:p>
    <w:p w:rsidR="00103306" w:rsidRPr="00FD053A" w:rsidRDefault="00103306" w:rsidP="00C750B5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FD053A">
        <w:rPr>
          <w:rFonts w:ascii="Times New Roman" w:hAnsi="Times New Roman" w:cs="Times New Roman"/>
          <w:color w:val="000000"/>
        </w:rPr>
        <w:t>ОП.08</w:t>
      </w:r>
      <w:r w:rsidRPr="00FD053A">
        <w:rPr>
          <w:rFonts w:ascii="Times New Roman" w:hAnsi="Times New Roman" w:cs="Times New Roman"/>
          <w:color w:val="000000"/>
        </w:rPr>
        <w:tab/>
        <w:t>Правовые основы профессиональной деятельности</w:t>
      </w:r>
    </w:p>
    <w:p w:rsidR="00103306" w:rsidRPr="00FD053A" w:rsidRDefault="00103306" w:rsidP="00C750B5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FD053A">
        <w:rPr>
          <w:rFonts w:ascii="Times New Roman" w:hAnsi="Times New Roman" w:cs="Times New Roman"/>
          <w:color w:val="000000"/>
        </w:rPr>
        <w:t>ОП.09</w:t>
      </w:r>
      <w:r w:rsidRPr="00FD053A">
        <w:rPr>
          <w:rFonts w:ascii="Times New Roman" w:hAnsi="Times New Roman" w:cs="Times New Roman"/>
          <w:color w:val="000000"/>
        </w:rPr>
        <w:tab/>
        <w:t>Основы экономики, менеджмента и маркетинга</w:t>
      </w:r>
    </w:p>
    <w:p w:rsidR="00103306" w:rsidRPr="00FD053A" w:rsidRDefault="00103306" w:rsidP="00C750B5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FD053A">
        <w:rPr>
          <w:rFonts w:ascii="Times New Roman" w:hAnsi="Times New Roman" w:cs="Times New Roman"/>
          <w:color w:val="000000"/>
        </w:rPr>
        <w:t>ОП.10</w:t>
      </w:r>
      <w:r w:rsidRPr="00FD053A">
        <w:rPr>
          <w:rFonts w:ascii="Times New Roman" w:hAnsi="Times New Roman" w:cs="Times New Roman"/>
          <w:color w:val="000000"/>
        </w:rPr>
        <w:tab/>
      </w:r>
      <w:r w:rsidRPr="00FD053A">
        <w:rPr>
          <w:rFonts w:ascii="Times New Roman" w:hAnsi="Times New Roman" w:cs="Times New Roman"/>
        </w:rPr>
        <w:t>Охрана труда</w:t>
      </w:r>
    </w:p>
    <w:p w:rsidR="00103306" w:rsidRPr="00FD053A" w:rsidRDefault="00103306" w:rsidP="00C750B5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FD053A">
        <w:rPr>
          <w:rFonts w:ascii="Times New Roman" w:hAnsi="Times New Roman" w:cs="Times New Roman"/>
          <w:color w:val="000000"/>
        </w:rPr>
        <w:t>ОП.11</w:t>
      </w:r>
      <w:r w:rsidRPr="00FD053A">
        <w:rPr>
          <w:rFonts w:ascii="Times New Roman" w:hAnsi="Times New Roman" w:cs="Times New Roman"/>
          <w:color w:val="000000"/>
        </w:rPr>
        <w:tab/>
        <w:t>Безопасность жизнедеятельности</w:t>
      </w:r>
    </w:p>
    <w:p w:rsidR="00103306" w:rsidRPr="00FD053A" w:rsidRDefault="00103306" w:rsidP="00C750B5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ОП.12</w:t>
      </w:r>
      <w:r>
        <w:rPr>
          <w:rFonts w:ascii="Times New Roman" w:hAnsi="Times New Roman" w:cs="Times New Roman"/>
          <w:color w:val="000000"/>
        </w:rPr>
        <w:tab/>
        <w:t>Эстетика и дизайн в оформлении кондитерских изделий</w:t>
      </w:r>
    </w:p>
    <w:p w:rsidR="00103306" w:rsidRPr="00FD053A" w:rsidRDefault="00103306" w:rsidP="00C750B5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FD053A">
        <w:rPr>
          <w:rFonts w:ascii="Times New Roman" w:hAnsi="Times New Roman" w:cs="Times New Roman"/>
          <w:color w:val="000000"/>
        </w:rPr>
        <w:t>ОП.13</w:t>
      </w:r>
      <w:r w:rsidRPr="00FD053A">
        <w:rPr>
          <w:rFonts w:ascii="Times New Roman" w:hAnsi="Times New Roman" w:cs="Times New Roman"/>
          <w:color w:val="000000"/>
        </w:rPr>
        <w:tab/>
        <w:t>Безопасность продуктов питания</w:t>
      </w:r>
    </w:p>
    <w:p w:rsidR="00103306" w:rsidRPr="00FD053A" w:rsidRDefault="00103306" w:rsidP="00C750B5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FD053A">
        <w:rPr>
          <w:rFonts w:ascii="Times New Roman" w:hAnsi="Times New Roman" w:cs="Times New Roman"/>
          <w:color w:val="000000"/>
        </w:rPr>
        <w:t>ОП.14</w:t>
      </w:r>
      <w:r w:rsidRPr="00FD053A">
        <w:rPr>
          <w:rFonts w:ascii="Times New Roman" w:hAnsi="Times New Roman" w:cs="Times New Roman"/>
          <w:color w:val="000000"/>
        </w:rPr>
        <w:tab/>
        <w:t>Документационное обеспечение управления</w:t>
      </w:r>
    </w:p>
    <w:p w:rsidR="00103306" w:rsidRPr="00FD053A" w:rsidRDefault="00103306" w:rsidP="00C750B5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FD053A">
        <w:rPr>
          <w:rFonts w:ascii="Times New Roman" w:hAnsi="Times New Roman" w:cs="Times New Roman"/>
          <w:color w:val="000000"/>
        </w:rPr>
        <w:t>ОП.15</w:t>
      </w:r>
      <w:r w:rsidRPr="00FD053A">
        <w:rPr>
          <w:rFonts w:ascii="Times New Roman" w:hAnsi="Times New Roman" w:cs="Times New Roman"/>
          <w:color w:val="000000"/>
        </w:rPr>
        <w:tab/>
        <w:t>Технология и организация производства на предприятии малой мощности</w:t>
      </w:r>
    </w:p>
    <w:p w:rsidR="00103306" w:rsidRPr="00FD053A" w:rsidRDefault="00103306" w:rsidP="00C750B5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FD053A">
        <w:rPr>
          <w:rFonts w:ascii="Times New Roman" w:hAnsi="Times New Roman" w:cs="Times New Roman"/>
          <w:color w:val="000000"/>
        </w:rPr>
        <w:t>ОП.16</w:t>
      </w:r>
      <w:r w:rsidRPr="00FD053A">
        <w:rPr>
          <w:rFonts w:ascii="Times New Roman" w:hAnsi="Times New Roman" w:cs="Times New Roman"/>
          <w:color w:val="000000"/>
        </w:rPr>
        <w:tab/>
        <w:t>Современные технологии пищевых производств</w:t>
      </w:r>
    </w:p>
    <w:p w:rsidR="00103306" w:rsidRDefault="00103306" w:rsidP="00C750B5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331744">
        <w:rPr>
          <w:rFonts w:ascii="Times New Roman" w:hAnsi="Times New Roman" w:cs="Times New Roman"/>
          <w:color w:val="000000"/>
        </w:rPr>
        <w:t>ОП.17</w:t>
      </w:r>
      <w:r>
        <w:rPr>
          <w:rFonts w:ascii="Times New Roman" w:hAnsi="Times New Roman" w:cs="Times New Roman"/>
          <w:color w:val="000000"/>
        </w:rPr>
        <w:t xml:space="preserve">            Основы предпринимательской и финансовой грамотности</w:t>
      </w:r>
    </w:p>
    <w:p w:rsidR="00103306" w:rsidRDefault="00103306" w:rsidP="00C750B5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ОП.18            Основы калькуляции в кондитерском цехе</w:t>
      </w:r>
    </w:p>
    <w:p w:rsidR="00103306" w:rsidRDefault="00103306" w:rsidP="00C750B5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ОП.19            Технология работы с сахаристыми кондитерскими изделиями</w:t>
      </w:r>
    </w:p>
    <w:p w:rsidR="00103306" w:rsidRDefault="00103306" w:rsidP="00C750B5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ОП.20            Технология приготовления праздничной выпечки</w:t>
      </w:r>
    </w:p>
    <w:p w:rsidR="00103306" w:rsidRPr="00331744" w:rsidRDefault="00103306" w:rsidP="00C750B5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</w:p>
    <w:p w:rsidR="00103306" w:rsidRPr="00FD053A" w:rsidRDefault="00103306" w:rsidP="00C750B5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 w:rsidRPr="00FD053A">
        <w:rPr>
          <w:rFonts w:ascii="Times New Roman" w:hAnsi="Times New Roman" w:cs="Times New Roman"/>
          <w:b/>
          <w:bCs/>
          <w:color w:val="000000"/>
        </w:rPr>
        <w:t>ПМ.00</w:t>
      </w:r>
      <w:r w:rsidRPr="00FD053A">
        <w:rPr>
          <w:rFonts w:ascii="Times New Roman" w:hAnsi="Times New Roman" w:cs="Times New Roman"/>
          <w:b/>
          <w:bCs/>
          <w:color w:val="000000"/>
        </w:rPr>
        <w:tab/>
        <w:t>Профессиональные модули</w:t>
      </w:r>
    </w:p>
    <w:p w:rsidR="00103306" w:rsidRPr="00FD053A" w:rsidRDefault="00103306" w:rsidP="00C750B5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 w:rsidRPr="00FD053A">
        <w:rPr>
          <w:rFonts w:ascii="Times New Roman" w:hAnsi="Times New Roman" w:cs="Times New Roman"/>
          <w:b/>
          <w:bCs/>
          <w:color w:val="000000"/>
        </w:rPr>
        <w:t>ПМ.01</w:t>
      </w:r>
      <w:r w:rsidRPr="00FD053A">
        <w:rPr>
          <w:rFonts w:ascii="Times New Roman" w:hAnsi="Times New Roman" w:cs="Times New Roman"/>
          <w:b/>
          <w:bCs/>
          <w:color w:val="000000"/>
        </w:rPr>
        <w:tab/>
        <w:t>Приемка, хранение  и подготовка сырья к переработке</w:t>
      </w:r>
    </w:p>
    <w:p w:rsidR="00103306" w:rsidRPr="00FD053A" w:rsidRDefault="00103306" w:rsidP="00C750B5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FD053A">
        <w:rPr>
          <w:rFonts w:ascii="Times New Roman" w:hAnsi="Times New Roman" w:cs="Times New Roman"/>
          <w:color w:val="000000"/>
        </w:rPr>
        <w:t>МДК.01.01</w:t>
      </w:r>
      <w:r w:rsidRPr="00FD053A">
        <w:rPr>
          <w:rFonts w:ascii="Times New Roman" w:hAnsi="Times New Roman" w:cs="Times New Roman"/>
          <w:color w:val="000000"/>
        </w:rPr>
        <w:tab/>
      </w:r>
      <w:r w:rsidRPr="00FD053A">
        <w:rPr>
          <w:rFonts w:ascii="Times New Roman" w:hAnsi="Times New Roman" w:cs="Times New Roman"/>
        </w:rPr>
        <w:t>Технология хранения и подготовки сырья</w:t>
      </w:r>
    </w:p>
    <w:p w:rsidR="00103306" w:rsidRPr="00FD053A" w:rsidRDefault="00103306" w:rsidP="00C750B5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FD053A">
        <w:rPr>
          <w:rFonts w:ascii="Times New Roman" w:hAnsi="Times New Roman" w:cs="Times New Roman"/>
          <w:color w:val="000000"/>
        </w:rPr>
        <w:t>УП.01</w:t>
      </w:r>
      <w:r w:rsidRPr="00FD053A">
        <w:rPr>
          <w:rFonts w:ascii="Times New Roman" w:hAnsi="Times New Roman" w:cs="Times New Roman"/>
          <w:color w:val="000000"/>
        </w:rPr>
        <w:tab/>
        <w:t>Учебная практика</w:t>
      </w:r>
    </w:p>
    <w:p w:rsidR="00103306" w:rsidRPr="00FD053A" w:rsidRDefault="00103306" w:rsidP="00C750B5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FD053A">
        <w:rPr>
          <w:rFonts w:ascii="Times New Roman" w:hAnsi="Times New Roman" w:cs="Times New Roman"/>
          <w:color w:val="000000"/>
        </w:rPr>
        <w:t>ПП.01</w:t>
      </w:r>
      <w:r w:rsidRPr="00FD053A">
        <w:rPr>
          <w:rFonts w:ascii="Times New Roman" w:hAnsi="Times New Roman" w:cs="Times New Roman"/>
          <w:color w:val="000000"/>
        </w:rPr>
        <w:tab/>
        <w:t>Производственная практика (по профилю специальности)</w:t>
      </w:r>
    </w:p>
    <w:p w:rsidR="00103306" w:rsidRPr="00FD053A" w:rsidRDefault="00103306" w:rsidP="00C750B5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 w:rsidRPr="00FD053A">
        <w:rPr>
          <w:rFonts w:ascii="Times New Roman" w:hAnsi="Times New Roman" w:cs="Times New Roman"/>
          <w:b/>
          <w:bCs/>
          <w:color w:val="000000"/>
        </w:rPr>
        <w:t>ПМ.02</w:t>
      </w:r>
      <w:r w:rsidRPr="00FD053A">
        <w:rPr>
          <w:rFonts w:ascii="Times New Roman" w:hAnsi="Times New Roman" w:cs="Times New Roman"/>
          <w:b/>
          <w:bCs/>
          <w:color w:val="000000"/>
        </w:rPr>
        <w:tab/>
        <w:t>Производство хлеба и хлебобулочных изделий</w:t>
      </w:r>
    </w:p>
    <w:p w:rsidR="00103306" w:rsidRPr="00FD053A" w:rsidRDefault="00103306" w:rsidP="00C750B5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FD053A">
        <w:rPr>
          <w:rFonts w:ascii="Times New Roman" w:hAnsi="Times New Roman" w:cs="Times New Roman"/>
          <w:color w:val="000000"/>
        </w:rPr>
        <w:t>МДК.02.01</w:t>
      </w:r>
      <w:r w:rsidRPr="00FD053A">
        <w:rPr>
          <w:rFonts w:ascii="Times New Roman" w:hAnsi="Times New Roman" w:cs="Times New Roman"/>
          <w:color w:val="000000"/>
        </w:rPr>
        <w:tab/>
        <w:t>Технология производства хлеба и хлебобулочных изделий</w:t>
      </w:r>
    </w:p>
    <w:p w:rsidR="00103306" w:rsidRPr="00FD053A" w:rsidRDefault="00103306" w:rsidP="00C750B5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FD053A">
        <w:rPr>
          <w:rFonts w:ascii="Times New Roman" w:hAnsi="Times New Roman" w:cs="Times New Roman"/>
        </w:rPr>
        <w:t>УП.02</w:t>
      </w:r>
      <w:r w:rsidRPr="00FD053A">
        <w:rPr>
          <w:rFonts w:ascii="Times New Roman" w:hAnsi="Times New Roman" w:cs="Times New Roman"/>
        </w:rPr>
        <w:tab/>
      </w:r>
      <w:r w:rsidRPr="00FD053A">
        <w:rPr>
          <w:rFonts w:ascii="Times New Roman" w:hAnsi="Times New Roman" w:cs="Times New Roman"/>
          <w:color w:val="000000"/>
        </w:rPr>
        <w:t>Учебная практика</w:t>
      </w:r>
    </w:p>
    <w:p w:rsidR="00103306" w:rsidRPr="00FD053A" w:rsidRDefault="00103306" w:rsidP="00C750B5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FD053A">
        <w:rPr>
          <w:rFonts w:ascii="Times New Roman" w:hAnsi="Times New Roman" w:cs="Times New Roman"/>
          <w:color w:val="000000"/>
        </w:rPr>
        <w:t>ПП.02</w:t>
      </w:r>
      <w:r w:rsidRPr="00FD053A">
        <w:rPr>
          <w:rFonts w:ascii="Times New Roman" w:hAnsi="Times New Roman" w:cs="Times New Roman"/>
          <w:color w:val="000000"/>
        </w:rPr>
        <w:tab/>
        <w:t>Производственная практика (по профилю специальности)</w:t>
      </w:r>
    </w:p>
    <w:p w:rsidR="00103306" w:rsidRPr="00FD053A" w:rsidRDefault="00103306" w:rsidP="00C750B5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 w:rsidRPr="00FD053A">
        <w:rPr>
          <w:rFonts w:ascii="Times New Roman" w:hAnsi="Times New Roman" w:cs="Times New Roman"/>
          <w:b/>
          <w:bCs/>
          <w:color w:val="000000"/>
        </w:rPr>
        <w:t>ПМ.03</w:t>
      </w:r>
      <w:r w:rsidRPr="00FD053A">
        <w:rPr>
          <w:rFonts w:ascii="Times New Roman" w:hAnsi="Times New Roman" w:cs="Times New Roman"/>
          <w:b/>
          <w:bCs/>
          <w:color w:val="000000"/>
        </w:rPr>
        <w:tab/>
        <w:t>Производство кондитерских изделий</w:t>
      </w:r>
    </w:p>
    <w:p w:rsidR="00103306" w:rsidRPr="00FD053A" w:rsidRDefault="00103306" w:rsidP="00C750B5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FD053A">
        <w:rPr>
          <w:rFonts w:ascii="Times New Roman" w:hAnsi="Times New Roman" w:cs="Times New Roman"/>
          <w:color w:val="000000"/>
        </w:rPr>
        <w:t>МДК.03.01</w:t>
      </w:r>
      <w:r w:rsidRPr="00FD053A">
        <w:rPr>
          <w:rFonts w:ascii="Times New Roman" w:hAnsi="Times New Roman" w:cs="Times New Roman"/>
          <w:color w:val="000000"/>
        </w:rPr>
        <w:tab/>
        <w:t>Технология производства сахаристых кондитерских изделий</w:t>
      </w:r>
    </w:p>
    <w:p w:rsidR="00103306" w:rsidRPr="00FD053A" w:rsidRDefault="00103306" w:rsidP="00C750B5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FD053A">
        <w:rPr>
          <w:rFonts w:ascii="Times New Roman" w:hAnsi="Times New Roman" w:cs="Times New Roman"/>
          <w:color w:val="000000"/>
        </w:rPr>
        <w:t>МДК.03.02</w:t>
      </w:r>
      <w:r w:rsidRPr="00FD053A">
        <w:rPr>
          <w:rFonts w:ascii="Times New Roman" w:hAnsi="Times New Roman" w:cs="Times New Roman"/>
          <w:color w:val="000000"/>
        </w:rPr>
        <w:tab/>
        <w:t>Технология производства мучных кондитерских изделий</w:t>
      </w:r>
    </w:p>
    <w:p w:rsidR="00103306" w:rsidRPr="00FD053A" w:rsidRDefault="00103306" w:rsidP="00C750B5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FD053A">
        <w:rPr>
          <w:rFonts w:ascii="Times New Roman" w:hAnsi="Times New Roman" w:cs="Times New Roman"/>
          <w:color w:val="000000"/>
        </w:rPr>
        <w:t>УП.03</w:t>
      </w:r>
      <w:r w:rsidRPr="00FD053A">
        <w:rPr>
          <w:rFonts w:ascii="Times New Roman" w:hAnsi="Times New Roman" w:cs="Times New Roman"/>
          <w:color w:val="000000"/>
        </w:rPr>
        <w:tab/>
        <w:t>Учебная практика</w:t>
      </w:r>
    </w:p>
    <w:p w:rsidR="00103306" w:rsidRPr="00FD053A" w:rsidRDefault="00103306" w:rsidP="00C750B5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FD053A">
        <w:rPr>
          <w:rFonts w:ascii="Times New Roman" w:hAnsi="Times New Roman" w:cs="Times New Roman"/>
          <w:color w:val="000000"/>
        </w:rPr>
        <w:t>ПП.03</w:t>
      </w:r>
      <w:r w:rsidRPr="00FD053A">
        <w:rPr>
          <w:rFonts w:ascii="Times New Roman" w:hAnsi="Times New Roman" w:cs="Times New Roman"/>
          <w:color w:val="000000"/>
        </w:rPr>
        <w:tab/>
        <w:t>Производственная практика (по профилю специальности)</w:t>
      </w:r>
    </w:p>
    <w:p w:rsidR="00103306" w:rsidRPr="00FD053A" w:rsidRDefault="00103306" w:rsidP="00C750B5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 w:rsidRPr="00FD053A">
        <w:rPr>
          <w:rFonts w:ascii="Times New Roman" w:hAnsi="Times New Roman" w:cs="Times New Roman"/>
          <w:b/>
          <w:bCs/>
          <w:color w:val="000000"/>
        </w:rPr>
        <w:t>ПМ.04</w:t>
      </w:r>
      <w:r w:rsidRPr="00FD053A">
        <w:rPr>
          <w:rFonts w:ascii="Times New Roman" w:hAnsi="Times New Roman" w:cs="Times New Roman"/>
          <w:b/>
          <w:bCs/>
          <w:color w:val="000000"/>
        </w:rPr>
        <w:tab/>
        <w:t>Производство  макаронных изделий</w:t>
      </w:r>
    </w:p>
    <w:p w:rsidR="00103306" w:rsidRPr="00FD053A" w:rsidRDefault="00103306" w:rsidP="00C750B5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FD053A">
        <w:rPr>
          <w:rFonts w:ascii="Times New Roman" w:hAnsi="Times New Roman" w:cs="Times New Roman"/>
          <w:color w:val="000000"/>
        </w:rPr>
        <w:t>МДК.04.01</w:t>
      </w:r>
      <w:r w:rsidRPr="00FD053A">
        <w:rPr>
          <w:rFonts w:ascii="Times New Roman" w:hAnsi="Times New Roman" w:cs="Times New Roman"/>
          <w:color w:val="000000"/>
        </w:rPr>
        <w:tab/>
        <w:t>Технология производства макаронных изделий</w:t>
      </w:r>
    </w:p>
    <w:p w:rsidR="00103306" w:rsidRPr="00FD053A" w:rsidRDefault="00103306" w:rsidP="00C750B5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FD053A">
        <w:rPr>
          <w:rFonts w:ascii="Times New Roman" w:hAnsi="Times New Roman" w:cs="Times New Roman"/>
          <w:color w:val="000000"/>
        </w:rPr>
        <w:t>УП.04</w:t>
      </w:r>
      <w:r w:rsidRPr="00FD053A">
        <w:rPr>
          <w:rFonts w:ascii="Times New Roman" w:hAnsi="Times New Roman" w:cs="Times New Roman"/>
          <w:color w:val="000000"/>
        </w:rPr>
        <w:tab/>
        <w:t>Учебная практика</w:t>
      </w:r>
    </w:p>
    <w:p w:rsidR="00103306" w:rsidRPr="00FD053A" w:rsidRDefault="00103306" w:rsidP="00C750B5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FD053A">
        <w:rPr>
          <w:rFonts w:ascii="Times New Roman" w:hAnsi="Times New Roman" w:cs="Times New Roman"/>
          <w:color w:val="000000"/>
        </w:rPr>
        <w:t>ПП.04</w:t>
      </w:r>
      <w:r w:rsidRPr="00FD053A">
        <w:rPr>
          <w:rFonts w:ascii="Times New Roman" w:hAnsi="Times New Roman" w:cs="Times New Roman"/>
          <w:color w:val="000000"/>
        </w:rPr>
        <w:tab/>
        <w:t>Производственная практика (по профилю специальности)</w:t>
      </w:r>
    </w:p>
    <w:p w:rsidR="00103306" w:rsidRPr="00FD053A" w:rsidRDefault="00103306" w:rsidP="00C750B5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 w:rsidRPr="00FD053A">
        <w:rPr>
          <w:rFonts w:ascii="Times New Roman" w:hAnsi="Times New Roman" w:cs="Times New Roman"/>
          <w:b/>
          <w:bCs/>
          <w:color w:val="000000"/>
        </w:rPr>
        <w:t>ПМ.05</w:t>
      </w:r>
      <w:r w:rsidRPr="00FD053A">
        <w:rPr>
          <w:rFonts w:ascii="Times New Roman" w:hAnsi="Times New Roman" w:cs="Times New Roman"/>
          <w:b/>
          <w:bCs/>
          <w:color w:val="000000"/>
        </w:rPr>
        <w:tab/>
        <w:t>Организация работы структурного подразделения</w:t>
      </w:r>
    </w:p>
    <w:p w:rsidR="00103306" w:rsidRPr="00FD053A" w:rsidRDefault="00103306" w:rsidP="00C750B5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FD053A">
        <w:rPr>
          <w:rFonts w:ascii="Times New Roman" w:hAnsi="Times New Roman" w:cs="Times New Roman"/>
          <w:color w:val="000000"/>
        </w:rPr>
        <w:t>МДК.05.01</w:t>
      </w:r>
      <w:r w:rsidRPr="00FD053A">
        <w:rPr>
          <w:rFonts w:ascii="Times New Roman" w:hAnsi="Times New Roman" w:cs="Times New Roman"/>
          <w:color w:val="000000"/>
        </w:rPr>
        <w:tab/>
        <w:t>Управление структурным подразделением организации</w:t>
      </w:r>
    </w:p>
    <w:p w:rsidR="00103306" w:rsidRPr="00FD053A" w:rsidRDefault="00103306" w:rsidP="00C750B5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FD053A">
        <w:rPr>
          <w:rFonts w:ascii="Times New Roman" w:hAnsi="Times New Roman" w:cs="Times New Roman"/>
          <w:color w:val="000000"/>
        </w:rPr>
        <w:t>УП.05</w:t>
      </w:r>
      <w:r w:rsidRPr="00FD053A">
        <w:rPr>
          <w:rFonts w:ascii="Times New Roman" w:hAnsi="Times New Roman" w:cs="Times New Roman"/>
          <w:color w:val="000000"/>
        </w:rPr>
        <w:tab/>
        <w:t>Учебная практика</w:t>
      </w:r>
    </w:p>
    <w:p w:rsidR="00103306" w:rsidRPr="00FD053A" w:rsidRDefault="00103306" w:rsidP="00C750B5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FD053A">
        <w:rPr>
          <w:rFonts w:ascii="Times New Roman" w:hAnsi="Times New Roman" w:cs="Times New Roman"/>
          <w:color w:val="000000"/>
        </w:rPr>
        <w:t>ПП.05</w:t>
      </w:r>
      <w:r w:rsidRPr="00FD053A">
        <w:rPr>
          <w:rFonts w:ascii="Times New Roman" w:hAnsi="Times New Roman" w:cs="Times New Roman"/>
          <w:color w:val="000000"/>
        </w:rPr>
        <w:tab/>
        <w:t>Производственная практика (по профилю специальности)</w:t>
      </w:r>
    </w:p>
    <w:p w:rsidR="00103306" w:rsidRPr="00FD053A" w:rsidRDefault="00103306" w:rsidP="00C750B5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 w:rsidRPr="00FD053A">
        <w:rPr>
          <w:rFonts w:ascii="Times New Roman" w:hAnsi="Times New Roman" w:cs="Times New Roman"/>
          <w:b/>
          <w:bCs/>
          <w:color w:val="000000"/>
        </w:rPr>
        <w:t>ПМ.06</w:t>
      </w:r>
      <w:r w:rsidRPr="00FD053A">
        <w:rPr>
          <w:rFonts w:ascii="Times New Roman" w:hAnsi="Times New Roman" w:cs="Times New Roman"/>
          <w:b/>
          <w:bCs/>
          <w:color w:val="000000"/>
        </w:rPr>
        <w:tab/>
        <w:t>Выполнение работ по одной или нескольким профессиям рабочих, должностям служащих</w:t>
      </w:r>
    </w:p>
    <w:p w:rsidR="00103306" w:rsidRPr="00FD053A" w:rsidRDefault="00103306" w:rsidP="00C750B5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FD053A">
        <w:rPr>
          <w:rFonts w:ascii="Times New Roman" w:hAnsi="Times New Roman" w:cs="Times New Roman"/>
          <w:color w:val="000000"/>
        </w:rPr>
        <w:t>МДК.06.01</w:t>
      </w:r>
      <w:r w:rsidRPr="00FD053A">
        <w:rPr>
          <w:rFonts w:ascii="Times New Roman" w:hAnsi="Times New Roman" w:cs="Times New Roman"/>
          <w:color w:val="000000"/>
        </w:rPr>
        <w:tab/>
        <w:t>Выполнение работ по профессии Пекарь</w:t>
      </w:r>
    </w:p>
    <w:p w:rsidR="00103306" w:rsidRDefault="00103306" w:rsidP="00C750B5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FD053A">
        <w:rPr>
          <w:rFonts w:ascii="Times New Roman" w:hAnsi="Times New Roman" w:cs="Times New Roman"/>
          <w:color w:val="000000"/>
        </w:rPr>
        <w:t>УП.06</w:t>
      </w:r>
      <w:r w:rsidRPr="00FD053A">
        <w:rPr>
          <w:rFonts w:ascii="Times New Roman" w:hAnsi="Times New Roman" w:cs="Times New Roman"/>
          <w:color w:val="000000"/>
        </w:rPr>
        <w:tab/>
        <w:t>Учебная практика</w:t>
      </w:r>
    </w:p>
    <w:p w:rsidR="00103306" w:rsidRPr="00FD053A" w:rsidRDefault="00103306" w:rsidP="00C750B5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ПП.06             Производственная практика (по профилю специальности)</w:t>
      </w:r>
    </w:p>
    <w:p w:rsidR="00103306" w:rsidRDefault="00103306" w:rsidP="00C750B5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</w:p>
    <w:p w:rsidR="00103306" w:rsidRDefault="00103306" w:rsidP="00C750B5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 w:rsidRPr="00FD053A">
        <w:rPr>
          <w:rFonts w:ascii="Times New Roman" w:hAnsi="Times New Roman" w:cs="Times New Roman"/>
          <w:b/>
          <w:bCs/>
          <w:color w:val="000000"/>
        </w:rPr>
        <w:t>ПДП</w:t>
      </w:r>
      <w:r w:rsidRPr="00FD053A">
        <w:rPr>
          <w:rFonts w:ascii="Times New Roman" w:hAnsi="Times New Roman" w:cs="Times New Roman"/>
          <w:b/>
          <w:bCs/>
          <w:color w:val="000000"/>
        </w:rPr>
        <w:tab/>
        <w:t xml:space="preserve">Преддипломная практика </w:t>
      </w:r>
    </w:p>
    <w:p w:rsidR="00103306" w:rsidRPr="00FD053A" w:rsidRDefault="00103306" w:rsidP="00C750B5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 w:rsidRPr="00FD053A">
        <w:rPr>
          <w:rFonts w:ascii="Times New Roman" w:hAnsi="Times New Roman" w:cs="Times New Roman"/>
          <w:b/>
          <w:bCs/>
          <w:color w:val="000000"/>
        </w:rPr>
        <w:t>ГИА</w:t>
      </w:r>
      <w:r w:rsidRPr="00FD053A">
        <w:rPr>
          <w:rFonts w:ascii="Times New Roman" w:hAnsi="Times New Roman" w:cs="Times New Roman"/>
          <w:b/>
          <w:bCs/>
          <w:color w:val="000000"/>
        </w:rPr>
        <w:tab/>
        <w:t xml:space="preserve">Государственная итоговая аттестация </w:t>
      </w:r>
    </w:p>
    <w:p w:rsidR="00103306" w:rsidRPr="00653F9C" w:rsidRDefault="00103306" w:rsidP="00C750B5">
      <w:pPr>
        <w:rPr>
          <w:rFonts w:ascii="Times New Roman" w:hAnsi="Times New Roman" w:cs="Times New Roman"/>
        </w:rPr>
      </w:pPr>
    </w:p>
    <w:p w:rsidR="00103306" w:rsidRDefault="00103306" w:rsidP="00C750B5">
      <w:pPr>
        <w:rPr>
          <w:rFonts w:ascii="Times New Roman" w:hAnsi="Times New Roman" w:cs="Times New Roman"/>
        </w:rPr>
      </w:pPr>
    </w:p>
    <w:p w:rsidR="00103306" w:rsidRDefault="00103306" w:rsidP="00C750B5">
      <w:pPr>
        <w:rPr>
          <w:rFonts w:ascii="Times New Roman" w:hAnsi="Times New Roman" w:cs="Times New Roman"/>
        </w:rPr>
      </w:pPr>
    </w:p>
    <w:p w:rsidR="00103306" w:rsidRDefault="00103306" w:rsidP="00C750B5">
      <w:pPr>
        <w:rPr>
          <w:rFonts w:ascii="Times New Roman" w:hAnsi="Times New Roman" w:cs="Times New Roman"/>
        </w:rPr>
      </w:pPr>
    </w:p>
    <w:p w:rsidR="00103306" w:rsidRDefault="00103306" w:rsidP="00C750B5">
      <w:pPr>
        <w:rPr>
          <w:rFonts w:ascii="Times New Roman" w:hAnsi="Times New Roman" w:cs="Times New Roman"/>
        </w:rPr>
      </w:pPr>
    </w:p>
    <w:p w:rsidR="00103306" w:rsidRDefault="00103306" w:rsidP="00C750B5">
      <w:pPr>
        <w:rPr>
          <w:rFonts w:ascii="Times New Roman" w:hAnsi="Times New Roman" w:cs="Times New Roman"/>
        </w:rPr>
      </w:pPr>
    </w:p>
    <w:p w:rsidR="00103306" w:rsidRDefault="00103306" w:rsidP="00C750B5">
      <w:pPr>
        <w:rPr>
          <w:rFonts w:ascii="Times New Roman" w:hAnsi="Times New Roman" w:cs="Times New Roman"/>
        </w:rPr>
      </w:pPr>
    </w:p>
    <w:p w:rsidR="00103306" w:rsidRDefault="00103306" w:rsidP="00C750B5">
      <w:pPr>
        <w:rPr>
          <w:rFonts w:ascii="Times New Roman" w:hAnsi="Times New Roman" w:cs="Times New Roman"/>
        </w:rPr>
      </w:pPr>
    </w:p>
    <w:p w:rsidR="00103306" w:rsidRDefault="00103306" w:rsidP="00C750B5">
      <w:pPr>
        <w:rPr>
          <w:rFonts w:ascii="Times New Roman" w:hAnsi="Times New Roman" w:cs="Times New Roman"/>
        </w:rPr>
      </w:pPr>
    </w:p>
    <w:p w:rsidR="00103306" w:rsidRPr="00653F9C" w:rsidRDefault="00103306" w:rsidP="00C750B5">
      <w:pPr>
        <w:rPr>
          <w:rFonts w:ascii="Times New Roman" w:hAnsi="Times New Roman" w:cs="Times New Roman"/>
        </w:rPr>
      </w:pPr>
    </w:p>
    <w:p w:rsidR="00103306" w:rsidRDefault="00103306" w:rsidP="003004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3306" w:rsidRDefault="00103306" w:rsidP="003004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F9C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реализуемой образовательной </w:t>
      </w:r>
    </w:p>
    <w:p w:rsidR="00103306" w:rsidRPr="00653F9C" w:rsidRDefault="00103306" w:rsidP="003004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F9C">
        <w:rPr>
          <w:rFonts w:ascii="Times New Roman" w:hAnsi="Times New Roman" w:cs="Times New Roman"/>
          <w:b/>
          <w:bCs/>
          <w:sz w:val="28"/>
          <w:szCs w:val="28"/>
        </w:rPr>
        <w:t>программе подготовки специалистов среднего звена</w:t>
      </w:r>
    </w:p>
    <w:p w:rsidR="00103306" w:rsidRPr="00653F9C" w:rsidRDefault="00103306" w:rsidP="003004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F9C">
        <w:rPr>
          <w:rFonts w:ascii="Times New Roman" w:hAnsi="Times New Roman" w:cs="Times New Roman"/>
          <w:b/>
          <w:bCs/>
          <w:sz w:val="28"/>
          <w:szCs w:val="28"/>
        </w:rPr>
        <w:t xml:space="preserve">по специальности </w:t>
      </w:r>
    </w:p>
    <w:p w:rsidR="00103306" w:rsidRDefault="00103306" w:rsidP="003004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F9C">
        <w:rPr>
          <w:rFonts w:ascii="Times New Roman" w:hAnsi="Times New Roman" w:cs="Times New Roman"/>
          <w:b/>
          <w:bCs/>
          <w:sz w:val="28"/>
          <w:szCs w:val="28"/>
        </w:rPr>
        <w:t>19.02.03. «Технология хлеба, кондитерских и макаронных изделий»</w:t>
      </w:r>
    </w:p>
    <w:p w:rsidR="00103306" w:rsidRPr="00653F9C" w:rsidRDefault="00103306" w:rsidP="003004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 курс 2018-2019 учебный год</w:t>
      </w:r>
    </w:p>
    <w:p w:rsidR="00103306" w:rsidRDefault="00103306" w:rsidP="00653F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03306" w:rsidRPr="00653F9C" w:rsidRDefault="00103306" w:rsidP="00653F9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53F9C">
        <w:rPr>
          <w:rFonts w:ascii="Times New Roman" w:hAnsi="Times New Roman" w:cs="Times New Roman"/>
          <w:b/>
          <w:bCs/>
        </w:rPr>
        <w:t>Квалификация:  техник- технолог</w:t>
      </w:r>
    </w:p>
    <w:p w:rsidR="00103306" w:rsidRPr="00653F9C" w:rsidRDefault="00103306" w:rsidP="00653F9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53F9C">
        <w:rPr>
          <w:rFonts w:ascii="Times New Roman" w:hAnsi="Times New Roman" w:cs="Times New Roman"/>
          <w:b/>
          <w:bCs/>
        </w:rPr>
        <w:t xml:space="preserve">Форма обучения: очная </w:t>
      </w:r>
    </w:p>
    <w:p w:rsidR="00103306" w:rsidRPr="00653F9C" w:rsidRDefault="00103306" w:rsidP="00653F9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53F9C">
        <w:rPr>
          <w:rFonts w:ascii="Times New Roman" w:hAnsi="Times New Roman" w:cs="Times New Roman"/>
          <w:b/>
          <w:bCs/>
        </w:rPr>
        <w:t>Нормативный срок обучения:</w:t>
      </w:r>
      <w:r>
        <w:rPr>
          <w:rFonts w:ascii="Times New Roman" w:hAnsi="Times New Roman" w:cs="Times New Roman"/>
          <w:b/>
          <w:bCs/>
        </w:rPr>
        <w:t xml:space="preserve"> </w:t>
      </w:r>
      <w:r w:rsidRPr="00653F9C">
        <w:rPr>
          <w:rFonts w:ascii="Times New Roman" w:hAnsi="Times New Roman" w:cs="Times New Roman"/>
          <w:b/>
          <w:bCs/>
        </w:rPr>
        <w:t xml:space="preserve">3 года 10 </w:t>
      </w:r>
      <w:r>
        <w:rPr>
          <w:rFonts w:ascii="Times New Roman" w:hAnsi="Times New Roman" w:cs="Times New Roman"/>
          <w:b/>
          <w:bCs/>
        </w:rPr>
        <w:t>месяцев</w:t>
      </w:r>
    </w:p>
    <w:p w:rsidR="00103306" w:rsidRPr="00653F9C" w:rsidRDefault="00103306" w:rsidP="00653F9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53F9C">
        <w:rPr>
          <w:rFonts w:ascii="Times New Roman" w:hAnsi="Times New Roman" w:cs="Times New Roman"/>
          <w:b/>
          <w:bCs/>
        </w:rPr>
        <w:t>на базе основного общего образования</w:t>
      </w:r>
    </w:p>
    <w:p w:rsidR="00103306" w:rsidRDefault="00103306" w:rsidP="003004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03306" w:rsidRPr="001A1360" w:rsidRDefault="00103306" w:rsidP="003004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03306" w:rsidRPr="00FD053A" w:rsidRDefault="00103306" w:rsidP="00FD053A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 w:rsidRPr="00FD053A">
        <w:rPr>
          <w:rFonts w:ascii="Times New Roman" w:hAnsi="Times New Roman" w:cs="Times New Roman"/>
          <w:b/>
          <w:bCs/>
          <w:color w:val="000000"/>
        </w:rPr>
        <w:t>О.00</w:t>
      </w:r>
      <w:r w:rsidRPr="00FD053A">
        <w:rPr>
          <w:rFonts w:ascii="Times New Roman" w:hAnsi="Times New Roman" w:cs="Times New Roman"/>
          <w:b/>
          <w:bCs/>
          <w:color w:val="000000"/>
        </w:rPr>
        <w:tab/>
        <w:t>Общеобразовательный цикл</w:t>
      </w:r>
    </w:p>
    <w:p w:rsidR="00103306" w:rsidRPr="00FD053A" w:rsidRDefault="00103306" w:rsidP="00FD053A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 w:rsidRPr="00FD053A">
        <w:rPr>
          <w:rFonts w:ascii="Times New Roman" w:hAnsi="Times New Roman" w:cs="Times New Roman"/>
          <w:b/>
          <w:bCs/>
          <w:color w:val="000000"/>
        </w:rPr>
        <w:t> </w:t>
      </w:r>
      <w:r w:rsidRPr="00FD053A">
        <w:rPr>
          <w:rFonts w:ascii="Times New Roman" w:hAnsi="Times New Roman" w:cs="Times New Roman"/>
          <w:b/>
          <w:bCs/>
          <w:color w:val="000000"/>
        </w:rPr>
        <w:tab/>
        <w:t>общие учебные дисциплины</w:t>
      </w:r>
    </w:p>
    <w:p w:rsidR="00103306" w:rsidRDefault="00103306" w:rsidP="00FD053A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FD053A">
        <w:rPr>
          <w:rFonts w:ascii="Times New Roman" w:hAnsi="Times New Roman" w:cs="Times New Roman"/>
          <w:color w:val="000000"/>
        </w:rPr>
        <w:t>ОУД.01</w:t>
      </w:r>
      <w:r>
        <w:rPr>
          <w:rFonts w:ascii="Times New Roman" w:hAnsi="Times New Roman" w:cs="Times New Roman"/>
          <w:color w:val="000000"/>
        </w:rPr>
        <w:t>.01</w:t>
      </w:r>
      <w:r w:rsidRPr="00FD053A">
        <w:rPr>
          <w:rFonts w:ascii="Times New Roman" w:hAnsi="Times New Roman" w:cs="Times New Roman"/>
          <w:color w:val="000000"/>
        </w:rPr>
        <w:tab/>
        <w:t>Русский язык и литература</w:t>
      </w:r>
    </w:p>
    <w:p w:rsidR="00103306" w:rsidRPr="00FD053A" w:rsidRDefault="00103306" w:rsidP="00FD053A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ОУД.01.02    Литература</w:t>
      </w:r>
    </w:p>
    <w:p w:rsidR="00103306" w:rsidRPr="00FD053A" w:rsidRDefault="00103306" w:rsidP="00FD053A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ОУД.02</w:t>
      </w:r>
      <w:r w:rsidRPr="00FD053A">
        <w:rPr>
          <w:rFonts w:ascii="Times New Roman" w:hAnsi="Times New Roman" w:cs="Times New Roman"/>
          <w:color w:val="000000"/>
        </w:rPr>
        <w:tab/>
        <w:t>Иностранный язык</w:t>
      </w:r>
    </w:p>
    <w:p w:rsidR="00103306" w:rsidRPr="00FD053A" w:rsidRDefault="00103306" w:rsidP="00FD053A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ОУД.03</w:t>
      </w:r>
      <w:r>
        <w:rPr>
          <w:rFonts w:ascii="Times New Roman" w:hAnsi="Times New Roman" w:cs="Times New Roman"/>
          <w:color w:val="000000"/>
        </w:rPr>
        <w:tab/>
        <w:t>Математика</w:t>
      </w:r>
    </w:p>
    <w:p w:rsidR="00103306" w:rsidRPr="00FD053A" w:rsidRDefault="00103306" w:rsidP="00FD053A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FD053A">
        <w:rPr>
          <w:rFonts w:ascii="Times New Roman" w:hAnsi="Times New Roman" w:cs="Times New Roman"/>
          <w:color w:val="000000"/>
        </w:rPr>
        <w:t>ОУД.04</w:t>
      </w:r>
      <w:r w:rsidRPr="00FD053A">
        <w:rPr>
          <w:rFonts w:ascii="Times New Roman" w:hAnsi="Times New Roman" w:cs="Times New Roman"/>
          <w:color w:val="000000"/>
        </w:rPr>
        <w:tab/>
        <w:t>История</w:t>
      </w:r>
    </w:p>
    <w:p w:rsidR="00103306" w:rsidRPr="00FD053A" w:rsidRDefault="00103306" w:rsidP="00FD053A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FD053A">
        <w:rPr>
          <w:rFonts w:ascii="Times New Roman" w:hAnsi="Times New Roman" w:cs="Times New Roman"/>
          <w:color w:val="000000"/>
        </w:rPr>
        <w:t>ОУД.05</w:t>
      </w:r>
      <w:r w:rsidRPr="00FD053A">
        <w:rPr>
          <w:rFonts w:ascii="Times New Roman" w:hAnsi="Times New Roman" w:cs="Times New Roman"/>
          <w:color w:val="000000"/>
        </w:rPr>
        <w:tab/>
        <w:t>Физическая культура</w:t>
      </w:r>
    </w:p>
    <w:p w:rsidR="00103306" w:rsidRDefault="00103306" w:rsidP="00FD053A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FD053A">
        <w:rPr>
          <w:rFonts w:ascii="Times New Roman" w:hAnsi="Times New Roman" w:cs="Times New Roman"/>
          <w:color w:val="000000"/>
        </w:rPr>
        <w:t>ОУД.06</w:t>
      </w:r>
      <w:r w:rsidRPr="00FD053A">
        <w:rPr>
          <w:rFonts w:ascii="Times New Roman" w:hAnsi="Times New Roman" w:cs="Times New Roman"/>
          <w:color w:val="000000"/>
        </w:rPr>
        <w:tab/>
        <w:t>Основы безопасности жизнедеятельности</w:t>
      </w:r>
    </w:p>
    <w:p w:rsidR="00103306" w:rsidRPr="00FD053A" w:rsidRDefault="00103306" w:rsidP="00FD053A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ОУД.18         Астрономия</w:t>
      </w:r>
    </w:p>
    <w:p w:rsidR="00103306" w:rsidRPr="00FD053A" w:rsidRDefault="00103306" w:rsidP="00FD053A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 w:rsidRPr="00FD053A">
        <w:rPr>
          <w:rFonts w:ascii="Times New Roman" w:hAnsi="Times New Roman" w:cs="Times New Roman"/>
          <w:color w:val="000000"/>
        </w:rPr>
        <w:t> </w:t>
      </w:r>
      <w:r w:rsidRPr="00FD053A">
        <w:rPr>
          <w:rFonts w:ascii="Times New Roman" w:hAnsi="Times New Roman" w:cs="Times New Roman"/>
          <w:color w:val="000000"/>
        </w:rPr>
        <w:tab/>
      </w:r>
      <w:r w:rsidRPr="00FD053A">
        <w:rPr>
          <w:rFonts w:ascii="Times New Roman" w:hAnsi="Times New Roman" w:cs="Times New Roman"/>
          <w:b/>
          <w:bCs/>
          <w:color w:val="000000"/>
        </w:rPr>
        <w:t>учебные дисциплин</w:t>
      </w:r>
      <w:r>
        <w:rPr>
          <w:rFonts w:ascii="Times New Roman" w:hAnsi="Times New Roman" w:cs="Times New Roman"/>
          <w:b/>
          <w:bCs/>
          <w:color w:val="000000"/>
        </w:rPr>
        <w:t>ы</w:t>
      </w:r>
      <w:r w:rsidRPr="00FD053A">
        <w:rPr>
          <w:rFonts w:ascii="Times New Roman" w:hAnsi="Times New Roman" w:cs="Times New Roman"/>
          <w:b/>
          <w:bCs/>
          <w:color w:val="000000"/>
        </w:rPr>
        <w:t xml:space="preserve"> по выбору из обязательных учебных областей</w:t>
      </w:r>
    </w:p>
    <w:p w:rsidR="00103306" w:rsidRPr="00FD053A" w:rsidRDefault="00103306" w:rsidP="00FD053A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FD053A">
        <w:rPr>
          <w:rFonts w:ascii="Times New Roman" w:hAnsi="Times New Roman" w:cs="Times New Roman"/>
          <w:color w:val="000000"/>
        </w:rPr>
        <w:t>ОУД.07</w:t>
      </w:r>
      <w:r w:rsidRPr="00FD053A">
        <w:rPr>
          <w:rFonts w:ascii="Times New Roman" w:hAnsi="Times New Roman" w:cs="Times New Roman"/>
          <w:color w:val="000000"/>
        </w:rPr>
        <w:tab/>
        <w:t>Информатика  (п)</w:t>
      </w:r>
    </w:p>
    <w:p w:rsidR="00103306" w:rsidRPr="00FD053A" w:rsidRDefault="00103306" w:rsidP="00FD053A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FD053A">
        <w:rPr>
          <w:rFonts w:ascii="Times New Roman" w:hAnsi="Times New Roman" w:cs="Times New Roman"/>
          <w:color w:val="000000"/>
        </w:rPr>
        <w:t>ОУД.08</w:t>
      </w:r>
      <w:r w:rsidRPr="00FD053A">
        <w:rPr>
          <w:rFonts w:ascii="Times New Roman" w:hAnsi="Times New Roman" w:cs="Times New Roman"/>
          <w:color w:val="000000"/>
        </w:rPr>
        <w:tab/>
        <w:t xml:space="preserve">Физика </w:t>
      </w:r>
    </w:p>
    <w:p w:rsidR="00103306" w:rsidRPr="00FD053A" w:rsidRDefault="00103306" w:rsidP="00FD053A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FD053A">
        <w:rPr>
          <w:rFonts w:ascii="Times New Roman" w:hAnsi="Times New Roman" w:cs="Times New Roman"/>
          <w:color w:val="000000"/>
        </w:rPr>
        <w:t>ОУД.09</w:t>
      </w:r>
      <w:r w:rsidRPr="00FD053A">
        <w:rPr>
          <w:rFonts w:ascii="Times New Roman" w:hAnsi="Times New Roman" w:cs="Times New Roman"/>
          <w:color w:val="000000"/>
        </w:rPr>
        <w:tab/>
        <w:t>Химия (п)</w:t>
      </w:r>
    </w:p>
    <w:p w:rsidR="00103306" w:rsidRPr="00FD053A" w:rsidRDefault="00103306" w:rsidP="00FD053A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FD053A">
        <w:rPr>
          <w:rFonts w:ascii="Times New Roman" w:hAnsi="Times New Roman" w:cs="Times New Roman"/>
          <w:color w:val="000000"/>
        </w:rPr>
        <w:t>ОУД.10</w:t>
      </w:r>
      <w:r w:rsidRPr="00FD053A">
        <w:rPr>
          <w:rFonts w:ascii="Times New Roman" w:hAnsi="Times New Roman" w:cs="Times New Roman"/>
          <w:color w:val="000000"/>
        </w:rPr>
        <w:tab/>
        <w:t>Обществознание (вкл</w:t>
      </w:r>
      <w:r>
        <w:rPr>
          <w:rFonts w:ascii="Times New Roman" w:hAnsi="Times New Roman" w:cs="Times New Roman"/>
          <w:color w:val="000000"/>
        </w:rPr>
        <w:t xml:space="preserve">ючая </w:t>
      </w:r>
      <w:r w:rsidRPr="00FD053A">
        <w:rPr>
          <w:rFonts w:ascii="Times New Roman" w:hAnsi="Times New Roman" w:cs="Times New Roman"/>
          <w:color w:val="000000"/>
        </w:rPr>
        <w:t>экономику и право)</w:t>
      </w:r>
    </w:p>
    <w:p w:rsidR="00103306" w:rsidRPr="00FD053A" w:rsidRDefault="00103306" w:rsidP="00FD053A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FD053A">
        <w:rPr>
          <w:rFonts w:ascii="Times New Roman" w:hAnsi="Times New Roman" w:cs="Times New Roman"/>
          <w:color w:val="000000"/>
        </w:rPr>
        <w:t>ОУД.15</w:t>
      </w:r>
      <w:r w:rsidRPr="00FD053A">
        <w:rPr>
          <w:rFonts w:ascii="Times New Roman" w:hAnsi="Times New Roman" w:cs="Times New Roman"/>
          <w:color w:val="000000"/>
        </w:rPr>
        <w:tab/>
        <w:t>Биология (п)</w:t>
      </w:r>
    </w:p>
    <w:p w:rsidR="00103306" w:rsidRPr="00FD053A" w:rsidRDefault="00103306" w:rsidP="00FD053A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FD053A">
        <w:rPr>
          <w:rFonts w:ascii="Times New Roman" w:hAnsi="Times New Roman" w:cs="Times New Roman"/>
          <w:color w:val="000000"/>
        </w:rPr>
        <w:t>ОУД.17</w:t>
      </w:r>
      <w:r w:rsidRPr="00FD053A">
        <w:rPr>
          <w:rFonts w:ascii="Times New Roman" w:hAnsi="Times New Roman" w:cs="Times New Roman"/>
          <w:color w:val="000000"/>
        </w:rPr>
        <w:tab/>
        <w:t>Экология</w:t>
      </w:r>
    </w:p>
    <w:p w:rsidR="00103306" w:rsidRPr="00FD053A" w:rsidRDefault="00103306" w:rsidP="00FD053A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 w:rsidRPr="00FD053A">
        <w:rPr>
          <w:rFonts w:ascii="Times New Roman" w:hAnsi="Times New Roman" w:cs="Times New Roman"/>
          <w:color w:val="000000"/>
        </w:rPr>
        <w:t> </w:t>
      </w:r>
      <w:r w:rsidRPr="00FD053A">
        <w:rPr>
          <w:rFonts w:ascii="Times New Roman" w:hAnsi="Times New Roman" w:cs="Times New Roman"/>
          <w:color w:val="000000"/>
        </w:rPr>
        <w:tab/>
      </w:r>
      <w:r w:rsidRPr="00FD053A">
        <w:rPr>
          <w:rFonts w:ascii="Times New Roman" w:hAnsi="Times New Roman" w:cs="Times New Roman"/>
          <w:b/>
          <w:bCs/>
          <w:color w:val="000000"/>
        </w:rPr>
        <w:t>дополнительные учебные дисциплины</w:t>
      </w:r>
    </w:p>
    <w:p w:rsidR="00103306" w:rsidRDefault="00103306" w:rsidP="00FD053A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FD053A">
        <w:rPr>
          <w:rFonts w:ascii="Times New Roman" w:hAnsi="Times New Roman" w:cs="Times New Roman"/>
          <w:color w:val="000000"/>
        </w:rPr>
        <w:t>УД.01</w:t>
      </w:r>
      <w:r w:rsidRPr="00FD053A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География</w:t>
      </w:r>
    </w:p>
    <w:p w:rsidR="00103306" w:rsidRPr="00FD053A" w:rsidRDefault="00103306" w:rsidP="00FD053A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УД.02</w:t>
      </w:r>
      <w:r>
        <w:rPr>
          <w:rFonts w:ascii="Times New Roman" w:hAnsi="Times New Roman" w:cs="Times New Roman"/>
          <w:color w:val="000000"/>
        </w:rPr>
        <w:tab/>
        <w:t>Черчение</w:t>
      </w:r>
    </w:p>
    <w:p w:rsidR="00103306" w:rsidRPr="00FD053A" w:rsidRDefault="00103306" w:rsidP="00FD053A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FD053A">
        <w:rPr>
          <w:rFonts w:ascii="Times New Roman" w:hAnsi="Times New Roman" w:cs="Times New Roman"/>
          <w:color w:val="000000"/>
        </w:rPr>
        <w:t>УД.03</w:t>
      </w:r>
      <w:r w:rsidRPr="00FD053A">
        <w:rPr>
          <w:rFonts w:ascii="Times New Roman" w:hAnsi="Times New Roman" w:cs="Times New Roman"/>
          <w:color w:val="000000"/>
        </w:rPr>
        <w:tab/>
        <w:t>Эффективное поведение на рынке труда</w:t>
      </w:r>
    </w:p>
    <w:p w:rsidR="00103306" w:rsidRDefault="00103306" w:rsidP="00FD053A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ИП                  Индивидуальный проект</w:t>
      </w:r>
    </w:p>
    <w:p w:rsidR="00103306" w:rsidRDefault="00103306" w:rsidP="00FD053A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103306" w:rsidRPr="00FD053A" w:rsidRDefault="00103306" w:rsidP="00FD053A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 w:rsidRPr="00FD053A">
        <w:rPr>
          <w:rFonts w:ascii="Times New Roman" w:hAnsi="Times New Roman" w:cs="Times New Roman"/>
          <w:b/>
          <w:bCs/>
          <w:color w:val="000000"/>
        </w:rPr>
        <w:t>ОГСЭ.00</w:t>
      </w:r>
      <w:r w:rsidRPr="00FD053A">
        <w:rPr>
          <w:rFonts w:ascii="Times New Roman" w:hAnsi="Times New Roman" w:cs="Times New Roman"/>
          <w:b/>
          <w:bCs/>
          <w:color w:val="000000"/>
        </w:rPr>
        <w:tab/>
        <w:t xml:space="preserve">Общий гуманитарный и социально-экономический цикл </w:t>
      </w:r>
    </w:p>
    <w:p w:rsidR="00103306" w:rsidRPr="00FD053A" w:rsidRDefault="00103306" w:rsidP="00FD053A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FD053A">
        <w:rPr>
          <w:rFonts w:ascii="Times New Roman" w:hAnsi="Times New Roman" w:cs="Times New Roman"/>
          <w:color w:val="000000"/>
        </w:rPr>
        <w:t>ОГСЭ.01</w:t>
      </w:r>
      <w:r w:rsidRPr="00FD053A">
        <w:rPr>
          <w:rFonts w:ascii="Times New Roman" w:hAnsi="Times New Roman" w:cs="Times New Roman"/>
          <w:color w:val="000000"/>
        </w:rPr>
        <w:tab/>
        <w:t>Основы философии</w:t>
      </w:r>
    </w:p>
    <w:p w:rsidR="00103306" w:rsidRPr="00FD053A" w:rsidRDefault="00103306" w:rsidP="00FD053A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FD053A">
        <w:rPr>
          <w:rFonts w:ascii="Times New Roman" w:hAnsi="Times New Roman" w:cs="Times New Roman"/>
          <w:color w:val="000000"/>
        </w:rPr>
        <w:t>ОГСЭ.02</w:t>
      </w:r>
      <w:r w:rsidRPr="00FD053A">
        <w:rPr>
          <w:rFonts w:ascii="Times New Roman" w:hAnsi="Times New Roman" w:cs="Times New Roman"/>
          <w:color w:val="000000"/>
        </w:rPr>
        <w:tab/>
        <w:t>История</w:t>
      </w:r>
    </w:p>
    <w:p w:rsidR="00103306" w:rsidRPr="00FD053A" w:rsidRDefault="00103306" w:rsidP="00FD053A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FD053A">
        <w:rPr>
          <w:rFonts w:ascii="Times New Roman" w:hAnsi="Times New Roman" w:cs="Times New Roman"/>
          <w:color w:val="000000"/>
        </w:rPr>
        <w:t>ОГСЭ.03</w:t>
      </w:r>
      <w:r w:rsidRPr="00FD053A">
        <w:rPr>
          <w:rFonts w:ascii="Times New Roman" w:hAnsi="Times New Roman" w:cs="Times New Roman"/>
          <w:color w:val="000000"/>
        </w:rPr>
        <w:tab/>
        <w:t>Иностранный язык</w:t>
      </w:r>
    </w:p>
    <w:p w:rsidR="00103306" w:rsidRPr="00FD053A" w:rsidRDefault="00103306" w:rsidP="00FD053A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FD053A">
        <w:rPr>
          <w:rFonts w:ascii="Times New Roman" w:hAnsi="Times New Roman" w:cs="Times New Roman"/>
          <w:color w:val="000000"/>
        </w:rPr>
        <w:t>ОГСЭ.04</w:t>
      </w:r>
      <w:r w:rsidRPr="00FD053A">
        <w:rPr>
          <w:rFonts w:ascii="Times New Roman" w:hAnsi="Times New Roman" w:cs="Times New Roman"/>
          <w:color w:val="000000"/>
        </w:rPr>
        <w:tab/>
        <w:t>Физическая культура</w:t>
      </w:r>
    </w:p>
    <w:p w:rsidR="00103306" w:rsidRPr="00FD053A" w:rsidRDefault="00103306" w:rsidP="00FD053A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FD053A">
        <w:rPr>
          <w:rFonts w:ascii="Times New Roman" w:hAnsi="Times New Roman" w:cs="Times New Roman"/>
          <w:color w:val="000000"/>
        </w:rPr>
        <w:t>ОГСЭ.05</w:t>
      </w:r>
      <w:r w:rsidRPr="00FD053A">
        <w:rPr>
          <w:rFonts w:ascii="Times New Roman" w:hAnsi="Times New Roman" w:cs="Times New Roman"/>
          <w:color w:val="000000"/>
        </w:rPr>
        <w:tab/>
        <w:t>Основы права</w:t>
      </w:r>
    </w:p>
    <w:p w:rsidR="00103306" w:rsidRDefault="00103306" w:rsidP="00FD053A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</w:p>
    <w:p w:rsidR="00103306" w:rsidRPr="00FD053A" w:rsidRDefault="00103306" w:rsidP="00FD053A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 w:rsidRPr="00FD053A">
        <w:rPr>
          <w:rFonts w:ascii="Times New Roman" w:hAnsi="Times New Roman" w:cs="Times New Roman"/>
          <w:b/>
          <w:bCs/>
          <w:color w:val="000000"/>
        </w:rPr>
        <w:t>ЕН.00</w:t>
      </w:r>
      <w:r w:rsidRPr="00FD053A">
        <w:rPr>
          <w:rFonts w:ascii="Times New Roman" w:hAnsi="Times New Roman" w:cs="Times New Roman"/>
          <w:b/>
          <w:bCs/>
          <w:color w:val="000000"/>
        </w:rPr>
        <w:tab/>
        <w:t xml:space="preserve">Математический и общий естественнонаучный цикл </w:t>
      </w:r>
    </w:p>
    <w:p w:rsidR="00103306" w:rsidRPr="00FD053A" w:rsidRDefault="00103306" w:rsidP="00FD053A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FD053A">
        <w:rPr>
          <w:rFonts w:ascii="Times New Roman" w:hAnsi="Times New Roman" w:cs="Times New Roman"/>
          <w:color w:val="000000"/>
        </w:rPr>
        <w:t>ЕН.01</w:t>
      </w:r>
      <w:r w:rsidRPr="00FD053A">
        <w:rPr>
          <w:rFonts w:ascii="Times New Roman" w:hAnsi="Times New Roman" w:cs="Times New Roman"/>
          <w:color w:val="000000"/>
        </w:rPr>
        <w:tab/>
        <w:t>Математика</w:t>
      </w:r>
    </w:p>
    <w:p w:rsidR="00103306" w:rsidRPr="00FD053A" w:rsidRDefault="00103306" w:rsidP="00FD053A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FD053A">
        <w:rPr>
          <w:rFonts w:ascii="Times New Roman" w:hAnsi="Times New Roman" w:cs="Times New Roman"/>
          <w:color w:val="000000"/>
        </w:rPr>
        <w:t>ЕН.02</w:t>
      </w:r>
      <w:r w:rsidRPr="00FD053A">
        <w:rPr>
          <w:rFonts w:ascii="Times New Roman" w:hAnsi="Times New Roman" w:cs="Times New Roman"/>
          <w:color w:val="000000"/>
        </w:rPr>
        <w:tab/>
        <w:t>Экологические основы природопользования</w:t>
      </w:r>
    </w:p>
    <w:p w:rsidR="00103306" w:rsidRPr="00FD053A" w:rsidRDefault="00103306" w:rsidP="00FD053A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FD053A">
        <w:rPr>
          <w:rFonts w:ascii="Times New Roman" w:hAnsi="Times New Roman" w:cs="Times New Roman"/>
          <w:color w:val="000000"/>
        </w:rPr>
        <w:t>ЕН.03</w:t>
      </w:r>
      <w:r w:rsidRPr="00FD053A">
        <w:rPr>
          <w:rFonts w:ascii="Times New Roman" w:hAnsi="Times New Roman" w:cs="Times New Roman"/>
          <w:color w:val="000000"/>
        </w:rPr>
        <w:tab/>
        <w:t>Химия</w:t>
      </w:r>
    </w:p>
    <w:p w:rsidR="00103306" w:rsidRDefault="00103306" w:rsidP="00FD053A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</w:p>
    <w:p w:rsidR="00103306" w:rsidRPr="00FD053A" w:rsidRDefault="00103306" w:rsidP="00FD053A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 w:rsidRPr="00FD053A">
        <w:rPr>
          <w:rFonts w:ascii="Times New Roman" w:hAnsi="Times New Roman" w:cs="Times New Roman"/>
          <w:b/>
          <w:bCs/>
          <w:color w:val="000000"/>
        </w:rPr>
        <w:t>П.00</w:t>
      </w:r>
      <w:r w:rsidRPr="00FD053A">
        <w:rPr>
          <w:rFonts w:ascii="Times New Roman" w:hAnsi="Times New Roman" w:cs="Times New Roman"/>
          <w:b/>
          <w:bCs/>
          <w:color w:val="000000"/>
        </w:rPr>
        <w:tab/>
        <w:t xml:space="preserve">Профессиональный цикл </w:t>
      </w:r>
    </w:p>
    <w:p w:rsidR="00103306" w:rsidRPr="00FD053A" w:rsidRDefault="00103306" w:rsidP="00FD053A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 w:rsidRPr="00FD053A">
        <w:rPr>
          <w:rFonts w:ascii="Times New Roman" w:hAnsi="Times New Roman" w:cs="Times New Roman"/>
          <w:b/>
          <w:bCs/>
          <w:color w:val="000000"/>
        </w:rPr>
        <w:t>ОП.00</w:t>
      </w:r>
      <w:r w:rsidRPr="00FD053A">
        <w:rPr>
          <w:rFonts w:ascii="Times New Roman" w:hAnsi="Times New Roman" w:cs="Times New Roman"/>
          <w:b/>
          <w:bCs/>
          <w:color w:val="000000"/>
        </w:rPr>
        <w:tab/>
        <w:t xml:space="preserve">Общепрофессиональные дисциплины </w:t>
      </w:r>
    </w:p>
    <w:p w:rsidR="00103306" w:rsidRPr="00FD053A" w:rsidRDefault="00103306" w:rsidP="00FD053A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FD053A">
        <w:rPr>
          <w:rFonts w:ascii="Times New Roman" w:hAnsi="Times New Roman" w:cs="Times New Roman"/>
          <w:color w:val="000000"/>
        </w:rPr>
        <w:t>ОП.01</w:t>
      </w:r>
      <w:r w:rsidRPr="00FD053A">
        <w:rPr>
          <w:rFonts w:ascii="Times New Roman" w:hAnsi="Times New Roman" w:cs="Times New Roman"/>
          <w:color w:val="000000"/>
        </w:rPr>
        <w:tab/>
        <w:t>Инженерная графика</w:t>
      </w:r>
    </w:p>
    <w:p w:rsidR="00103306" w:rsidRPr="00FD053A" w:rsidRDefault="00103306" w:rsidP="00FD053A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FD053A">
        <w:rPr>
          <w:rFonts w:ascii="Times New Roman" w:hAnsi="Times New Roman" w:cs="Times New Roman"/>
          <w:color w:val="000000"/>
        </w:rPr>
        <w:t>ОП.02</w:t>
      </w:r>
      <w:r w:rsidRPr="00FD053A">
        <w:rPr>
          <w:rFonts w:ascii="Times New Roman" w:hAnsi="Times New Roman" w:cs="Times New Roman"/>
          <w:color w:val="000000"/>
        </w:rPr>
        <w:tab/>
        <w:t>Техническая механика</w:t>
      </w:r>
    </w:p>
    <w:p w:rsidR="00103306" w:rsidRPr="00FD053A" w:rsidRDefault="00103306" w:rsidP="00FD053A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FD053A">
        <w:rPr>
          <w:rFonts w:ascii="Times New Roman" w:hAnsi="Times New Roman" w:cs="Times New Roman"/>
          <w:color w:val="000000"/>
        </w:rPr>
        <w:t>ОП.03</w:t>
      </w:r>
      <w:r w:rsidRPr="00FD053A">
        <w:rPr>
          <w:rFonts w:ascii="Times New Roman" w:hAnsi="Times New Roman" w:cs="Times New Roman"/>
          <w:color w:val="000000"/>
        </w:rPr>
        <w:tab/>
        <w:t>Электротехника и электронная техника</w:t>
      </w:r>
    </w:p>
    <w:p w:rsidR="00103306" w:rsidRPr="00FD053A" w:rsidRDefault="00103306" w:rsidP="00FD053A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FD053A">
        <w:rPr>
          <w:rFonts w:ascii="Times New Roman" w:hAnsi="Times New Roman" w:cs="Times New Roman"/>
          <w:color w:val="000000"/>
        </w:rPr>
        <w:t>ОП.04</w:t>
      </w:r>
      <w:r w:rsidRPr="00FD053A">
        <w:rPr>
          <w:rFonts w:ascii="Times New Roman" w:hAnsi="Times New Roman" w:cs="Times New Roman"/>
          <w:color w:val="000000"/>
        </w:rPr>
        <w:tab/>
        <w:t>Микробиология, санитария и гигиена в пищевом производстве</w:t>
      </w:r>
    </w:p>
    <w:p w:rsidR="00103306" w:rsidRPr="00FD053A" w:rsidRDefault="00103306" w:rsidP="00FD053A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FD053A">
        <w:rPr>
          <w:rFonts w:ascii="Times New Roman" w:hAnsi="Times New Roman" w:cs="Times New Roman"/>
          <w:color w:val="000000"/>
        </w:rPr>
        <w:t>ОП.05</w:t>
      </w:r>
      <w:r w:rsidRPr="00FD053A">
        <w:rPr>
          <w:rFonts w:ascii="Times New Roman" w:hAnsi="Times New Roman" w:cs="Times New Roman"/>
          <w:color w:val="000000"/>
        </w:rPr>
        <w:tab/>
      </w:r>
      <w:r w:rsidRPr="00FD053A">
        <w:rPr>
          <w:rFonts w:ascii="Times New Roman" w:hAnsi="Times New Roman" w:cs="Times New Roman"/>
        </w:rPr>
        <w:t>Автоматизация технологических процессов</w:t>
      </w:r>
    </w:p>
    <w:p w:rsidR="00103306" w:rsidRPr="00FD053A" w:rsidRDefault="00103306" w:rsidP="00FD053A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FD053A">
        <w:rPr>
          <w:rFonts w:ascii="Times New Roman" w:hAnsi="Times New Roman" w:cs="Times New Roman"/>
          <w:color w:val="000000"/>
        </w:rPr>
        <w:t>ОП.06</w:t>
      </w:r>
      <w:r w:rsidRPr="00FD053A">
        <w:rPr>
          <w:rFonts w:ascii="Times New Roman" w:hAnsi="Times New Roman" w:cs="Times New Roman"/>
          <w:color w:val="000000"/>
        </w:rPr>
        <w:tab/>
        <w:t>Информационные технологии в профессиональной деятельности</w:t>
      </w:r>
    </w:p>
    <w:p w:rsidR="00103306" w:rsidRPr="00FD053A" w:rsidRDefault="00103306" w:rsidP="00FD053A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FD053A">
        <w:rPr>
          <w:rFonts w:ascii="Times New Roman" w:hAnsi="Times New Roman" w:cs="Times New Roman"/>
          <w:color w:val="000000"/>
        </w:rPr>
        <w:t>ОП.07</w:t>
      </w:r>
      <w:r w:rsidRPr="00FD053A">
        <w:rPr>
          <w:rFonts w:ascii="Times New Roman" w:hAnsi="Times New Roman" w:cs="Times New Roman"/>
          <w:color w:val="000000"/>
        </w:rPr>
        <w:tab/>
        <w:t>Метрология и стандартизация</w:t>
      </w:r>
    </w:p>
    <w:p w:rsidR="00103306" w:rsidRPr="00FD053A" w:rsidRDefault="00103306" w:rsidP="00FD053A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FD053A">
        <w:rPr>
          <w:rFonts w:ascii="Times New Roman" w:hAnsi="Times New Roman" w:cs="Times New Roman"/>
          <w:color w:val="000000"/>
        </w:rPr>
        <w:t>ОП.08</w:t>
      </w:r>
      <w:r w:rsidRPr="00FD053A">
        <w:rPr>
          <w:rFonts w:ascii="Times New Roman" w:hAnsi="Times New Roman" w:cs="Times New Roman"/>
          <w:color w:val="000000"/>
        </w:rPr>
        <w:tab/>
        <w:t>Правовые основы профессиональной деятельности</w:t>
      </w:r>
    </w:p>
    <w:p w:rsidR="00103306" w:rsidRPr="00FD053A" w:rsidRDefault="00103306" w:rsidP="00FD053A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FD053A">
        <w:rPr>
          <w:rFonts w:ascii="Times New Roman" w:hAnsi="Times New Roman" w:cs="Times New Roman"/>
          <w:color w:val="000000"/>
        </w:rPr>
        <w:t>ОП.09</w:t>
      </w:r>
      <w:r w:rsidRPr="00FD053A">
        <w:rPr>
          <w:rFonts w:ascii="Times New Roman" w:hAnsi="Times New Roman" w:cs="Times New Roman"/>
          <w:color w:val="000000"/>
        </w:rPr>
        <w:tab/>
        <w:t>Основы экономики, менеджмента и маркетинга</w:t>
      </w:r>
    </w:p>
    <w:p w:rsidR="00103306" w:rsidRPr="00FD053A" w:rsidRDefault="00103306" w:rsidP="00FD053A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FD053A">
        <w:rPr>
          <w:rFonts w:ascii="Times New Roman" w:hAnsi="Times New Roman" w:cs="Times New Roman"/>
          <w:color w:val="000000"/>
        </w:rPr>
        <w:t>ОП.10</w:t>
      </w:r>
      <w:r w:rsidRPr="00FD053A">
        <w:rPr>
          <w:rFonts w:ascii="Times New Roman" w:hAnsi="Times New Roman" w:cs="Times New Roman"/>
          <w:color w:val="000000"/>
        </w:rPr>
        <w:tab/>
      </w:r>
      <w:r w:rsidRPr="00FD053A">
        <w:rPr>
          <w:rFonts w:ascii="Times New Roman" w:hAnsi="Times New Roman" w:cs="Times New Roman"/>
        </w:rPr>
        <w:t>Охрана труда</w:t>
      </w:r>
    </w:p>
    <w:p w:rsidR="00103306" w:rsidRPr="00FD053A" w:rsidRDefault="00103306" w:rsidP="00FD053A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FD053A">
        <w:rPr>
          <w:rFonts w:ascii="Times New Roman" w:hAnsi="Times New Roman" w:cs="Times New Roman"/>
          <w:color w:val="000000"/>
        </w:rPr>
        <w:t>ОП.11</w:t>
      </w:r>
      <w:r w:rsidRPr="00FD053A">
        <w:rPr>
          <w:rFonts w:ascii="Times New Roman" w:hAnsi="Times New Roman" w:cs="Times New Roman"/>
          <w:color w:val="000000"/>
        </w:rPr>
        <w:tab/>
        <w:t>Безопасность жизнедеятельности</w:t>
      </w:r>
    </w:p>
    <w:p w:rsidR="00103306" w:rsidRPr="00FD053A" w:rsidRDefault="00103306" w:rsidP="00FD053A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ОП.12</w:t>
      </w:r>
      <w:r>
        <w:rPr>
          <w:rFonts w:ascii="Times New Roman" w:hAnsi="Times New Roman" w:cs="Times New Roman"/>
          <w:color w:val="000000"/>
        </w:rPr>
        <w:tab/>
        <w:t>Эстетика и дизайн в оформлении кондитерских изделий</w:t>
      </w:r>
    </w:p>
    <w:p w:rsidR="00103306" w:rsidRPr="00FD053A" w:rsidRDefault="00103306" w:rsidP="00FD053A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FD053A">
        <w:rPr>
          <w:rFonts w:ascii="Times New Roman" w:hAnsi="Times New Roman" w:cs="Times New Roman"/>
          <w:color w:val="000000"/>
        </w:rPr>
        <w:t>ОП.13</w:t>
      </w:r>
      <w:r w:rsidRPr="00FD053A">
        <w:rPr>
          <w:rFonts w:ascii="Times New Roman" w:hAnsi="Times New Roman" w:cs="Times New Roman"/>
          <w:color w:val="000000"/>
        </w:rPr>
        <w:tab/>
        <w:t>Безопасность продуктов питания</w:t>
      </w:r>
    </w:p>
    <w:p w:rsidR="00103306" w:rsidRPr="00FD053A" w:rsidRDefault="00103306" w:rsidP="00FD053A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FD053A">
        <w:rPr>
          <w:rFonts w:ascii="Times New Roman" w:hAnsi="Times New Roman" w:cs="Times New Roman"/>
          <w:color w:val="000000"/>
        </w:rPr>
        <w:t>ОП.14</w:t>
      </w:r>
      <w:r w:rsidRPr="00FD053A">
        <w:rPr>
          <w:rFonts w:ascii="Times New Roman" w:hAnsi="Times New Roman" w:cs="Times New Roman"/>
          <w:color w:val="000000"/>
        </w:rPr>
        <w:tab/>
        <w:t>Документационное обеспечение управления</w:t>
      </w:r>
    </w:p>
    <w:p w:rsidR="00103306" w:rsidRPr="00FD053A" w:rsidRDefault="00103306" w:rsidP="00FD053A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FD053A">
        <w:rPr>
          <w:rFonts w:ascii="Times New Roman" w:hAnsi="Times New Roman" w:cs="Times New Roman"/>
          <w:color w:val="000000"/>
        </w:rPr>
        <w:t>ОП.15</w:t>
      </w:r>
      <w:r w:rsidRPr="00FD053A">
        <w:rPr>
          <w:rFonts w:ascii="Times New Roman" w:hAnsi="Times New Roman" w:cs="Times New Roman"/>
          <w:color w:val="000000"/>
        </w:rPr>
        <w:tab/>
        <w:t>Технология и организация производства на предприятии малой мощности</w:t>
      </w:r>
    </w:p>
    <w:p w:rsidR="00103306" w:rsidRPr="00FD053A" w:rsidRDefault="00103306" w:rsidP="00FD053A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FD053A">
        <w:rPr>
          <w:rFonts w:ascii="Times New Roman" w:hAnsi="Times New Roman" w:cs="Times New Roman"/>
          <w:color w:val="000000"/>
        </w:rPr>
        <w:t>ОП.16</w:t>
      </w:r>
      <w:r w:rsidRPr="00FD053A">
        <w:rPr>
          <w:rFonts w:ascii="Times New Roman" w:hAnsi="Times New Roman" w:cs="Times New Roman"/>
          <w:color w:val="000000"/>
        </w:rPr>
        <w:tab/>
        <w:t>Современные технологии пищевых производств</w:t>
      </w:r>
    </w:p>
    <w:p w:rsidR="00103306" w:rsidRDefault="00103306" w:rsidP="00FD053A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331744">
        <w:rPr>
          <w:rFonts w:ascii="Times New Roman" w:hAnsi="Times New Roman" w:cs="Times New Roman"/>
          <w:color w:val="000000"/>
        </w:rPr>
        <w:t>ОП.17</w:t>
      </w:r>
      <w:r>
        <w:rPr>
          <w:rFonts w:ascii="Times New Roman" w:hAnsi="Times New Roman" w:cs="Times New Roman"/>
          <w:color w:val="000000"/>
        </w:rPr>
        <w:t xml:space="preserve">            Основы предпринимательской и финансовой грамотности</w:t>
      </w:r>
    </w:p>
    <w:p w:rsidR="00103306" w:rsidRDefault="00103306" w:rsidP="00FD053A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ОП.18            Основы калькуляции в кондитерском цехе</w:t>
      </w:r>
    </w:p>
    <w:p w:rsidR="00103306" w:rsidRDefault="00103306" w:rsidP="00FD053A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ОП.19            Технология работы с сахаристыми кондитерскими изделиями</w:t>
      </w:r>
    </w:p>
    <w:p w:rsidR="00103306" w:rsidRDefault="00103306" w:rsidP="00FD053A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ОП.20            Технология приготовления праздничной выпечки</w:t>
      </w:r>
    </w:p>
    <w:p w:rsidR="00103306" w:rsidRPr="00331744" w:rsidRDefault="00103306" w:rsidP="00FD053A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</w:p>
    <w:p w:rsidR="00103306" w:rsidRPr="00FD053A" w:rsidRDefault="00103306" w:rsidP="00FD053A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 w:rsidRPr="00FD053A">
        <w:rPr>
          <w:rFonts w:ascii="Times New Roman" w:hAnsi="Times New Roman" w:cs="Times New Roman"/>
          <w:b/>
          <w:bCs/>
          <w:color w:val="000000"/>
        </w:rPr>
        <w:t>ПМ.00</w:t>
      </w:r>
      <w:r w:rsidRPr="00FD053A">
        <w:rPr>
          <w:rFonts w:ascii="Times New Roman" w:hAnsi="Times New Roman" w:cs="Times New Roman"/>
          <w:b/>
          <w:bCs/>
          <w:color w:val="000000"/>
        </w:rPr>
        <w:tab/>
        <w:t>Профессиональные модули</w:t>
      </w:r>
    </w:p>
    <w:p w:rsidR="00103306" w:rsidRPr="00FD053A" w:rsidRDefault="00103306" w:rsidP="00FD053A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 w:rsidRPr="00FD053A">
        <w:rPr>
          <w:rFonts w:ascii="Times New Roman" w:hAnsi="Times New Roman" w:cs="Times New Roman"/>
          <w:b/>
          <w:bCs/>
          <w:color w:val="000000"/>
        </w:rPr>
        <w:t>ПМ.01</w:t>
      </w:r>
      <w:r w:rsidRPr="00FD053A">
        <w:rPr>
          <w:rFonts w:ascii="Times New Roman" w:hAnsi="Times New Roman" w:cs="Times New Roman"/>
          <w:b/>
          <w:bCs/>
          <w:color w:val="000000"/>
        </w:rPr>
        <w:tab/>
        <w:t>Приемка, хранение  и подготовка сырья к переработке</w:t>
      </w:r>
    </w:p>
    <w:p w:rsidR="00103306" w:rsidRPr="00FD053A" w:rsidRDefault="00103306" w:rsidP="00FD053A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FD053A">
        <w:rPr>
          <w:rFonts w:ascii="Times New Roman" w:hAnsi="Times New Roman" w:cs="Times New Roman"/>
          <w:color w:val="000000"/>
        </w:rPr>
        <w:t>МДК.01.01</w:t>
      </w:r>
      <w:r w:rsidRPr="00FD053A">
        <w:rPr>
          <w:rFonts w:ascii="Times New Roman" w:hAnsi="Times New Roman" w:cs="Times New Roman"/>
          <w:color w:val="000000"/>
        </w:rPr>
        <w:tab/>
      </w:r>
      <w:r w:rsidRPr="00FD053A">
        <w:rPr>
          <w:rFonts w:ascii="Times New Roman" w:hAnsi="Times New Roman" w:cs="Times New Roman"/>
        </w:rPr>
        <w:t>Технология хранения и подготовки сырья</w:t>
      </w:r>
    </w:p>
    <w:p w:rsidR="00103306" w:rsidRPr="00FD053A" w:rsidRDefault="00103306" w:rsidP="00FD053A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FD053A">
        <w:rPr>
          <w:rFonts w:ascii="Times New Roman" w:hAnsi="Times New Roman" w:cs="Times New Roman"/>
          <w:color w:val="000000"/>
        </w:rPr>
        <w:t>УП.01</w:t>
      </w:r>
      <w:r w:rsidRPr="00FD053A">
        <w:rPr>
          <w:rFonts w:ascii="Times New Roman" w:hAnsi="Times New Roman" w:cs="Times New Roman"/>
          <w:color w:val="000000"/>
        </w:rPr>
        <w:tab/>
        <w:t>Учебная практика</w:t>
      </w:r>
    </w:p>
    <w:p w:rsidR="00103306" w:rsidRPr="00FD053A" w:rsidRDefault="00103306" w:rsidP="00FD053A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FD053A">
        <w:rPr>
          <w:rFonts w:ascii="Times New Roman" w:hAnsi="Times New Roman" w:cs="Times New Roman"/>
          <w:color w:val="000000"/>
        </w:rPr>
        <w:t>ПП.01</w:t>
      </w:r>
      <w:r w:rsidRPr="00FD053A">
        <w:rPr>
          <w:rFonts w:ascii="Times New Roman" w:hAnsi="Times New Roman" w:cs="Times New Roman"/>
          <w:color w:val="000000"/>
        </w:rPr>
        <w:tab/>
        <w:t>Производственная практика (по профилю специальности)</w:t>
      </w:r>
    </w:p>
    <w:p w:rsidR="00103306" w:rsidRPr="00FD053A" w:rsidRDefault="00103306" w:rsidP="00FD053A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 w:rsidRPr="00FD053A">
        <w:rPr>
          <w:rFonts w:ascii="Times New Roman" w:hAnsi="Times New Roman" w:cs="Times New Roman"/>
          <w:b/>
          <w:bCs/>
          <w:color w:val="000000"/>
        </w:rPr>
        <w:t>ПМ.02</w:t>
      </w:r>
      <w:r w:rsidRPr="00FD053A">
        <w:rPr>
          <w:rFonts w:ascii="Times New Roman" w:hAnsi="Times New Roman" w:cs="Times New Roman"/>
          <w:b/>
          <w:bCs/>
          <w:color w:val="000000"/>
        </w:rPr>
        <w:tab/>
        <w:t>Производство хлеба и хлебобулочных изделий</w:t>
      </w:r>
    </w:p>
    <w:p w:rsidR="00103306" w:rsidRPr="00FD053A" w:rsidRDefault="00103306" w:rsidP="00FD053A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FD053A">
        <w:rPr>
          <w:rFonts w:ascii="Times New Roman" w:hAnsi="Times New Roman" w:cs="Times New Roman"/>
          <w:color w:val="000000"/>
        </w:rPr>
        <w:t>МДК.02.01</w:t>
      </w:r>
      <w:r w:rsidRPr="00FD053A">
        <w:rPr>
          <w:rFonts w:ascii="Times New Roman" w:hAnsi="Times New Roman" w:cs="Times New Roman"/>
          <w:color w:val="000000"/>
        </w:rPr>
        <w:tab/>
        <w:t>Технология производства хлеба и хлебобулочных изделий</w:t>
      </w:r>
    </w:p>
    <w:p w:rsidR="00103306" w:rsidRPr="00FD053A" w:rsidRDefault="00103306" w:rsidP="00FD053A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FD053A">
        <w:rPr>
          <w:rFonts w:ascii="Times New Roman" w:hAnsi="Times New Roman" w:cs="Times New Roman"/>
        </w:rPr>
        <w:t>УП.02</w:t>
      </w:r>
      <w:r w:rsidRPr="00FD053A">
        <w:rPr>
          <w:rFonts w:ascii="Times New Roman" w:hAnsi="Times New Roman" w:cs="Times New Roman"/>
        </w:rPr>
        <w:tab/>
      </w:r>
      <w:r w:rsidRPr="00FD053A">
        <w:rPr>
          <w:rFonts w:ascii="Times New Roman" w:hAnsi="Times New Roman" w:cs="Times New Roman"/>
          <w:color w:val="000000"/>
        </w:rPr>
        <w:t>Учебная практика</w:t>
      </w:r>
    </w:p>
    <w:p w:rsidR="00103306" w:rsidRPr="00FD053A" w:rsidRDefault="00103306" w:rsidP="00FD053A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FD053A">
        <w:rPr>
          <w:rFonts w:ascii="Times New Roman" w:hAnsi="Times New Roman" w:cs="Times New Roman"/>
          <w:color w:val="000000"/>
        </w:rPr>
        <w:t>ПП.02</w:t>
      </w:r>
      <w:r w:rsidRPr="00FD053A">
        <w:rPr>
          <w:rFonts w:ascii="Times New Roman" w:hAnsi="Times New Roman" w:cs="Times New Roman"/>
          <w:color w:val="000000"/>
        </w:rPr>
        <w:tab/>
        <w:t>Производственная практика (по профилю специальности)</w:t>
      </w:r>
    </w:p>
    <w:p w:rsidR="00103306" w:rsidRPr="00FD053A" w:rsidRDefault="00103306" w:rsidP="00FD053A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 w:rsidRPr="00FD053A">
        <w:rPr>
          <w:rFonts w:ascii="Times New Roman" w:hAnsi="Times New Roman" w:cs="Times New Roman"/>
          <w:b/>
          <w:bCs/>
          <w:color w:val="000000"/>
        </w:rPr>
        <w:t>ПМ.03</w:t>
      </w:r>
      <w:r w:rsidRPr="00FD053A">
        <w:rPr>
          <w:rFonts w:ascii="Times New Roman" w:hAnsi="Times New Roman" w:cs="Times New Roman"/>
          <w:b/>
          <w:bCs/>
          <w:color w:val="000000"/>
        </w:rPr>
        <w:tab/>
        <w:t>Производство кондитерских изделий</w:t>
      </w:r>
    </w:p>
    <w:p w:rsidR="00103306" w:rsidRPr="00FD053A" w:rsidRDefault="00103306" w:rsidP="00FD053A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FD053A">
        <w:rPr>
          <w:rFonts w:ascii="Times New Roman" w:hAnsi="Times New Roman" w:cs="Times New Roman"/>
          <w:color w:val="000000"/>
        </w:rPr>
        <w:t>МДК.03.01</w:t>
      </w:r>
      <w:r w:rsidRPr="00FD053A">
        <w:rPr>
          <w:rFonts w:ascii="Times New Roman" w:hAnsi="Times New Roman" w:cs="Times New Roman"/>
          <w:color w:val="000000"/>
        </w:rPr>
        <w:tab/>
        <w:t>Технология производства сахаристых кондитерских изделий</w:t>
      </w:r>
    </w:p>
    <w:p w:rsidR="00103306" w:rsidRPr="00FD053A" w:rsidRDefault="00103306" w:rsidP="00FD053A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FD053A">
        <w:rPr>
          <w:rFonts w:ascii="Times New Roman" w:hAnsi="Times New Roman" w:cs="Times New Roman"/>
          <w:color w:val="000000"/>
        </w:rPr>
        <w:t>МДК.03.02</w:t>
      </w:r>
      <w:r w:rsidRPr="00FD053A">
        <w:rPr>
          <w:rFonts w:ascii="Times New Roman" w:hAnsi="Times New Roman" w:cs="Times New Roman"/>
          <w:color w:val="000000"/>
        </w:rPr>
        <w:tab/>
        <w:t>Технология производства мучных кондитерских изделий</w:t>
      </w:r>
    </w:p>
    <w:p w:rsidR="00103306" w:rsidRPr="00FD053A" w:rsidRDefault="00103306" w:rsidP="00FD053A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FD053A">
        <w:rPr>
          <w:rFonts w:ascii="Times New Roman" w:hAnsi="Times New Roman" w:cs="Times New Roman"/>
          <w:color w:val="000000"/>
        </w:rPr>
        <w:t>УП.03</w:t>
      </w:r>
      <w:r w:rsidRPr="00FD053A">
        <w:rPr>
          <w:rFonts w:ascii="Times New Roman" w:hAnsi="Times New Roman" w:cs="Times New Roman"/>
          <w:color w:val="000000"/>
        </w:rPr>
        <w:tab/>
        <w:t>Учебная практика</w:t>
      </w:r>
    </w:p>
    <w:p w:rsidR="00103306" w:rsidRPr="00FD053A" w:rsidRDefault="00103306" w:rsidP="00FD053A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FD053A">
        <w:rPr>
          <w:rFonts w:ascii="Times New Roman" w:hAnsi="Times New Roman" w:cs="Times New Roman"/>
          <w:color w:val="000000"/>
        </w:rPr>
        <w:t>ПП.03</w:t>
      </w:r>
      <w:r w:rsidRPr="00FD053A">
        <w:rPr>
          <w:rFonts w:ascii="Times New Roman" w:hAnsi="Times New Roman" w:cs="Times New Roman"/>
          <w:color w:val="000000"/>
        </w:rPr>
        <w:tab/>
        <w:t>Производственная практика (по профилю специальности)</w:t>
      </w:r>
    </w:p>
    <w:p w:rsidR="00103306" w:rsidRPr="00FD053A" w:rsidRDefault="00103306" w:rsidP="00FD053A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 w:rsidRPr="00FD053A">
        <w:rPr>
          <w:rFonts w:ascii="Times New Roman" w:hAnsi="Times New Roman" w:cs="Times New Roman"/>
          <w:b/>
          <w:bCs/>
          <w:color w:val="000000"/>
        </w:rPr>
        <w:t>ПМ.04</w:t>
      </w:r>
      <w:r w:rsidRPr="00FD053A">
        <w:rPr>
          <w:rFonts w:ascii="Times New Roman" w:hAnsi="Times New Roman" w:cs="Times New Roman"/>
          <w:b/>
          <w:bCs/>
          <w:color w:val="000000"/>
        </w:rPr>
        <w:tab/>
        <w:t>Производство  макаронных изделий</w:t>
      </w:r>
    </w:p>
    <w:p w:rsidR="00103306" w:rsidRPr="00FD053A" w:rsidRDefault="00103306" w:rsidP="00FD053A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FD053A">
        <w:rPr>
          <w:rFonts w:ascii="Times New Roman" w:hAnsi="Times New Roman" w:cs="Times New Roman"/>
          <w:color w:val="000000"/>
        </w:rPr>
        <w:t>МДК.04.01</w:t>
      </w:r>
      <w:r w:rsidRPr="00FD053A">
        <w:rPr>
          <w:rFonts w:ascii="Times New Roman" w:hAnsi="Times New Roman" w:cs="Times New Roman"/>
          <w:color w:val="000000"/>
        </w:rPr>
        <w:tab/>
        <w:t>Технология производства макаронных изделий</w:t>
      </w:r>
    </w:p>
    <w:p w:rsidR="00103306" w:rsidRPr="00FD053A" w:rsidRDefault="00103306" w:rsidP="00FD053A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FD053A">
        <w:rPr>
          <w:rFonts w:ascii="Times New Roman" w:hAnsi="Times New Roman" w:cs="Times New Roman"/>
          <w:color w:val="000000"/>
        </w:rPr>
        <w:t>УП.04</w:t>
      </w:r>
      <w:r w:rsidRPr="00FD053A">
        <w:rPr>
          <w:rFonts w:ascii="Times New Roman" w:hAnsi="Times New Roman" w:cs="Times New Roman"/>
          <w:color w:val="000000"/>
        </w:rPr>
        <w:tab/>
        <w:t>Учебная практика</w:t>
      </w:r>
    </w:p>
    <w:p w:rsidR="00103306" w:rsidRPr="00FD053A" w:rsidRDefault="00103306" w:rsidP="00FD053A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FD053A">
        <w:rPr>
          <w:rFonts w:ascii="Times New Roman" w:hAnsi="Times New Roman" w:cs="Times New Roman"/>
          <w:color w:val="000000"/>
        </w:rPr>
        <w:t>ПП.04</w:t>
      </w:r>
      <w:r w:rsidRPr="00FD053A">
        <w:rPr>
          <w:rFonts w:ascii="Times New Roman" w:hAnsi="Times New Roman" w:cs="Times New Roman"/>
          <w:color w:val="000000"/>
        </w:rPr>
        <w:tab/>
        <w:t>Производственная практика (по профилю специальности)</w:t>
      </w:r>
    </w:p>
    <w:p w:rsidR="00103306" w:rsidRPr="00FD053A" w:rsidRDefault="00103306" w:rsidP="00FD053A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 w:rsidRPr="00FD053A">
        <w:rPr>
          <w:rFonts w:ascii="Times New Roman" w:hAnsi="Times New Roman" w:cs="Times New Roman"/>
          <w:b/>
          <w:bCs/>
          <w:color w:val="000000"/>
        </w:rPr>
        <w:t>ПМ.05</w:t>
      </w:r>
      <w:r w:rsidRPr="00FD053A">
        <w:rPr>
          <w:rFonts w:ascii="Times New Roman" w:hAnsi="Times New Roman" w:cs="Times New Roman"/>
          <w:b/>
          <w:bCs/>
          <w:color w:val="000000"/>
        </w:rPr>
        <w:tab/>
        <w:t>Организация работы структурного подразделения</w:t>
      </w:r>
    </w:p>
    <w:p w:rsidR="00103306" w:rsidRPr="00FD053A" w:rsidRDefault="00103306" w:rsidP="00FD053A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FD053A">
        <w:rPr>
          <w:rFonts w:ascii="Times New Roman" w:hAnsi="Times New Roman" w:cs="Times New Roman"/>
          <w:color w:val="000000"/>
        </w:rPr>
        <w:t>МДК.05.01</w:t>
      </w:r>
      <w:r w:rsidRPr="00FD053A">
        <w:rPr>
          <w:rFonts w:ascii="Times New Roman" w:hAnsi="Times New Roman" w:cs="Times New Roman"/>
          <w:color w:val="000000"/>
        </w:rPr>
        <w:tab/>
        <w:t>Управление структурным подразделением организации</w:t>
      </w:r>
    </w:p>
    <w:p w:rsidR="00103306" w:rsidRPr="00FD053A" w:rsidRDefault="00103306" w:rsidP="00FD053A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FD053A">
        <w:rPr>
          <w:rFonts w:ascii="Times New Roman" w:hAnsi="Times New Roman" w:cs="Times New Roman"/>
          <w:color w:val="000000"/>
        </w:rPr>
        <w:t>УП.05</w:t>
      </w:r>
      <w:r w:rsidRPr="00FD053A">
        <w:rPr>
          <w:rFonts w:ascii="Times New Roman" w:hAnsi="Times New Roman" w:cs="Times New Roman"/>
          <w:color w:val="000000"/>
        </w:rPr>
        <w:tab/>
        <w:t>Учебная практика</w:t>
      </w:r>
    </w:p>
    <w:p w:rsidR="00103306" w:rsidRPr="00FD053A" w:rsidRDefault="00103306" w:rsidP="00FD053A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FD053A">
        <w:rPr>
          <w:rFonts w:ascii="Times New Roman" w:hAnsi="Times New Roman" w:cs="Times New Roman"/>
          <w:color w:val="000000"/>
        </w:rPr>
        <w:t>ПП.05</w:t>
      </w:r>
      <w:r w:rsidRPr="00FD053A">
        <w:rPr>
          <w:rFonts w:ascii="Times New Roman" w:hAnsi="Times New Roman" w:cs="Times New Roman"/>
          <w:color w:val="000000"/>
        </w:rPr>
        <w:tab/>
        <w:t>Производственная практика (по профилю специальности)</w:t>
      </w:r>
    </w:p>
    <w:p w:rsidR="00103306" w:rsidRPr="00FD053A" w:rsidRDefault="00103306" w:rsidP="00FD053A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 w:rsidRPr="00FD053A">
        <w:rPr>
          <w:rFonts w:ascii="Times New Roman" w:hAnsi="Times New Roman" w:cs="Times New Roman"/>
          <w:b/>
          <w:bCs/>
          <w:color w:val="000000"/>
        </w:rPr>
        <w:t>ПМ.06</w:t>
      </w:r>
      <w:r w:rsidRPr="00FD053A">
        <w:rPr>
          <w:rFonts w:ascii="Times New Roman" w:hAnsi="Times New Roman" w:cs="Times New Roman"/>
          <w:b/>
          <w:bCs/>
          <w:color w:val="000000"/>
        </w:rPr>
        <w:tab/>
        <w:t>Выполнение работ по одной или нескольким профессиям рабочих, должностям служащих</w:t>
      </w:r>
    </w:p>
    <w:p w:rsidR="00103306" w:rsidRPr="00FD053A" w:rsidRDefault="00103306" w:rsidP="00FD053A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FD053A">
        <w:rPr>
          <w:rFonts w:ascii="Times New Roman" w:hAnsi="Times New Roman" w:cs="Times New Roman"/>
          <w:color w:val="000000"/>
        </w:rPr>
        <w:t>МДК.06.01</w:t>
      </w:r>
      <w:r w:rsidRPr="00FD053A">
        <w:rPr>
          <w:rFonts w:ascii="Times New Roman" w:hAnsi="Times New Roman" w:cs="Times New Roman"/>
          <w:color w:val="000000"/>
        </w:rPr>
        <w:tab/>
        <w:t>Выполнение работ по профессии Пекарь</w:t>
      </w:r>
    </w:p>
    <w:p w:rsidR="00103306" w:rsidRDefault="00103306" w:rsidP="00FD053A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FD053A">
        <w:rPr>
          <w:rFonts w:ascii="Times New Roman" w:hAnsi="Times New Roman" w:cs="Times New Roman"/>
          <w:color w:val="000000"/>
        </w:rPr>
        <w:t>УП.06</w:t>
      </w:r>
      <w:r w:rsidRPr="00FD053A">
        <w:rPr>
          <w:rFonts w:ascii="Times New Roman" w:hAnsi="Times New Roman" w:cs="Times New Roman"/>
          <w:color w:val="000000"/>
        </w:rPr>
        <w:tab/>
        <w:t>Учебная практика</w:t>
      </w:r>
    </w:p>
    <w:p w:rsidR="00103306" w:rsidRPr="00FD053A" w:rsidRDefault="00103306" w:rsidP="00FD053A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ПП.06             Производственная практика (по профилю специальности)</w:t>
      </w:r>
    </w:p>
    <w:p w:rsidR="00103306" w:rsidRDefault="00103306" w:rsidP="00FD053A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</w:p>
    <w:p w:rsidR="00103306" w:rsidRDefault="00103306" w:rsidP="00FD053A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 w:rsidRPr="00FD053A">
        <w:rPr>
          <w:rFonts w:ascii="Times New Roman" w:hAnsi="Times New Roman" w:cs="Times New Roman"/>
          <w:b/>
          <w:bCs/>
          <w:color w:val="000000"/>
        </w:rPr>
        <w:t>ПДП</w:t>
      </w:r>
      <w:r w:rsidRPr="00FD053A">
        <w:rPr>
          <w:rFonts w:ascii="Times New Roman" w:hAnsi="Times New Roman" w:cs="Times New Roman"/>
          <w:b/>
          <w:bCs/>
          <w:color w:val="000000"/>
        </w:rPr>
        <w:tab/>
        <w:t xml:space="preserve">Преддипломная практика </w:t>
      </w:r>
    </w:p>
    <w:p w:rsidR="00103306" w:rsidRPr="00FD053A" w:rsidRDefault="00103306" w:rsidP="00FD053A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 w:rsidRPr="00FD053A">
        <w:rPr>
          <w:rFonts w:ascii="Times New Roman" w:hAnsi="Times New Roman" w:cs="Times New Roman"/>
          <w:b/>
          <w:bCs/>
          <w:color w:val="000000"/>
        </w:rPr>
        <w:t>ГИА</w:t>
      </w:r>
      <w:r w:rsidRPr="00FD053A">
        <w:rPr>
          <w:rFonts w:ascii="Times New Roman" w:hAnsi="Times New Roman" w:cs="Times New Roman"/>
          <w:b/>
          <w:bCs/>
          <w:color w:val="000000"/>
        </w:rPr>
        <w:tab/>
        <w:t xml:space="preserve">Государственная итоговая аттестация </w:t>
      </w:r>
    </w:p>
    <w:p w:rsidR="00103306" w:rsidRPr="00653F9C" w:rsidRDefault="00103306" w:rsidP="00653F9C">
      <w:pPr>
        <w:rPr>
          <w:rFonts w:ascii="Times New Roman" w:hAnsi="Times New Roman" w:cs="Times New Roman"/>
        </w:rPr>
      </w:pPr>
    </w:p>
    <w:p w:rsidR="00103306" w:rsidRPr="00653F9C" w:rsidRDefault="00103306" w:rsidP="00653F9C">
      <w:pPr>
        <w:rPr>
          <w:rFonts w:ascii="Times New Roman" w:hAnsi="Times New Roman" w:cs="Times New Roman"/>
        </w:rPr>
      </w:pPr>
    </w:p>
    <w:p w:rsidR="00103306" w:rsidRPr="00653F9C" w:rsidRDefault="00103306" w:rsidP="00653F9C">
      <w:pPr>
        <w:rPr>
          <w:rFonts w:ascii="Times New Roman" w:hAnsi="Times New Roman" w:cs="Times New Roman"/>
        </w:rPr>
      </w:pPr>
    </w:p>
    <w:p w:rsidR="00103306" w:rsidRPr="00653F9C" w:rsidRDefault="00103306" w:rsidP="00653F9C">
      <w:pPr>
        <w:rPr>
          <w:rFonts w:ascii="Times New Roman" w:hAnsi="Times New Roman" w:cs="Times New Roman"/>
        </w:rPr>
      </w:pPr>
    </w:p>
    <w:p w:rsidR="00103306" w:rsidRPr="00653F9C" w:rsidRDefault="00103306" w:rsidP="00653F9C">
      <w:pPr>
        <w:rPr>
          <w:rFonts w:ascii="Times New Roman" w:hAnsi="Times New Roman" w:cs="Times New Roman"/>
        </w:rPr>
      </w:pPr>
    </w:p>
    <w:p w:rsidR="00103306" w:rsidRPr="00653F9C" w:rsidRDefault="00103306" w:rsidP="00653F9C">
      <w:pPr>
        <w:rPr>
          <w:rFonts w:ascii="Times New Roman" w:hAnsi="Times New Roman" w:cs="Times New Roman"/>
        </w:rPr>
      </w:pPr>
    </w:p>
    <w:p w:rsidR="00103306" w:rsidRPr="00653F9C" w:rsidRDefault="00103306" w:rsidP="00653F9C">
      <w:pPr>
        <w:rPr>
          <w:rFonts w:ascii="Times New Roman" w:hAnsi="Times New Roman" w:cs="Times New Roman"/>
        </w:rPr>
      </w:pPr>
    </w:p>
    <w:p w:rsidR="00103306" w:rsidRPr="00653F9C" w:rsidRDefault="00103306" w:rsidP="00653F9C">
      <w:pPr>
        <w:rPr>
          <w:rFonts w:ascii="Times New Roman" w:hAnsi="Times New Roman" w:cs="Times New Roman"/>
        </w:rPr>
      </w:pPr>
    </w:p>
    <w:p w:rsidR="00103306" w:rsidRPr="00653F9C" w:rsidRDefault="00103306" w:rsidP="00653F9C">
      <w:pPr>
        <w:rPr>
          <w:rFonts w:ascii="Times New Roman" w:hAnsi="Times New Roman" w:cs="Times New Roman"/>
        </w:rPr>
      </w:pPr>
    </w:p>
    <w:p w:rsidR="00103306" w:rsidRPr="00653F9C" w:rsidRDefault="00103306" w:rsidP="00653F9C">
      <w:pPr>
        <w:rPr>
          <w:rFonts w:ascii="Times New Roman" w:hAnsi="Times New Roman" w:cs="Times New Roman"/>
        </w:rPr>
      </w:pPr>
    </w:p>
    <w:p w:rsidR="00103306" w:rsidRDefault="00103306" w:rsidP="00032AC9">
      <w:pPr>
        <w:spacing w:after="0" w:line="240" w:lineRule="auto"/>
        <w:rPr>
          <w:rFonts w:ascii="Times New Roman" w:hAnsi="Times New Roman" w:cs="Times New Roman"/>
        </w:rPr>
      </w:pPr>
    </w:p>
    <w:p w:rsidR="00103306" w:rsidRDefault="00103306" w:rsidP="00032AC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03306" w:rsidRDefault="00103306" w:rsidP="00653F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F9C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реализуемой образовательной </w:t>
      </w:r>
    </w:p>
    <w:p w:rsidR="00103306" w:rsidRPr="00653F9C" w:rsidRDefault="00103306" w:rsidP="00653F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F9C">
        <w:rPr>
          <w:rFonts w:ascii="Times New Roman" w:hAnsi="Times New Roman" w:cs="Times New Roman"/>
          <w:b/>
          <w:bCs/>
          <w:sz w:val="28"/>
          <w:szCs w:val="28"/>
        </w:rPr>
        <w:t>программе подготовки специалистов среднего звена</w:t>
      </w:r>
    </w:p>
    <w:p w:rsidR="00103306" w:rsidRPr="00653F9C" w:rsidRDefault="00103306" w:rsidP="00653F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F9C">
        <w:rPr>
          <w:rFonts w:ascii="Times New Roman" w:hAnsi="Times New Roman" w:cs="Times New Roman"/>
          <w:b/>
          <w:bCs/>
          <w:sz w:val="28"/>
          <w:szCs w:val="28"/>
        </w:rPr>
        <w:t xml:space="preserve">по специальности </w:t>
      </w:r>
    </w:p>
    <w:p w:rsidR="00103306" w:rsidRDefault="00103306" w:rsidP="00653F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19.02.03. </w:t>
      </w:r>
      <w:r w:rsidRPr="00653F9C">
        <w:rPr>
          <w:rFonts w:ascii="Times New Roman" w:hAnsi="Times New Roman" w:cs="Times New Roman"/>
          <w:b/>
          <w:bCs/>
          <w:sz w:val="28"/>
          <w:szCs w:val="28"/>
        </w:rPr>
        <w:t>Технология хлеба, ко</w:t>
      </w:r>
      <w:r>
        <w:rPr>
          <w:rFonts w:ascii="Times New Roman" w:hAnsi="Times New Roman" w:cs="Times New Roman"/>
          <w:b/>
          <w:bCs/>
          <w:sz w:val="28"/>
          <w:szCs w:val="28"/>
        </w:rPr>
        <w:t>ндитерских и макаронных изделий</w:t>
      </w:r>
    </w:p>
    <w:p w:rsidR="00103306" w:rsidRPr="00653F9C" w:rsidRDefault="00103306" w:rsidP="00653F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 курс 2018-2019  учебный год</w:t>
      </w:r>
    </w:p>
    <w:p w:rsidR="00103306" w:rsidRDefault="00103306" w:rsidP="00653F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03306" w:rsidRPr="00653F9C" w:rsidRDefault="00103306" w:rsidP="00FD053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53F9C">
        <w:rPr>
          <w:rFonts w:ascii="Times New Roman" w:hAnsi="Times New Roman" w:cs="Times New Roman"/>
          <w:b/>
          <w:bCs/>
        </w:rPr>
        <w:t>Квалификация:  техник- технолог</w:t>
      </w:r>
    </w:p>
    <w:p w:rsidR="00103306" w:rsidRPr="00653F9C" w:rsidRDefault="00103306" w:rsidP="00FD053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53F9C">
        <w:rPr>
          <w:rFonts w:ascii="Times New Roman" w:hAnsi="Times New Roman" w:cs="Times New Roman"/>
          <w:b/>
          <w:bCs/>
        </w:rPr>
        <w:t xml:space="preserve">Форма обучения: очная </w:t>
      </w:r>
    </w:p>
    <w:p w:rsidR="00103306" w:rsidRPr="00653F9C" w:rsidRDefault="00103306" w:rsidP="00FD053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53F9C">
        <w:rPr>
          <w:rFonts w:ascii="Times New Roman" w:hAnsi="Times New Roman" w:cs="Times New Roman"/>
          <w:b/>
          <w:bCs/>
        </w:rPr>
        <w:t>Нормативный срок обучения:</w:t>
      </w:r>
      <w:r>
        <w:rPr>
          <w:rFonts w:ascii="Times New Roman" w:hAnsi="Times New Roman" w:cs="Times New Roman"/>
          <w:b/>
          <w:bCs/>
        </w:rPr>
        <w:t xml:space="preserve"> </w:t>
      </w:r>
      <w:r w:rsidRPr="00653F9C">
        <w:rPr>
          <w:rFonts w:ascii="Times New Roman" w:hAnsi="Times New Roman" w:cs="Times New Roman"/>
          <w:b/>
          <w:bCs/>
        </w:rPr>
        <w:t xml:space="preserve">3 года 10 </w:t>
      </w:r>
      <w:r>
        <w:rPr>
          <w:rFonts w:ascii="Times New Roman" w:hAnsi="Times New Roman" w:cs="Times New Roman"/>
          <w:b/>
          <w:bCs/>
        </w:rPr>
        <w:t>месяцев</w:t>
      </w:r>
    </w:p>
    <w:p w:rsidR="00103306" w:rsidRPr="00653F9C" w:rsidRDefault="00103306" w:rsidP="00FD053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53F9C">
        <w:rPr>
          <w:rFonts w:ascii="Times New Roman" w:hAnsi="Times New Roman" w:cs="Times New Roman"/>
          <w:b/>
          <w:bCs/>
        </w:rPr>
        <w:t>на базе основного общего образования</w:t>
      </w:r>
    </w:p>
    <w:p w:rsidR="00103306" w:rsidRDefault="00103306" w:rsidP="00FD053A">
      <w:pPr>
        <w:tabs>
          <w:tab w:val="left" w:pos="3256"/>
        </w:tabs>
        <w:spacing w:after="0" w:line="240" w:lineRule="auto"/>
        <w:rPr>
          <w:rFonts w:ascii="Times New Roman" w:hAnsi="Times New Roman" w:cs="Times New Roman"/>
        </w:rPr>
      </w:pPr>
    </w:p>
    <w:p w:rsidR="00103306" w:rsidRDefault="00103306" w:rsidP="00FD053A">
      <w:pPr>
        <w:tabs>
          <w:tab w:val="left" w:pos="125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53F9C">
        <w:rPr>
          <w:rFonts w:ascii="Times New Roman" w:hAnsi="Times New Roman" w:cs="Times New Roman"/>
          <w:b/>
          <w:bCs/>
          <w:color w:val="000000"/>
        </w:rPr>
        <w:t>О.00</w:t>
      </w:r>
      <w:r w:rsidRPr="00FD053A">
        <w:rPr>
          <w:rFonts w:ascii="Times New Roman" w:hAnsi="Times New Roman" w:cs="Times New Roman"/>
          <w:b/>
          <w:bCs/>
          <w:color w:val="000000"/>
        </w:rPr>
        <w:tab/>
      </w:r>
      <w:r w:rsidRPr="00653F9C">
        <w:rPr>
          <w:rFonts w:ascii="Times New Roman" w:hAnsi="Times New Roman" w:cs="Times New Roman"/>
          <w:b/>
          <w:bCs/>
          <w:color w:val="000000"/>
        </w:rPr>
        <w:t>Общеобразовательный цикл</w:t>
      </w:r>
    </w:p>
    <w:p w:rsidR="00103306" w:rsidRPr="00FD053A" w:rsidRDefault="00103306" w:rsidP="00FD053A">
      <w:pPr>
        <w:tabs>
          <w:tab w:val="left" w:pos="125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Общие учебные дисциплины</w:t>
      </w:r>
    </w:p>
    <w:p w:rsidR="00103306" w:rsidRPr="00FD053A" w:rsidRDefault="00103306" w:rsidP="00FD053A">
      <w:pPr>
        <w:tabs>
          <w:tab w:val="left" w:pos="1256"/>
        </w:tabs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ОУД</w:t>
      </w:r>
      <w:r w:rsidRPr="00653F9C">
        <w:rPr>
          <w:rFonts w:ascii="Times New Roman" w:hAnsi="Times New Roman" w:cs="Times New Roman"/>
          <w:color w:val="000000"/>
        </w:rPr>
        <w:t>.01</w:t>
      </w:r>
      <w:r>
        <w:rPr>
          <w:rFonts w:ascii="Times New Roman" w:hAnsi="Times New Roman" w:cs="Times New Roman"/>
          <w:color w:val="000000"/>
        </w:rPr>
        <w:t>.01</w:t>
      </w:r>
      <w:r w:rsidRPr="00FD053A">
        <w:rPr>
          <w:rFonts w:ascii="Times New Roman" w:hAnsi="Times New Roman" w:cs="Times New Roman"/>
          <w:color w:val="000000"/>
        </w:rPr>
        <w:tab/>
      </w:r>
      <w:r w:rsidRPr="00653F9C">
        <w:rPr>
          <w:rFonts w:ascii="Times New Roman" w:hAnsi="Times New Roman" w:cs="Times New Roman"/>
          <w:color w:val="000000"/>
        </w:rPr>
        <w:t>Русский язык</w:t>
      </w:r>
    </w:p>
    <w:p w:rsidR="00103306" w:rsidRPr="00FD053A" w:rsidRDefault="00103306" w:rsidP="00FD053A">
      <w:pPr>
        <w:tabs>
          <w:tab w:val="left" w:pos="1256"/>
        </w:tabs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ОУД.01</w:t>
      </w:r>
      <w:r w:rsidRPr="00653F9C">
        <w:rPr>
          <w:rFonts w:ascii="Times New Roman" w:hAnsi="Times New Roman" w:cs="Times New Roman"/>
          <w:color w:val="000000"/>
        </w:rPr>
        <w:t>.02</w:t>
      </w:r>
      <w:r w:rsidRPr="00FD053A">
        <w:rPr>
          <w:rFonts w:ascii="Times New Roman" w:hAnsi="Times New Roman" w:cs="Times New Roman"/>
          <w:color w:val="000000"/>
        </w:rPr>
        <w:tab/>
      </w:r>
      <w:r w:rsidRPr="00653F9C">
        <w:rPr>
          <w:rFonts w:ascii="Times New Roman" w:hAnsi="Times New Roman" w:cs="Times New Roman"/>
          <w:color w:val="000000"/>
        </w:rPr>
        <w:t>Литература</w:t>
      </w:r>
    </w:p>
    <w:p w:rsidR="00103306" w:rsidRDefault="00103306" w:rsidP="00FD053A">
      <w:pPr>
        <w:tabs>
          <w:tab w:val="left" w:pos="1256"/>
        </w:tabs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ОУД.02</w:t>
      </w:r>
      <w:r w:rsidRPr="00FD053A">
        <w:rPr>
          <w:rFonts w:ascii="Times New Roman" w:hAnsi="Times New Roman" w:cs="Times New Roman"/>
          <w:color w:val="000000"/>
        </w:rPr>
        <w:tab/>
      </w:r>
      <w:r w:rsidRPr="00653F9C">
        <w:rPr>
          <w:rFonts w:ascii="Times New Roman" w:hAnsi="Times New Roman" w:cs="Times New Roman"/>
          <w:color w:val="000000"/>
        </w:rPr>
        <w:t>Иностранный язык</w:t>
      </w:r>
    </w:p>
    <w:p w:rsidR="00103306" w:rsidRPr="00FD053A" w:rsidRDefault="00103306" w:rsidP="00FD053A">
      <w:pPr>
        <w:tabs>
          <w:tab w:val="left" w:pos="1256"/>
        </w:tabs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ОУД.03         Математика: алгебра, начала математического анализа, геометрия</w:t>
      </w:r>
    </w:p>
    <w:p w:rsidR="00103306" w:rsidRPr="00FD053A" w:rsidRDefault="00103306" w:rsidP="00FD053A">
      <w:pPr>
        <w:tabs>
          <w:tab w:val="left" w:pos="1256"/>
        </w:tabs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ОУД</w:t>
      </w:r>
      <w:r w:rsidRPr="00653F9C">
        <w:rPr>
          <w:rFonts w:ascii="Times New Roman" w:hAnsi="Times New Roman" w:cs="Times New Roman"/>
          <w:color w:val="000000"/>
        </w:rPr>
        <w:t>.04</w:t>
      </w:r>
      <w:r w:rsidRPr="00FD053A">
        <w:rPr>
          <w:rFonts w:ascii="Times New Roman" w:hAnsi="Times New Roman" w:cs="Times New Roman"/>
          <w:color w:val="000000"/>
        </w:rPr>
        <w:tab/>
      </w:r>
      <w:r w:rsidRPr="00653F9C">
        <w:rPr>
          <w:rFonts w:ascii="Times New Roman" w:hAnsi="Times New Roman" w:cs="Times New Roman"/>
          <w:color w:val="000000"/>
        </w:rPr>
        <w:t>История</w:t>
      </w:r>
    </w:p>
    <w:p w:rsidR="00103306" w:rsidRPr="00FD053A" w:rsidRDefault="00103306" w:rsidP="00FD053A">
      <w:pPr>
        <w:tabs>
          <w:tab w:val="left" w:pos="1256"/>
        </w:tabs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ОУД</w:t>
      </w:r>
      <w:r w:rsidRPr="00653F9C">
        <w:rPr>
          <w:rFonts w:ascii="Times New Roman" w:hAnsi="Times New Roman" w:cs="Times New Roman"/>
          <w:color w:val="000000"/>
        </w:rPr>
        <w:t>.05</w:t>
      </w:r>
      <w:r w:rsidRPr="00FD053A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Физическая культура</w:t>
      </w:r>
    </w:p>
    <w:p w:rsidR="00103306" w:rsidRDefault="00103306" w:rsidP="00FD053A">
      <w:pPr>
        <w:tabs>
          <w:tab w:val="left" w:pos="1256"/>
        </w:tabs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ОУД</w:t>
      </w:r>
      <w:r w:rsidRPr="00653F9C">
        <w:rPr>
          <w:rFonts w:ascii="Times New Roman" w:hAnsi="Times New Roman" w:cs="Times New Roman"/>
          <w:color w:val="000000"/>
        </w:rPr>
        <w:t>.06</w:t>
      </w:r>
      <w:r w:rsidRPr="00FD053A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Основы безопасности жизнедеятельности</w:t>
      </w:r>
    </w:p>
    <w:p w:rsidR="00103306" w:rsidRDefault="00103306" w:rsidP="00FD053A">
      <w:pPr>
        <w:tabs>
          <w:tab w:val="left" w:pos="125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</w:t>
      </w:r>
      <w:r w:rsidRPr="00DC20C7">
        <w:rPr>
          <w:rFonts w:ascii="Times New Roman" w:hAnsi="Times New Roman" w:cs="Times New Roman"/>
          <w:b/>
          <w:bCs/>
          <w:color w:val="000000"/>
        </w:rPr>
        <w:t xml:space="preserve">учебные дисциплины по выбору из </w:t>
      </w:r>
    </w:p>
    <w:p w:rsidR="00103306" w:rsidRPr="00DC20C7" w:rsidRDefault="00103306" w:rsidP="00FD053A">
      <w:pPr>
        <w:tabs>
          <w:tab w:val="left" w:pos="125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</w:t>
      </w:r>
      <w:r w:rsidRPr="00DC20C7">
        <w:rPr>
          <w:rFonts w:ascii="Times New Roman" w:hAnsi="Times New Roman" w:cs="Times New Roman"/>
          <w:b/>
          <w:bCs/>
          <w:color w:val="000000"/>
        </w:rPr>
        <w:t>обязательных учебных областей</w:t>
      </w:r>
    </w:p>
    <w:p w:rsidR="00103306" w:rsidRPr="00FD053A" w:rsidRDefault="00103306" w:rsidP="00FD053A">
      <w:pPr>
        <w:tabs>
          <w:tab w:val="left" w:pos="1256"/>
        </w:tabs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ОУД</w:t>
      </w:r>
      <w:r w:rsidRPr="00653F9C">
        <w:rPr>
          <w:rFonts w:ascii="Times New Roman" w:hAnsi="Times New Roman" w:cs="Times New Roman"/>
          <w:color w:val="000000"/>
        </w:rPr>
        <w:t>.07</w:t>
      </w:r>
      <w:r w:rsidRPr="00FD053A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Информатика (п)</w:t>
      </w:r>
    </w:p>
    <w:p w:rsidR="00103306" w:rsidRPr="00FD053A" w:rsidRDefault="00103306" w:rsidP="00FD053A">
      <w:pPr>
        <w:tabs>
          <w:tab w:val="left" w:pos="1256"/>
        </w:tabs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ОУД</w:t>
      </w:r>
      <w:r w:rsidRPr="00653F9C">
        <w:rPr>
          <w:rFonts w:ascii="Times New Roman" w:hAnsi="Times New Roman" w:cs="Times New Roman"/>
          <w:color w:val="000000"/>
        </w:rPr>
        <w:t>.08</w:t>
      </w:r>
      <w:r w:rsidRPr="00FD053A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Физика</w:t>
      </w:r>
    </w:p>
    <w:p w:rsidR="00103306" w:rsidRPr="00FD053A" w:rsidRDefault="00103306" w:rsidP="00FD053A">
      <w:pPr>
        <w:tabs>
          <w:tab w:val="left" w:pos="1256"/>
        </w:tabs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ОУД</w:t>
      </w:r>
      <w:r w:rsidRPr="00653F9C">
        <w:rPr>
          <w:rFonts w:ascii="Times New Roman" w:hAnsi="Times New Roman" w:cs="Times New Roman"/>
          <w:color w:val="000000"/>
        </w:rPr>
        <w:t>.09</w:t>
      </w:r>
      <w:r w:rsidRPr="00FD053A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Химия (п)</w:t>
      </w:r>
    </w:p>
    <w:p w:rsidR="00103306" w:rsidRPr="00FD053A" w:rsidRDefault="00103306" w:rsidP="00FD053A">
      <w:pPr>
        <w:tabs>
          <w:tab w:val="left" w:pos="1256"/>
        </w:tabs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ОУД.10</w:t>
      </w:r>
      <w:r w:rsidRPr="00FD053A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Обществознание (включая экономику и право)</w:t>
      </w:r>
    </w:p>
    <w:p w:rsidR="00103306" w:rsidRPr="00FD053A" w:rsidRDefault="00103306" w:rsidP="00FD053A">
      <w:pPr>
        <w:tabs>
          <w:tab w:val="left" w:pos="1256"/>
        </w:tabs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ОУД.15</w:t>
      </w:r>
      <w:r w:rsidRPr="00FD053A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Биология (п)</w:t>
      </w:r>
    </w:p>
    <w:p w:rsidR="00103306" w:rsidRDefault="00103306" w:rsidP="00FD053A">
      <w:pPr>
        <w:tabs>
          <w:tab w:val="left" w:pos="1256"/>
        </w:tabs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ОУД.16</w:t>
      </w:r>
      <w:r w:rsidRPr="00FD053A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География</w:t>
      </w:r>
    </w:p>
    <w:p w:rsidR="00103306" w:rsidRDefault="00103306" w:rsidP="00FD053A">
      <w:pPr>
        <w:tabs>
          <w:tab w:val="left" w:pos="1256"/>
        </w:tabs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ОУД.17         Экология</w:t>
      </w:r>
    </w:p>
    <w:p w:rsidR="00103306" w:rsidRDefault="00103306" w:rsidP="00FD053A">
      <w:pPr>
        <w:tabs>
          <w:tab w:val="left" w:pos="125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д</w:t>
      </w:r>
      <w:r w:rsidRPr="0029637A">
        <w:rPr>
          <w:rFonts w:ascii="Times New Roman" w:hAnsi="Times New Roman" w:cs="Times New Roman"/>
          <w:b/>
          <w:bCs/>
          <w:color w:val="000000"/>
        </w:rPr>
        <w:t>ополнительные учебные дисциплины</w:t>
      </w:r>
    </w:p>
    <w:p w:rsidR="00103306" w:rsidRPr="0029637A" w:rsidRDefault="00103306" w:rsidP="00FD053A">
      <w:pPr>
        <w:tabs>
          <w:tab w:val="left" w:pos="1256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29637A">
        <w:rPr>
          <w:rFonts w:ascii="Times New Roman" w:hAnsi="Times New Roman" w:cs="Times New Roman"/>
          <w:color w:val="000000"/>
        </w:rPr>
        <w:t>УД.01             Черчение</w:t>
      </w:r>
    </w:p>
    <w:p w:rsidR="00103306" w:rsidRPr="0029637A" w:rsidRDefault="00103306" w:rsidP="00FD053A">
      <w:pPr>
        <w:tabs>
          <w:tab w:val="left" w:pos="1256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29637A">
        <w:rPr>
          <w:rFonts w:ascii="Times New Roman" w:hAnsi="Times New Roman" w:cs="Times New Roman"/>
          <w:color w:val="000000"/>
        </w:rPr>
        <w:t>УД.02.</w:t>
      </w:r>
      <w:r>
        <w:rPr>
          <w:rFonts w:ascii="Times New Roman" w:hAnsi="Times New Roman" w:cs="Times New Roman"/>
          <w:color w:val="000000"/>
        </w:rPr>
        <w:t xml:space="preserve">            </w:t>
      </w:r>
      <w:r w:rsidRPr="0029637A">
        <w:rPr>
          <w:rFonts w:ascii="Times New Roman" w:hAnsi="Times New Roman" w:cs="Times New Roman"/>
          <w:color w:val="000000"/>
        </w:rPr>
        <w:t xml:space="preserve"> Экология моего края</w:t>
      </w:r>
    </w:p>
    <w:p w:rsidR="00103306" w:rsidRDefault="00103306" w:rsidP="00FD053A">
      <w:pPr>
        <w:tabs>
          <w:tab w:val="left" w:pos="1256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29637A">
        <w:rPr>
          <w:rFonts w:ascii="Times New Roman" w:hAnsi="Times New Roman" w:cs="Times New Roman"/>
          <w:color w:val="000000"/>
        </w:rPr>
        <w:t>УД.0</w:t>
      </w:r>
      <w:r>
        <w:rPr>
          <w:rFonts w:ascii="Times New Roman" w:hAnsi="Times New Roman" w:cs="Times New Roman"/>
          <w:color w:val="000000"/>
        </w:rPr>
        <w:t xml:space="preserve">3 </w:t>
      </w:r>
      <w:r w:rsidRPr="0029637A">
        <w:rPr>
          <w:rFonts w:ascii="Times New Roman" w:hAnsi="Times New Roman" w:cs="Times New Roman"/>
          <w:color w:val="000000"/>
        </w:rPr>
        <w:t xml:space="preserve">             Эффективное поведение на рынке труда</w:t>
      </w:r>
    </w:p>
    <w:p w:rsidR="00103306" w:rsidRPr="0029637A" w:rsidRDefault="00103306" w:rsidP="00FD053A">
      <w:pPr>
        <w:tabs>
          <w:tab w:val="left" w:pos="1256"/>
        </w:tabs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ИП                   Индивидуальный проект</w:t>
      </w:r>
    </w:p>
    <w:p w:rsidR="00103306" w:rsidRPr="0029637A" w:rsidRDefault="00103306" w:rsidP="00FD053A">
      <w:pPr>
        <w:tabs>
          <w:tab w:val="left" w:pos="125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103306" w:rsidRPr="00FD053A" w:rsidRDefault="00103306" w:rsidP="00FD053A">
      <w:pPr>
        <w:tabs>
          <w:tab w:val="left" w:pos="125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53F9C">
        <w:rPr>
          <w:rFonts w:ascii="Times New Roman" w:hAnsi="Times New Roman" w:cs="Times New Roman"/>
          <w:b/>
          <w:bCs/>
          <w:color w:val="000000"/>
        </w:rPr>
        <w:t>ОГСЭ.00</w:t>
      </w:r>
      <w:r w:rsidRPr="00FD053A">
        <w:rPr>
          <w:rFonts w:ascii="Times New Roman" w:hAnsi="Times New Roman" w:cs="Times New Roman"/>
          <w:b/>
          <w:bCs/>
          <w:color w:val="000000"/>
        </w:rPr>
        <w:tab/>
      </w:r>
      <w:r w:rsidRPr="00653F9C">
        <w:rPr>
          <w:rFonts w:ascii="Times New Roman" w:hAnsi="Times New Roman" w:cs="Times New Roman"/>
          <w:b/>
          <w:bCs/>
          <w:color w:val="000000"/>
        </w:rPr>
        <w:t xml:space="preserve">Общий гуманитарный и социально-экономический цикл </w:t>
      </w:r>
    </w:p>
    <w:p w:rsidR="00103306" w:rsidRPr="00FD053A" w:rsidRDefault="00103306" w:rsidP="00FD053A">
      <w:pPr>
        <w:tabs>
          <w:tab w:val="left" w:pos="1256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653F9C">
        <w:rPr>
          <w:rFonts w:ascii="Times New Roman" w:hAnsi="Times New Roman" w:cs="Times New Roman"/>
          <w:color w:val="000000"/>
        </w:rPr>
        <w:t>ОГСЭ.01</w:t>
      </w:r>
      <w:r w:rsidRPr="00FD053A">
        <w:rPr>
          <w:rFonts w:ascii="Times New Roman" w:hAnsi="Times New Roman" w:cs="Times New Roman"/>
          <w:color w:val="000000"/>
        </w:rPr>
        <w:tab/>
      </w:r>
      <w:r w:rsidRPr="00653F9C">
        <w:rPr>
          <w:rFonts w:ascii="Times New Roman" w:hAnsi="Times New Roman" w:cs="Times New Roman"/>
          <w:color w:val="000000"/>
        </w:rPr>
        <w:t>Основы философии</w:t>
      </w:r>
    </w:p>
    <w:p w:rsidR="00103306" w:rsidRPr="00FD053A" w:rsidRDefault="00103306" w:rsidP="00FD053A">
      <w:pPr>
        <w:tabs>
          <w:tab w:val="left" w:pos="1256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653F9C">
        <w:rPr>
          <w:rFonts w:ascii="Times New Roman" w:hAnsi="Times New Roman" w:cs="Times New Roman"/>
          <w:color w:val="000000"/>
        </w:rPr>
        <w:t>ОГСЭ.02</w:t>
      </w:r>
      <w:r w:rsidRPr="00FD053A">
        <w:rPr>
          <w:rFonts w:ascii="Times New Roman" w:hAnsi="Times New Roman" w:cs="Times New Roman"/>
          <w:color w:val="000000"/>
        </w:rPr>
        <w:tab/>
      </w:r>
      <w:r w:rsidRPr="00653F9C">
        <w:rPr>
          <w:rFonts w:ascii="Times New Roman" w:hAnsi="Times New Roman" w:cs="Times New Roman"/>
          <w:color w:val="000000"/>
        </w:rPr>
        <w:t>История</w:t>
      </w:r>
    </w:p>
    <w:p w:rsidR="00103306" w:rsidRPr="00FD053A" w:rsidRDefault="00103306" w:rsidP="00FD053A">
      <w:pPr>
        <w:tabs>
          <w:tab w:val="left" w:pos="1256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653F9C">
        <w:rPr>
          <w:rFonts w:ascii="Times New Roman" w:hAnsi="Times New Roman" w:cs="Times New Roman"/>
          <w:color w:val="000000"/>
        </w:rPr>
        <w:t>ОГСЭ.03</w:t>
      </w:r>
      <w:r w:rsidRPr="00FD053A">
        <w:rPr>
          <w:rFonts w:ascii="Times New Roman" w:hAnsi="Times New Roman" w:cs="Times New Roman"/>
          <w:color w:val="000000"/>
        </w:rPr>
        <w:tab/>
      </w:r>
      <w:r w:rsidRPr="00653F9C">
        <w:rPr>
          <w:rFonts w:ascii="Times New Roman" w:hAnsi="Times New Roman" w:cs="Times New Roman"/>
          <w:color w:val="000000"/>
        </w:rPr>
        <w:t>Иностранный язык</w:t>
      </w:r>
    </w:p>
    <w:p w:rsidR="00103306" w:rsidRPr="00FD053A" w:rsidRDefault="00103306" w:rsidP="00FD053A">
      <w:pPr>
        <w:tabs>
          <w:tab w:val="left" w:pos="1256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653F9C">
        <w:rPr>
          <w:rFonts w:ascii="Times New Roman" w:hAnsi="Times New Roman" w:cs="Times New Roman"/>
          <w:color w:val="000000"/>
        </w:rPr>
        <w:t>ОГСЭ.04</w:t>
      </w:r>
      <w:r w:rsidRPr="00FD053A">
        <w:rPr>
          <w:rFonts w:ascii="Times New Roman" w:hAnsi="Times New Roman" w:cs="Times New Roman"/>
          <w:color w:val="000000"/>
        </w:rPr>
        <w:tab/>
      </w:r>
      <w:r w:rsidRPr="00653F9C">
        <w:rPr>
          <w:rFonts w:ascii="Times New Roman" w:hAnsi="Times New Roman" w:cs="Times New Roman"/>
          <w:color w:val="000000"/>
        </w:rPr>
        <w:t>Физическая культура</w:t>
      </w:r>
    </w:p>
    <w:p w:rsidR="00103306" w:rsidRPr="00FD053A" w:rsidRDefault="00103306" w:rsidP="00FD053A">
      <w:pPr>
        <w:tabs>
          <w:tab w:val="left" w:pos="1256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653F9C">
        <w:rPr>
          <w:rFonts w:ascii="Times New Roman" w:hAnsi="Times New Roman" w:cs="Times New Roman"/>
          <w:color w:val="000000"/>
        </w:rPr>
        <w:t>ОГСЭ.05</w:t>
      </w:r>
      <w:r w:rsidRPr="00FD053A">
        <w:rPr>
          <w:rFonts w:ascii="Times New Roman" w:hAnsi="Times New Roman" w:cs="Times New Roman"/>
          <w:color w:val="000000"/>
        </w:rPr>
        <w:tab/>
      </w:r>
      <w:r w:rsidRPr="00653F9C">
        <w:rPr>
          <w:rFonts w:ascii="Times New Roman" w:hAnsi="Times New Roman" w:cs="Times New Roman"/>
          <w:color w:val="000000"/>
        </w:rPr>
        <w:t>Основы права</w:t>
      </w:r>
    </w:p>
    <w:p w:rsidR="00103306" w:rsidRPr="00FD053A" w:rsidRDefault="00103306" w:rsidP="00FD053A">
      <w:pPr>
        <w:tabs>
          <w:tab w:val="left" w:pos="125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103306" w:rsidRPr="00FD053A" w:rsidRDefault="00103306" w:rsidP="00FD053A">
      <w:pPr>
        <w:tabs>
          <w:tab w:val="left" w:pos="125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53F9C">
        <w:rPr>
          <w:rFonts w:ascii="Times New Roman" w:hAnsi="Times New Roman" w:cs="Times New Roman"/>
          <w:b/>
          <w:bCs/>
          <w:color w:val="000000"/>
        </w:rPr>
        <w:t>ЕН.00</w:t>
      </w:r>
      <w:r w:rsidRPr="00FD053A">
        <w:rPr>
          <w:rFonts w:ascii="Times New Roman" w:hAnsi="Times New Roman" w:cs="Times New Roman"/>
          <w:b/>
          <w:bCs/>
          <w:color w:val="000000"/>
        </w:rPr>
        <w:tab/>
      </w:r>
      <w:r w:rsidRPr="00653F9C">
        <w:rPr>
          <w:rFonts w:ascii="Times New Roman" w:hAnsi="Times New Roman" w:cs="Times New Roman"/>
          <w:b/>
          <w:bCs/>
          <w:color w:val="000000"/>
        </w:rPr>
        <w:t xml:space="preserve">Математический и общий естественнонаучный цикл </w:t>
      </w:r>
    </w:p>
    <w:p w:rsidR="00103306" w:rsidRPr="00FD053A" w:rsidRDefault="00103306" w:rsidP="00FD053A">
      <w:pPr>
        <w:tabs>
          <w:tab w:val="left" w:pos="1256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653F9C">
        <w:rPr>
          <w:rFonts w:ascii="Times New Roman" w:hAnsi="Times New Roman" w:cs="Times New Roman"/>
          <w:color w:val="000000"/>
        </w:rPr>
        <w:t>ЕН.01</w:t>
      </w:r>
      <w:r w:rsidRPr="00FD053A">
        <w:rPr>
          <w:rFonts w:ascii="Times New Roman" w:hAnsi="Times New Roman" w:cs="Times New Roman"/>
          <w:color w:val="000000"/>
        </w:rPr>
        <w:tab/>
      </w:r>
      <w:r w:rsidRPr="00653F9C">
        <w:rPr>
          <w:rFonts w:ascii="Times New Roman" w:hAnsi="Times New Roman" w:cs="Times New Roman"/>
          <w:color w:val="000000"/>
        </w:rPr>
        <w:t>Математика</w:t>
      </w:r>
    </w:p>
    <w:p w:rsidR="00103306" w:rsidRPr="00FD053A" w:rsidRDefault="00103306" w:rsidP="00FD053A">
      <w:pPr>
        <w:tabs>
          <w:tab w:val="left" w:pos="1256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653F9C">
        <w:rPr>
          <w:rFonts w:ascii="Times New Roman" w:hAnsi="Times New Roman" w:cs="Times New Roman"/>
          <w:color w:val="000000"/>
        </w:rPr>
        <w:t>ЕН.02</w:t>
      </w:r>
      <w:r w:rsidRPr="00FD053A">
        <w:rPr>
          <w:rFonts w:ascii="Times New Roman" w:hAnsi="Times New Roman" w:cs="Times New Roman"/>
          <w:color w:val="000000"/>
        </w:rPr>
        <w:tab/>
      </w:r>
      <w:r w:rsidRPr="00653F9C">
        <w:rPr>
          <w:rFonts w:ascii="Times New Roman" w:hAnsi="Times New Roman" w:cs="Times New Roman"/>
          <w:color w:val="000000"/>
        </w:rPr>
        <w:t>Экологические основы природопользования</w:t>
      </w:r>
    </w:p>
    <w:p w:rsidR="00103306" w:rsidRPr="00FD053A" w:rsidRDefault="00103306" w:rsidP="00FD053A">
      <w:pPr>
        <w:tabs>
          <w:tab w:val="left" w:pos="1256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653F9C">
        <w:rPr>
          <w:rFonts w:ascii="Times New Roman" w:hAnsi="Times New Roman" w:cs="Times New Roman"/>
          <w:color w:val="000000"/>
        </w:rPr>
        <w:t>ЕН.03</w:t>
      </w:r>
      <w:r w:rsidRPr="00FD053A">
        <w:rPr>
          <w:rFonts w:ascii="Times New Roman" w:hAnsi="Times New Roman" w:cs="Times New Roman"/>
          <w:color w:val="000000"/>
        </w:rPr>
        <w:tab/>
      </w:r>
      <w:r w:rsidRPr="00653F9C">
        <w:rPr>
          <w:rFonts w:ascii="Times New Roman" w:hAnsi="Times New Roman" w:cs="Times New Roman"/>
          <w:color w:val="000000"/>
        </w:rPr>
        <w:t>Химия</w:t>
      </w:r>
    </w:p>
    <w:p w:rsidR="00103306" w:rsidRPr="00FD053A" w:rsidRDefault="00103306" w:rsidP="00FD053A">
      <w:pPr>
        <w:tabs>
          <w:tab w:val="left" w:pos="125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103306" w:rsidRPr="00FD053A" w:rsidRDefault="00103306" w:rsidP="00FD053A">
      <w:pPr>
        <w:tabs>
          <w:tab w:val="left" w:pos="125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53F9C">
        <w:rPr>
          <w:rFonts w:ascii="Times New Roman" w:hAnsi="Times New Roman" w:cs="Times New Roman"/>
          <w:b/>
          <w:bCs/>
          <w:color w:val="000000"/>
        </w:rPr>
        <w:t>П.00</w:t>
      </w:r>
      <w:r w:rsidRPr="00FD053A">
        <w:rPr>
          <w:rFonts w:ascii="Times New Roman" w:hAnsi="Times New Roman" w:cs="Times New Roman"/>
          <w:b/>
          <w:bCs/>
          <w:color w:val="000000"/>
        </w:rPr>
        <w:tab/>
      </w:r>
      <w:r w:rsidRPr="00653F9C">
        <w:rPr>
          <w:rFonts w:ascii="Times New Roman" w:hAnsi="Times New Roman" w:cs="Times New Roman"/>
          <w:b/>
          <w:bCs/>
          <w:color w:val="000000"/>
        </w:rPr>
        <w:t xml:space="preserve">Профессиональный цикл </w:t>
      </w:r>
    </w:p>
    <w:p w:rsidR="00103306" w:rsidRPr="00FD053A" w:rsidRDefault="00103306" w:rsidP="00FD053A">
      <w:pPr>
        <w:tabs>
          <w:tab w:val="left" w:pos="125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53F9C">
        <w:rPr>
          <w:rFonts w:ascii="Times New Roman" w:hAnsi="Times New Roman" w:cs="Times New Roman"/>
          <w:b/>
          <w:bCs/>
          <w:color w:val="000000"/>
        </w:rPr>
        <w:t>ОП.00</w:t>
      </w:r>
      <w:r w:rsidRPr="00FD053A">
        <w:rPr>
          <w:rFonts w:ascii="Times New Roman" w:hAnsi="Times New Roman" w:cs="Times New Roman"/>
          <w:b/>
          <w:bCs/>
          <w:color w:val="000000"/>
        </w:rPr>
        <w:tab/>
      </w:r>
      <w:r w:rsidRPr="00653F9C">
        <w:rPr>
          <w:rFonts w:ascii="Times New Roman" w:hAnsi="Times New Roman" w:cs="Times New Roman"/>
          <w:b/>
          <w:bCs/>
          <w:color w:val="000000"/>
        </w:rPr>
        <w:t xml:space="preserve">Общепрофессиональные дисциплины </w:t>
      </w:r>
    </w:p>
    <w:p w:rsidR="00103306" w:rsidRPr="00FD053A" w:rsidRDefault="00103306" w:rsidP="00FD053A">
      <w:pPr>
        <w:tabs>
          <w:tab w:val="left" w:pos="1256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653F9C">
        <w:rPr>
          <w:rFonts w:ascii="Times New Roman" w:hAnsi="Times New Roman" w:cs="Times New Roman"/>
          <w:color w:val="000000"/>
        </w:rPr>
        <w:t>ОП.01</w:t>
      </w:r>
      <w:r w:rsidRPr="00FD053A">
        <w:rPr>
          <w:rFonts w:ascii="Times New Roman" w:hAnsi="Times New Roman" w:cs="Times New Roman"/>
          <w:color w:val="000000"/>
        </w:rPr>
        <w:tab/>
      </w:r>
      <w:r w:rsidRPr="00653F9C">
        <w:rPr>
          <w:rFonts w:ascii="Times New Roman" w:hAnsi="Times New Roman" w:cs="Times New Roman"/>
          <w:color w:val="000000"/>
        </w:rPr>
        <w:t>Инженерная графика</w:t>
      </w:r>
    </w:p>
    <w:p w:rsidR="00103306" w:rsidRPr="00FD053A" w:rsidRDefault="00103306" w:rsidP="00FD053A">
      <w:pPr>
        <w:tabs>
          <w:tab w:val="left" w:pos="1256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653F9C">
        <w:rPr>
          <w:rFonts w:ascii="Times New Roman" w:hAnsi="Times New Roman" w:cs="Times New Roman"/>
          <w:color w:val="000000"/>
        </w:rPr>
        <w:t>ОП.02</w:t>
      </w:r>
      <w:r w:rsidRPr="00FD053A">
        <w:rPr>
          <w:rFonts w:ascii="Times New Roman" w:hAnsi="Times New Roman" w:cs="Times New Roman"/>
          <w:color w:val="000000"/>
        </w:rPr>
        <w:tab/>
      </w:r>
      <w:r w:rsidRPr="00653F9C">
        <w:rPr>
          <w:rFonts w:ascii="Times New Roman" w:hAnsi="Times New Roman" w:cs="Times New Roman"/>
          <w:color w:val="000000"/>
        </w:rPr>
        <w:t>Техническая механика</w:t>
      </w:r>
    </w:p>
    <w:p w:rsidR="00103306" w:rsidRPr="00FD053A" w:rsidRDefault="00103306" w:rsidP="00FD053A">
      <w:pPr>
        <w:tabs>
          <w:tab w:val="left" w:pos="1256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653F9C">
        <w:rPr>
          <w:rFonts w:ascii="Times New Roman" w:hAnsi="Times New Roman" w:cs="Times New Roman"/>
          <w:color w:val="000000"/>
        </w:rPr>
        <w:t>ОП.03</w:t>
      </w:r>
      <w:r w:rsidRPr="00FD053A">
        <w:rPr>
          <w:rFonts w:ascii="Times New Roman" w:hAnsi="Times New Roman" w:cs="Times New Roman"/>
          <w:color w:val="000000"/>
        </w:rPr>
        <w:tab/>
      </w:r>
      <w:r w:rsidRPr="00653F9C">
        <w:rPr>
          <w:rFonts w:ascii="Times New Roman" w:hAnsi="Times New Roman" w:cs="Times New Roman"/>
          <w:color w:val="000000"/>
        </w:rPr>
        <w:t>Электротехника и электронная техника</w:t>
      </w:r>
    </w:p>
    <w:p w:rsidR="00103306" w:rsidRPr="00FD053A" w:rsidRDefault="00103306" w:rsidP="00FD053A">
      <w:pPr>
        <w:tabs>
          <w:tab w:val="left" w:pos="1256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653F9C">
        <w:rPr>
          <w:rFonts w:ascii="Times New Roman" w:hAnsi="Times New Roman" w:cs="Times New Roman"/>
          <w:color w:val="000000"/>
        </w:rPr>
        <w:t>ОП.04</w:t>
      </w:r>
      <w:r w:rsidRPr="00FD053A">
        <w:rPr>
          <w:rFonts w:ascii="Times New Roman" w:hAnsi="Times New Roman" w:cs="Times New Roman"/>
          <w:color w:val="000000"/>
        </w:rPr>
        <w:tab/>
      </w:r>
      <w:r w:rsidRPr="00653F9C">
        <w:rPr>
          <w:rFonts w:ascii="Times New Roman" w:hAnsi="Times New Roman" w:cs="Times New Roman"/>
          <w:color w:val="000000"/>
        </w:rPr>
        <w:t>Микробиология, санитария и гигиена в пищевом производстве</w:t>
      </w:r>
    </w:p>
    <w:p w:rsidR="00103306" w:rsidRPr="00FD053A" w:rsidRDefault="00103306" w:rsidP="00FD053A">
      <w:pPr>
        <w:tabs>
          <w:tab w:val="left" w:pos="1256"/>
        </w:tabs>
        <w:spacing w:after="0" w:line="240" w:lineRule="auto"/>
        <w:rPr>
          <w:rFonts w:ascii="Times New Roman" w:hAnsi="Times New Roman" w:cs="Times New Roman"/>
        </w:rPr>
      </w:pPr>
      <w:r w:rsidRPr="00653F9C">
        <w:rPr>
          <w:rFonts w:ascii="Times New Roman" w:hAnsi="Times New Roman" w:cs="Times New Roman"/>
          <w:color w:val="000000"/>
        </w:rPr>
        <w:t>ОП.05</w:t>
      </w:r>
      <w:r w:rsidRPr="00FD053A">
        <w:rPr>
          <w:rFonts w:ascii="Times New Roman" w:hAnsi="Times New Roman" w:cs="Times New Roman"/>
          <w:color w:val="000000"/>
        </w:rPr>
        <w:tab/>
      </w:r>
      <w:r w:rsidRPr="00653F9C">
        <w:rPr>
          <w:rFonts w:ascii="Times New Roman" w:hAnsi="Times New Roman" w:cs="Times New Roman"/>
        </w:rPr>
        <w:t>Автоматизация технологических процессов</w:t>
      </w:r>
    </w:p>
    <w:p w:rsidR="00103306" w:rsidRPr="00FD053A" w:rsidRDefault="00103306" w:rsidP="00FD053A">
      <w:pPr>
        <w:tabs>
          <w:tab w:val="left" w:pos="1256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653F9C">
        <w:rPr>
          <w:rFonts w:ascii="Times New Roman" w:hAnsi="Times New Roman" w:cs="Times New Roman"/>
          <w:color w:val="000000"/>
        </w:rPr>
        <w:t>ОП.06</w:t>
      </w:r>
      <w:r w:rsidRPr="00FD053A">
        <w:rPr>
          <w:rFonts w:ascii="Times New Roman" w:hAnsi="Times New Roman" w:cs="Times New Roman"/>
          <w:color w:val="000000"/>
        </w:rPr>
        <w:tab/>
      </w:r>
      <w:r w:rsidRPr="00653F9C">
        <w:rPr>
          <w:rFonts w:ascii="Times New Roman" w:hAnsi="Times New Roman" w:cs="Times New Roman"/>
          <w:color w:val="000000"/>
        </w:rPr>
        <w:t>Информационные технологии в профессиональной деятельности</w:t>
      </w:r>
    </w:p>
    <w:p w:rsidR="00103306" w:rsidRPr="00FD053A" w:rsidRDefault="00103306" w:rsidP="00FD053A">
      <w:pPr>
        <w:tabs>
          <w:tab w:val="left" w:pos="1256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653F9C">
        <w:rPr>
          <w:rFonts w:ascii="Times New Roman" w:hAnsi="Times New Roman" w:cs="Times New Roman"/>
          <w:color w:val="000000"/>
        </w:rPr>
        <w:t>ОП.07</w:t>
      </w:r>
      <w:r w:rsidRPr="00FD053A">
        <w:rPr>
          <w:rFonts w:ascii="Times New Roman" w:hAnsi="Times New Roman" w:cs="Times New Roman"/>
          <w:color w:val="000000"/>
        </w:rPr>
        <w:tab/>
      </w:r>
      <w:r w:rsidRPr="00653F9C">
        <w:rPr>
          <w:rFonts w:ascii="Times New Roman" w:hAnsi="Times New Roman" w:cs="Times New Roman"/>
          <w:color w:val="000000"/>
        </w:rPr>
        <w:t>Метрология и стандартизация</w:t>
      </w:r>
    </w:p>
    <w:p w:rsidR="00103306" w:rsidRPr="00FD053A" w:rsidRDefault="00103306" w:rsidP="00FD053A">
      <w:pPr>
        <w:tabs>
          <w:tab w:val="left" w:pos="1256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653F9C">
        <w:rPr>
          <w:rFonts w:ascii="Times New Roman" w:hAnsi="Times New Roman" w:cs="Times New Roman"/>
          <w:color w:val="000000"/>
        </w:rPr>
        <w:t>ОП.08</w:t>
      </w:r>
      <w:r w:rsidRPr="00FD053A">
        <w:rPr>
          <w:rFonts w:ascii="Times New Roman" w:hAnsi="Times New Roman" w:cs="Times New Roman"/>
          <w:color w:val="000000"/>
        </w:rPr>
        <w:tab/>
      </w:r>
      <w:r w:rsidRPr="00653F9C">
        <w:rPr>
          <w:rFonts w:ascii="Times New Roman" w:hAnsi="Times New Roman" w:cs="Times New Roman"/>
          <w:color w:val="000000"/>
        </w:rPr>
        <w:t>Правовые основы профессиональной деятельности</w:t>
      </w:r>
    </w:p>
    <w:p w:rsidR="00103306" w:rsidRPr="00FD053A" w:rsidRDefault="00103306" w:rsidP="00FD053A">
      <w:pPr>
        <w:tabs>
          <w:tab w:val="left" w:pos="1256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653F9C">
        <w:rPr>
          <w:rFonts w:ascii="Times New Roman" w:hAnsi="Times New Roman" w:cs="Times New Roman"/>
          <w:color w:val="000000"/>
        </w:rPr>
        <w:t>ОП.09</w:t>
      </w:r>
      <w:r w:rsidRPr="00FD053A">
        <w:rPr>
          <w:rFonts w:ascii="Times New Roman" w:hAnsi="Times New Roman" w:cs="Times New Roman"/>
          <w:color w:val="000000"/>
        </w:rPr>
        <w:tab/>
      </w:r>
      <w:r w:rsidRPr="00653F9C">
        <w:rPr>
          <w:rFonts w:ascii="Times New Roman" w:hAnsi="Times New Roman" w:cs="Times New Roman"/>
          <w:color w:val="000000"/>
        </w:rPr>
        <w:t>Основы экономики, менеджмента и маркетинга</w:t>
      </w:r>
    </w:p>
    <w:p w:rsidR="00103306" w:rsidRPr="00FD053A" w:rsidRDefault="00103306" w:rsidP="00FD053A">
      <w:pPr>
        <w:tabs>
          <w:tab w:val="left" w:pos="1256"/>
        </w:tabs>
        <w:spacing w:after="0" w:line="240" w:lineRule="auto"/>
        <w:rPr>
          <w:rFonts w:ascii="Times New Roman" w:hAnsi="Times New Roman" w:cs="Times New Roman"/>
        </w:rPr>
      </w:pPr>
      <w:r w:rsidRPr="00653F9C">
        <w:rPr>
          <w:rFonts w:ascii="Times New Roman" w:hAnsi="Times New Roman" w:cs="Times New Roman"/>
          <w:color w:val="000000"/>
        </w:rPr>
        <w:t>ОП.10</w:t>
      </w:r>
      <w:r w:rsidRPr="00FD053A">
        <w:rPr>
          <w:rFonts w:ascii="Times New Roman" w:hAnsi="Times New Roman" w:cs="Times New Roman"/>
          <w:color w:val="000000"/>
        </w:rPr>
        <w:tab/>
      </w:r>
      <w:r w:rsidRPr="00653F9C">
        <w:rPr>
          <w:rFonts w:ascii="Times New Roman" w:hAnsi="Times New Roman" w:cs="Times New Roman"/>
        </w:rPr>
        <w:t>Охрана труда</w:t>
      </w:r>
    </w:p>
    <w:p w:rsidR="00103306" w:rsidRPr="00FD053A" w:rsidRDefault="00103306" w:rsidP="00FD053A">
      <w:pPr>
        <w:tabs>
          <w:tab w:val="left" w:pos="1256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653F9C">
        <w:rPr>
          <w:rFonts w:ascii="Times New Roman" w:hAnsi="Times New Roman" w:cs="Times New Roman"/>
          <w:color w:val="000000"/>
        </w:rPr>
        <w:t>ОП.11</w:t>
      </w:r>
      <w:r w:rsidRPr="00FD053A">
        <w:rPr>
          <w:rFonts w:ascii="Times New Roman" w:hAnsi="Times New Roman" w:cs="Times New Roman"/>
          <w:color w:val="000000"/>
        </w:rPr>
        <w:tab/>
      </w:r>
      <w:r w:rsidRPr="00653F9C">
        <w:rPr>
          <w:rFonts w:ascii="Times New Roman" w:hAnsi="Times New Roman" w:cs="Times New Roman"/>
          <w:color w:val="000000"/>
        </w:rPr>
        <w:t>Безопасность жизнедеятельности</w:t>
      </w:r>
    </w:p>
    <w:p w:rsidR="00103306" w:rsidRDefault="00103306" w:rsidP="00FD053A">
      <w:pPr>
        <w:tabs>
          <w:tab w:val="left" w:pos="1256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653F9C">
        <w:rPr>
          <w:rFonts w:ascii="Times New Roman" w:hAnsi="Times New Roman" w:cs="Times New Roman"/>
          <w:color w:val="000000"/>
        </w:rPr>
        <w:t>ОП.12</w:t>
      </w:r>
      <w:r w:rsidRPr="00FD053A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Эстетика и дизайн в оформлении кондитерских изделий </w:t>
      </w:r>
    </w:p>
    <w:p w:rsidR="00103306" w:rsidRPr="00FD053A" w:rsidRDefault="00103306" w:rsidP="00FD053A">
      <w:pPr>
        <w:tabs>
          <w:tab w:val="left" w:pos="1256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653F9C">
        <w:rPr>
          <w:rFonts w:ascii="Times New Roman" w:hAnsi="Times New Roman" w:cs="Times New Roman"/>
          <w:color w:val="000000"/>
        </w:rPr>
        <w:t>ОП.13</w:t>
      </w:r>
      <w:r w:rsidRPr="00FD053A">
        <w:rPr>
          <w:rFonts w:ascii="Times New Roman" w:hAnsi="Times New Roman" w:cs="Times New Roman"/>
          <w:color w:val="000000"/>
        </w:rPr>
        <w:tab/>
      </w:r>
      <w:r w:rsidRPr="00653F9C">
        <w:rPr>
          <w:rFonts w:ascii="Times New Roman" w:hAnsi="Times New Roman" w:cs="Times New Roman"/>
          <w:color w:val="000000"/>
        </w:rPr>
        <w:t>Безопасность продуктов питания</w:t>
      </w:r>
    </w:p>
    <w:p w:rsidR="00103306" w:rsidRPr="00FD053A" w:rsidRDefault="00103306" w:rsidP="00FD053A">
      <w:pPr>
        <w:tabs>
          <w:tab w:val="left" w:pos="1256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653F9C">
        <w:rPr>
          <w:rFonts w:ascii="Times New Roman" w:hAnsi="Times New Roman" w:cs="Times New Roman"/>
          <w:color w:val="000000"/>
        </w:rPr>
        <w:t>ОП.14</w:t>
      </w:r>
      <w:r w:rsidRPr="00FD053A">
        <w:rPr>
          <w:rFonts w:ascii="Times New Roman" w:hAnsi="Times New Roman" w:cs="Times New Roman"/>
          <w:color w:val="000000"/>
        </w:rPr>
        <w:tab/>
      </w:r>
      <w:r w:rsidRPr="00653F9C">
        <w:rPr>
          <w:rFonts w:ascii="Times New Roman" w:hAnsi="Times New Roman" w:cs="Times New Roman"/>
          <w:color w:val="000000"/>
        </w:rPr>
        <w:t>Документационное обеспечение управления</w:t>
      </w:r>
    </w:p>
    <w:p w:rsidR="00103306" w:rsidRPr="00FD053A" w:rsidRDefault="00103306" w:rsidP="00FD053A">
      <w:pPr>
        <w:tabs>
          <w:tab w:val="left" w:pos="1256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653F9C">
        <w:rPr>
          <w:rFonts w:ascii="Times New Roman" w:hAnsi="Times New Roman" w:cs="Times New Roman"/>
          <w:color w:val="000000"/>
        </w:rPr>
        <w:t>ОП.15</w:t>
      </w:r>
      <w:r w:rsidRPr="00FD053A">
        <w:rPr>
          <w:rFonts w:ascii="Times New Roman" w:hAnsi="Times New Roman" w:cs="Times New Roman"/>
          <w:color w:val="000000"/>
        </w:rPr>
        <w:tab/>
      </w:r>
      <w:r w:rsidRPr="00653F9C">
        <w:rPr>
          <w:rFonts w:ascii="Times New Roman" w:hAnsi="Times New Roman" w:cs="Times New Roman"/>
          <w:color w:val="000000"/>
        </w:rPr>
        <w:t>Технология и организация производства на предприятии малой мощности</w:t>
      </w:r>
    </w:p>
    <w:p w:rsidR="00103306" w:rsidRPr="00FD053A" w:rsidRDefault="00103306" w:rsidP="00FD053A">
      <w:pPr>
        <w:tabs>
          <w:tab w:val="left" w:pos="1256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653F9C">
        <w:rPr>
          <w:rFonts w:ascii="Times New Roman" w:hAnsi="Times New Roman" w:cs="Times New Roman"/>
          <w:color w:val="000000"/>
        </w:rPr>
        <w:t>ОП.16</w:t>
      </w:r>
      <w:r w:rsidRPr="00FD053A">
        <w:rPr>
          <w:rFonts w:ascii="Times New Roman" w:hAnsi="Times New Roman" w:cs="Times New Roman"/>
          <w:color w:val="000000"/>
        </w:rPr>
        <w:tab/>
      </w:r>
      <w:r w:rsidRPr="00653F9C">
        <w:rPr>
          <w:rFonts w:ascii="Times New Roman" w:hAnsi="Times New Roman" w:cs="Times New Roman"/>
          <w:color w:val="000000"/>
        </w:rPr>
        <w:t>Современные технологии пищевых производств</w:t>
      </w:r>
    </w:p>
    <w:p w:rsidR="00103306" w:rsidRDefault="00103306" w:rsidP="00FD053A">
      <w:pPr>
        <w:tabs>
          <w:tab w:val="left" w:pos="1256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653F9C">
        <w:rPr>
          <w:rFonts w:ascii="Times New Roman" w:hAnsi="Times New Roman" w:cs="Times New Roman"/>
          <w:color w:val="000000"/>
        </w:rPr>
        <w:t>ОП.17</w:t>
      </w:r>
      <w:r w:rsidRPr="00FD053A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Основы предпринимательства</w:t>
      </w:r>
    </w:p>
    <w:p w:rsidR="00103306" w:rsidRDefault="00103306" w:rsidP="00FD053A">
      <w:pPr>
        <w:tabs>
          <w:tab w:val="left" w:pos="1256"/>
        </w:tabs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ОП.18            Основы калькуляции в кондитерском цеху</w:t>
      </w:r>
    </w:p>
    <w:p w:rsidR="00103306" w:rsidRDefault="00103306" w:rsidP="00FD053A">
      <w:pPr>
        <w:tabs>
          <w:tab w:val="left" w:pos="1256"/>
        </w:tabs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ОП.19            Технология работы с сахаристыми кондитерскими изделиями</w:t>
      </w:r>
    </w:p>
    <w:p w:rsidR="00103306" w:rsidRPr="00FD053A" w:rsidRDefault="00103306" w:rsidP="00FD053A">
      <w:pPr>
        <w:tabs>
          <w:tab w:val="left" w:pos="1256"/>
        </w:tabs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ОП.20            Технология приготовления праздничной выпечки</w:t>
      </w:r>
    </w:p>
    <w:p w:rsidR="00103306" w:rsidRDefault="00103306" w:rsidP="00FD053A">
      <w:pPr>
        <w:tabs>
          <w:tab w:val="left" w:pos="125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103306" w:rsidRPr="00FD053A" w:rsidRDefault="00103306" w:rsidP="00FD053A">
      <w:pPr>
        <w:tabs>
          <w:tab w:val="left" w:pos="125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53F9C">
        <w:rPr>
          <w:rFonts w:ascii="Times New Roman" w:hAnsi="Times New Roman" w:cs="Times New Roman"/>
          <w:b/>
          <w:bCs/>
          <w:color w:val="000000"/>
        </w:rPr>
        <w:t>ПМ.00</w:t>
      </w:r>
      <w:r w:rsidRPr="00FD053A">
        <w:rPr>
          <w:rFonts w:ascii="Times New Roman" w:hAnsi="Times New Roman" w:cs="Times New Roman"/>
          <w:b/>
          <w:bCs/>
          <w:color w:val="000000"/>
        </w:rPr>
        <w:tab/>
      </w:r>
      <w:r w:rsidRPr="00653F9C">
        <w:rPr>
          <w:rFonts w:ascii="Times New Roman" w:hAnsi="Times New Roman" w:cs="Times New Roman"/>
          <w:b/>
          <w:bCs/>
          <w:color w:val="000000"/>
        </w:rPr>
        <w:t>Профессиональные модули</w:t>
      </w:r>
    </w:p>
    <w:p w:rsidR="00103306" w:rsidRPr="00FD053A" w:rsidRDefault="00103306" w:rsidP="00FD053A">
      <w:pPr>
        <w:tabs>
          <w:tab w:val="left" w:pos="125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53F9C">
        <w:rPr>
          <w:rFonts w:ascii="Times New Roman" w:hAnsi="Times New Roman" w:cs="Times New Roman"/>
          <w:b/>
          <w:bCs/>
          <w:color w:val="000000"/>
        </w:rPr>
        <w:t>ПМ.01</w:t>
      </w:r>
      <w:r w:rsidRPr="00FD053A">
        <w:rPr>
          <w:rFonts w:ascii="Times New Roman" w:hAnsi="Times New Roman" w:cs="Times New Roman"/>
          <w:b/>
          <w:bCs/>
          <w:color w:val="000000"/>
        </w:rPr>
        <w:tab/>
      </w:r>
      <w:r w:rsidRPr="00653F9C">
        <w:rPr>
          <w:rFonts w:ascii="Times New Roman" w:hAnsi="Times New Roman" w:cs="Times New Roman"/>
          <w:b/>
          <w:bCs/>
          <w:color w:val="000000"/>
        </w:rPr>
        <w:t>Приемка, хранение  и подготовка сырья к переработке</w:t>
      </w:r>
    </w:p>
    <w:p w:rsidR="00103306" w:rsidRPr="00FD053A" w:rsidRDefault="00103306" w:rsidP="00FD053A">
      <w:pPr>
        <w:tabs>
          <w:tab w:val="left" w:pos="1256"/>
        </w:tabs>
        <w:spacing w:after="0" w:line="240" w:lineRule="auto"/>
        <w:rPr>
          <w:rFonts w:ascii="Times New Roman" w:hAnsi="Times New Roman" w:cs="Times New Roman"/>
        </w:rPr>
      </w:pPr>
      <w:r w:rsidRPr="00653F9C">
        <w:rPr>
          <w:rFonts w:ascii="Times New Roman" w:hAnsi="Times New Roman" w:cs="Times New Roman"/>
          <w:color w:val="000000"/>
        </w:rPr>
        <w:t>МДК.01.01</w:t>
      </w:r>
      <w:r w:rsidRPr="00FD053A">
        <w:rPr>
          <w:rFonts w:ascii="Times New Roman" w:hAnsi="Times New Roman" w:cs="Times New Roman"/>
          <w:color w:val="000000"/>
        </w:rPr>
        <w:tab/>
      </w:r>
      <w:r w:rsidRPr="00653F9C">
        <w:rPr>
          <w:rFonts w:ascii="Times New Roman" w:hAnsi="Times New Roman" w:cs="Times New Roman"/>
        </w:rPr>
        <w:t>Технология хранения и подготовки сырья</w:t>
      </w:r>
    </w:p>
    <w:p w:rsidR="00103306" w:rsidRPr="00FD053A" w:rsidRDefault="00103306" w:rsidP="00FD053A">
      <w:pPr>
        <w:tabs>
          <w:tab w:val="left" w:pos="1256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653F9C">
        <w:rPr>
          <w:rFonts w:ascii="Times New Roman" w:hAnsi="Times New Roman" w:cs="Times New Roman"/>
          <w:color w:val="000000"/>
        </w:rPr>
        <w:t>УП.01</w:t>
      </w:r>
      <w:r w:rsidRPr="00FD053A">
        <w:rPr>
          <w:rFonts w:ascii="Times New Roman" w:hAnsi="Times New Roman" w:cs="Times New Roman"/>
          <w:color w:val="000000"/>
        </w:rPr>
        <w:tab/>
      </w:r>
      <w:r w:rsidRPr="00653F9C">
        <w:rPr>
          <w:rFonts w:ascii="Times New Roman" w:hAnsi="Times New Roman" w:cs="Times New Roman"/>
          <w:color w:val="000000"/>
        </w:rPr>
        <w:t>Учебная практика</w:t>
      </w:r>
    </w:p>
    <w:p w:rsidR="00103306" w:rsidRPr="00FD053A" w:rsidRDefault="00103306" w:rsidP="00FD053A">
      <w:pPr>
        <w:tabs>
          <w:tab w:val="left" w:pos="1256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653F9C">
        <w:rPr>
          <w:rFonts w:ascii="Times New Roman" w:hAnsi="Times New Roman" w:cs="Times New Roman"/>
          <w:color w:val="000000"/>
        </w:rPr>
        <w:t>ПП.01</w:t>
      </w:r>
      <w:r w:rsidRPr="00FD053A">
        <w:rPr>
          <w:rFonts w:ascii="Times New Roman" w:hAnsi="Times New Roman" w:cs="Times New Roman"/>
          <w:color w:val="000000"/>
        </w:rPr>
        <w:tab/>
      </w:r>
      <w:r w:rsidRPr="00653F9C">
        <w:rPr>
          <w:rFonts w:ascii="Times New Roman" w:hAnsi="Times New Roman" w:cs="Times New Roman"/>
          <w:color w:val="000000"/>
        </w:rPr>
        <w:t>Производственная практика (по профилю специальности)</w:t>
      </w:r>
    </w:p>
    <w:p w:rsidR="00103306" w:rsidRPr="00FD053A" w:rsidRDefault="00103306" w:rsidP="00FD053A">
      <w:pPr>
        <w:tabs>
          <w:tab w:val="left" w:pos="125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53F9C">
        <w:rPr>
          <w:rFonts w:ascii="Times New Roman" w:hAnsi="Times New Roman" w:cs="Times New Roman"/>
          <w:b/>
          <w:bCs/>
          <w:color w:val="000000"/>
        </w:rPr>
        <w:t>ПМ.02</w:t>
      </w:r>
      <w:r w:rsidRPr="00FD053A">
        <w:rPr>
          <w:rFonts w:ascii="Times New Roman" w:hAnsi="Times New Roman" w:cs="Times New Roman"/>
          <w:b/>
          <w:bCs/>
          <w:color w:val="000000"/>
        </w:rPr>
        <w:tab/>
      </w:r>
      <w:r w:rsidRPr="00653F9C">
        <w:rPr>
          <w:rFonts w:ascii="Times New Roman" w:hAnsi="Times New Roman" w:cs="Times New Roman"/>
          <w:b/>
          <w:bCs/>
          <w:color w:val="000000"/>
        </w:rPr>
        <w:t>Производство хлеба и хлебобулочных изделий</w:t>
      </w:r>
    </w:p>
    <w:p w:rsidR="00103306" w:rsidRPr="00FD053A" w:rsidRDefault="00103306" w:rsidP="00FD053A">
      <w:pPr>
        <w:tabs>
          <w:tab w:val="left" w:pos="1256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653F9C">
        <w:rPr>
          <w:rFonts w:ascii="Times New Roman" w:hAnsi="Times New Roman" w:cs="Times New Roman"/>
          <w:color w:val="000000"/>
        </w:rPr>
        <w:t>МДК.02.01</w:t>
      </w:r>
      <w:r w:rsidRPr="00FD053A">
        <w:rPr>
          <w:rFonts w:ascii="Times New Roman" w:hAnsi="Times New Roman" w:cs="Times New Roman"/>
          <w:color w:val="000000"/>
        </w:rPr>
        <w:tab/>
      </w:r>
      <w:r w:rsidRPr="00653F9C">
        <w:rPr>
          <w:rFonts w:ascii="Times New Roman" w:hAnsi="Times New Roman" w:cs="Times New Roman"/>
          <w:color w:val="000000"/>
        </w:rPr>
        <w:t>Технология производства хлеба и хлебобулочных изделий</w:t>
      </w:r>
    </w:p>
    <w:p w:rsidR="00103306" w:rsidRPr="00FD053A" w:rsidRDefault="00103306" w:rsidP="00FD053A">
      <w:pPr>
        <w:tabs>
          <w:tab w:val="left" w:pos="1256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653F9C">
        <w:rPr>
          <w:rFonts w:ascii="Times New Roman" w:hAnsi="Times New Roman" w:cs="Times New Roman"/>
        </w:rPr>
        <w:t>УП.02</w:t>
      </w:r>
      <w:r w:rsidRPr="00FD053A">
        <w:rPr>
          <w:rFonts w:ascii="Times New Roman" w:hAnsi="Times New Roman" w:cs="Times New Roman"/>
        </w:rPr>
        <w:tab/>
      </w:r>
      <w:r w:rsidRPr="00653F9C">
        <w:rPr>
          <w:rFonts w:ascii="Times New Roman" w:hAnsi="Times New Roman" w:cs="Times New Roman"/>
          <w:color w:val="000000"/>
        </w:rPr>
        <w:t>Учебная практика</w:t>
      </w:r>
    </w:p>
    <w:p w:rsidR="00103306" w:rsidRPr="00FD053A" w:rsidRDefault="00103306" w:rsidP="00FD053A">
      <w:pPr>
        <w:tabs>
          <w:tab w:val="left" w:pos="1256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653F9C">
        <w:rPr>
          <w:rFonts w:ascii="Times New Roman" w:hAnsi="Times New Roman" w:cs="Times New Roman"/>
          <w:color w:val="000000"/>
        </w:rPr>
        <w:t>ПП.02</w:t>
      </w:r>
      <w:r w:rsidRPr="00FD053A">
        <w:rPr>
          <w:rFonts w:ascii="Times New Roman" w:hAnsi="Times New Roman" w:cs="Times New Roman"/>
          <w:color w:val="000000"/>
        </w:rPr>
        <w:tab/>
      </w:r>
      <w:r w:rsidRPr="00653F9C">
        <w:rPr>
          <w:rFonts w:ascii="Times New Roman" w:hAnsi="Times New Roman" w:cs="Times New Roman"/>
          <w:color w:val="000000"/>
        </w:rPr>
        <w:t>Производственная практика (по профилю специальности)</w:t>
      </w:r>
    </w:p>
    <w:p w:rsidR="00103306" w:rsidRPr="00FD053A" w:rsidRDefault="00103306" w:rsidP="00FD053A">
      <w:pPr>
        <w:tabs>
          <w:tab w:val="left" w:pos="125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53F9C">
        <w:rPr>
          <w:rFonts w:ascii="Times New Roman" w:hAnsi="Times New Roman" w:cs="Times New Roman"/>
          <w:b/>
          <w:bCs/>
          <w:color w:val="000000"/>
        </w:rPr>
        <w:t>ПМ.03</w:t>
      </w:r>
      <w:r w:rsidRPr="00FD053A">
        <w:rPr>
          <w:rFonts w:ascii="Times New Roman" w:hAnsi="Times New Roman" w:cs="Times New Roman"/>
          <w:b/>
          <w:bCs/>
          <w:color w:val="000000"/>
        </w:rPr>
        <w:tab/>
      </w:r>
      <w:r w:rsidRPr="00653F9C">
        <w:rPr>
          <w:rFonts w:ascii="Times New Roman" w:hAnsi="Times New Roman" w:cs="Times New Roman"/>
          <w:b/>
          <w:bCs/>
          <w:color w:val="000000"/>
        </w:rPr>
        <w:t>Производство кондитерских изделий</w:t>
      </w:r>
    </w:p>
    <w:p w:rsidR="00103306" w:rsidRPr="00FD053A" w:rsidRDefault="00103306" w:rsidP="00FD053A">
      <w:pPr>
        <w:tabs>
          <w:tab w:val="left" w:pos="1256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653F9C">
        <w:rPr>
          <w:rFonts w:ascii="Times New Roman" w:hAnsi="Times New Roman" w:cs="Times New Roman"/>
          <w:color w:val="000000"/>
        </w:rPr>
        <w:t>МДК.03.01</w:t>
      </w:r>
      <w:r w:rsidRPr="00FD053A">
        <w:rPr>
          <w:rFonts w:ascii="Times New Roman" w:hAnsi="Times New Roman" w:cs="Times New Roman"/>
          <w:color w:val="000000"/>
        </w:rPr>
        <w:tab/>
      </w:r>
      <w:r w:rsidRPr="00653F9C">
        <w:rPr>
          <w:rFonts w:ascii="Times New Roman" w:hAnsi="Times New Roman" w:cs="Times New Roman"/>
          <w:color w:val="000000"/>
        </w:rPr>
        <w:t>Технология производства сахаристых кондитерских изделий</w:t>
      </w:r>
    </w:p>
    <w:p w:rsidR="00103306" w:rsidRPr="00FD053A" w:rsidRDefault="00103306" w:rsidP="00FD053A">
      <w:pPr>
        <w:tabs>
          <w:tab w:val="left" w:pos="1256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653F9C">
        <w:rPr>
          <w:rFonts w:ascii="Times New Roman" w:hAnsi="Times New Roman" w:cs="Times New Roman"/>
          <w:color w:val="000000"/>
        </w:rPr>
        <w:t>МДК.03.02</w:t>
      </w:r>
      <w:r w:rsidRPr="00FD053A">
        <w:rPr>
          <w:rFonts w:ascii="Times New Roman" w:hAnsi="Times New Roman" w:cs="Times New Roman"/>
          <w:color w:val="000000"/>
        </w:rPr>
        <w:tab/>
      </w:r>
      <w:r w:rsidRPr="00653F9C">
        <w:rPr>
          <w:rFonts w:ascii="Times New Roman" w:hAnsi="Times New Roman" w:cs="Times New Roman"/>
          <w:color w:val="000000"/>
        </w:rPr>
        <w:t>Технология производства мучных кондитерских изделий</w:t>
      </w:r>
    </w:p>
    <w:p w:rsidR="00103306" w:rsidRPr="00FD053A" w:rsidRDefault="00103306" w:rsidP="00FD053A">
      <w:pPr>
        <w:tabs>
          <w:tab w:val="left" w:pos="1256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653F9C">
        <w:rPr>
          <w:rFonts w:ascii="Times New Roman" w:hAnsi="Times New Roman" w:cs="Times New Roman"/>
          <w:color w:val="000000"/>
        </w:rPr>
        <w:t>УП.03</w:t>
      </w:r>
      <w:r w:rsidRPr="00FD053A">
        <w:rPr>
          <w:rFonts w:ascii="Times New Roman" w:hAnsi="Times New Roman" w:cs="Times New Roman"/>
          <w:color w:val="000000"/>
        </w:rPr>
        <w:tab/>
      </w:r>
      <w:r w:rsidRPr="00653F9C">
        <w:rPr>
          <w:rFonts w:ascii="Times New Roman" w:hAnsi="Times New Roman" w:cs="Times New Roman"/>
          <w:color w:val="000000"/>
        </w:rPr>
        <w:t>Учебная практика</w:t>
      </w:r>
    </w:p>
    <w:p w:rsidR="00103306" w:rsidRPr="00FD053A" w:rsidRDefault="00103306" w:rsidP="00FD053A">
      <w:pPr>
        <w:tabs>
          <w:tab w:val="left" w:pos="1256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653F9C">
        <w:rPr>
          <w:rFonts w:ascii="Times New Roman" w:hAnsi="Times New Roman" w:cs="Times New Roman"/>
          <w:color w:val="000000"/>
        </w:rPr>
        <w:t>ПП.03</w:t>
      </w:r>
      <w:r w:rsidRPr="00FD053A">
        <w:rPr>
          <w:rFonts w:ascii="Times New Roman" w:hAnsi="Times New Roman" w:cs="Times New Roman"/>
          <w:color w:val="000000"/>
        </w:rPr>
        <w:tab/>
      </w:r>
      <w:r w:rsidRPr="00653F9C">
        <w:rPr>
          <w:rFonts w:ascii="Times New Roman" w:hAnsi="Times New Roman" w:cs="Times New Roman"/>
          <w:color w:val="000000"/>
        </w:rPr>
        <w:t>Производственная практика (по профилю специальности)</w:t>
      </w:r>
    </w:p>
    <w:p w:rsidR="00103306" w:rsidRPr="00FD053A" w:rsidRDefault="00103306" w:rsidP="00FD053A">
      <w:pPr>
        <w:tabs>
          <w:tab w:val="left" w:pos="125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53F9C">
        <w:rPr>
          <w:rFonts w:ascii="Times New Roman" w:hAnsi="Times New Roman" w:cs="Times New Roman"/>
          <w:b/>
          <w:bCs/>
          <w:color w:val="000000"/>
        </w:rPr>
        <w:t>ПМ.04</w:t>
      </w:r>
      <w:r w:rsidRPr="00FD053A">
        <w:rPr>
          <w:rFonts w:ascii="Times New Roman" w:hAnsi="Times New Roman" w:cs="Times New Roman"/>
          <w:b/>
          <w:bCs/>
          <w:color w:val="000000"/>
        </w:rPr>
        <w:tab/>
      </w:r>
      <w:r w:rsidRPr="00653F9C">
        <w:rPr>
          <w:rFonts w:ascii="Times New Roman" w:hAnsi="Times New Roman" w:cs="Times New Roman"/>
          <w:b/>
          <w:bCs/>
          <w:color w:val="000000"/>
        </w:rPr>
        <w:t>Производство  макаронных изделий</w:t>
      </w:r>
    </w:p>
    <w:p w:rsidR="00103306" w:rsidRPr="00FD053A" w:rsidRDefault="00103306" w:rsidP="00FD053A">
      <w:pPr>
        <w:tabs>
          <w:tab w:val="left" w:pos="1256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653F9C">
        <w:rPr>
          <w:rFonts w:ascii="Times New Roman" w:hAnsi="Times New Roman" w:cs="Times New Roman"/>
          <w:color w:val="000000"/>
        </w:rPr>
        <w:t>МДК.04.01</w:t>
      </w:r>
      <w:r w:rsidRPr="00FD053A">
        <w:rPr>
          <w:rFonts w:ascii="Times New Roman" w:hAnsi="Times New Roman" w:cs="Times New Roman"/>
          <w:color w:val="000000"/>
        </w:rPr>
        <w:tab/>
      </w:r>
      <w:r w:rsidRPr="00653F9C">
        <w:rPr>
          <w:rFonts w:ascii="Times New Roman" w:hAnsi="Times New Roman" w:cs="Times New Roman"/>
          <w:color w:val="000000"/>
        </w:rPr>
        <w:t>Технология производства макаронных изделий</w:t>
      </w:r>
    </w:p>
    <w:p w:rsidR="00103306" w:rsidRPr="00FD053A" w:rsidRDefault="00103306" w:rsidP="00FD053A">
      <w:pPr>
        <w:tabs>
          <w:tab w:val="left" w:pos="1256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653F9C">
        <w:rPr>
          <w:rFonts w:ascii="Times New Roman" w:hAnsi="Times New Roman" w:cs="Times New Roman"/>
          <w:color w:val="000000"/>
        </w:rPr>
        <w:t>УП.04</w:t>
      </w:r>
      <w:r w:rsidRPr="00FD053A">
        <w:rPr>
          <w:rFonts w:ascii="Times New Roman" w:hAnsi="Times New Roman" w:cs="Times New Roman"/>
          <w:color w:val="000000"/>
        </w:rPr>
        <w:tab/>
      </w:r>
      <w:r w:rsidRPr="00653F9C">
        <w:rPr>
          <w:rFonts w:ascii="Times New Roman" w:hAnsi="Times New Roman" w:cs="Times New Roman"/>
          <w:color w:val="000000"/>
        </w:rPr>
        <w:t>Учебная практика</w:t>
      </w:r>
    </w:p>
    <w:p w:rsidR="00103306" w:rsidRPr="00FD053A" w:rsidRDefault="00103306" w:rsidP="00FD053A">
      <w:pPr>
        <w:tabs>
          <w:tab w:val="left" w:pos="1256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653F9C">
        <w:rPr>
          <w:rFonts w:ascii="Times New Roman" w:hAnsi="Times New Roman" w:cs="Times New Roman"/>
          <w:color w:val="000000"/>
        </w:rPr>
        <w:t>ПП.04</w:t>
      </w:r>
      <w:r w:rsidRPr="00FD053A">
        <w:rPr>
          <w:rFonts w:ascii="Times New Roman" w:hAnsi="Times New Roman" w:cs="Times New Roman"/>
          <w:color w:val="000000"/>
        </w:rPr>
        <w:tab/>
      </w:r>
      <w:r w:rsidRPr="00653F9C">
        <w:rPr>
          <w:rFonts w:ascii="Times New Roman" w:hAnsi="Times New Roman" w:cs="Times New Roman"/>
          <w:color w:val="000000"/>
        </w:rPr>
        <w:t>Производственная практика (по профилю специальности)</w:t>
      </w:r>
    </w:p>
    <w:p w:rsidR="00103306" w:rsidRPr="00FD053A" w:rsidRDefault="00103306" w:rsidP="00FD053A">
      <w:pPr>
        <w:tabs>
          <w:tab w:val="left" w:pos="125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53F9C">
        <w:rPr>
          <w:rFonts w:ascii="Times New Roman" w:hAnsi="Times New Roman" w:cs="Times New Roman"/>
          <w:b/>
          <w:bCs/>
          <w:color w:val="000000"/>
        </w:rPr>
        <w:t>ПМ.05</w:t>
      </w:r>
      <w:r w:rsidRPr="00FD053A">
        <w:rPr>
          <w:rFonts w:ascii="Times New Roman" w:hAnsi="Times New Roman" w:cs="Times New Roman"/>
          <w:b/>
          <w:bCs/>
          <w:color w:val="000000"/>
        </w:rPr>
        <w:tab/>
      </w:r>
      <w:r w:rsidRPr="00653F9C">
        <w:rPr>
          <w:rFonts w:ascii="Times New Roman" w:hAnsi="Times New Roman" w:cs="Times New Roman"/>
          <w:b/>
          <w:bCs/>
          <w:color w:val="000000"/>
        </w:rPr>
        <w:t>Организация работы структурного подразделения</w:t>
      </w:r>
    </w:p>
    <w:p w:rsidR="00103306" w:rsidRPr="00FD053A" w:rsidRDefault="00103306" w:rsidP="00FD053A">
      <w:pPr>
        <w:tabs>
          <w:tab w:val="left" w:pos="1256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653F9C">
        <w:rPr>
          <w:rFonts w:ascii="Times New Roman" w:hAnsi="Times New Roman" w:cs="Times New Roman"/>
          <w:color w:val="000000"/>
        </w:rPr>
        <w:t>МДК.05.01</w:t>
      </w:r>
      <w:r w:rsidRPr="00FD053A">
        <w:rPr>
          <w:rFonts w:ascii="Times New Roman" w:hAnsi="Times New Roman" w:cs="Times New Roman"/>
          <w:color w:val="000000"/>
        </w:rPr>
        <w:tab/>
      </w:r>
      <w:r w:rsidRPr="00653F9C">
        <w:rPr>
          <w:rFonts w:ascii="Times New Roman" w:hAnsi="Times New Roman" w:cs="Times New Roman"/>
          <w:color w:val="000000"/>
        </w:rPr>
        <w:t>Управление структурным подразделением организации</w:t>
      </w:r>
    </w:p>
    <w:p w:rsidR="00103306" w:rsidRPr="00FD053A" w:rsidRDefault="00103306" w:rsidP="00FD053A">
      <w:pPr>
        <w:tabs>
          <w:tab w:val="left" w:pos="1256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653F9C">
        <w:rPr>
          <w:rFonts w:ascii="Times New Roman" w:hAnsi="Times New Roman" w:cs="Times New Roman"/>
          <w:color w:val="000000"/>
        </w:rPr>
        <w:t>УП.05</w:t>
      </w:r>
      <w:r w:rsidRPr="00FD053A">
        <w:rPr>
          <w:rFonts w:ascii="Times New Roman" w:hAnsi="Times New Roman" w:cs="Times New Roman"/>
          <w:color w:val="000000"/>
        </w:rPr>
        <w:tab/>
      </w:r>
      <w:r w:rsidRPr="00653F9C">
        <w:rPr>
          <w:rFonts w:ascii="Times New Roman" w:hAnsi="Times New Roman" w:cs="Times New Roman"/>
          <w:color w:val="000000"/>
        </w:rPr>
        <w:t>Учебная практика</w:t>
      </w:r>
    </w:p>
    <w:p w:rsidR="00103306" w:rsidRPr="00FD053A" w:rsidRDefault="00103306" w:rsidP="00FD053A">
      <w:pPr>
        <w:tabs>
          <w:tab w:val="left" w:pos="1256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653F9C">
        <w:rPr>
          <w:rFonts w:ascii="Times New Roman" w:hAnsi="Times New Roman" w:cs="Times New Roman"/>
          <w:color w:val="000000"/>
        </w:rPr>
        <w:t>ПП.05</w:t>
      </w:r>
      <w:r w:rsidRPr="00FD053A">
        <w:rPr>
          <w:rFonts w:ascii="Times New Roman" w:hAnsi="Times New Roman" w:cs="Times New Roman"/>
          <w:color w:val="000000"/>
        </w:rPr>
        <w:tab/>
      </w:r>
      <w:r w:rsidRPr="00653F9C">
        <w:rPr>
          <w:rFonts w:ascii="Times New Roman" w:hAnsi="Times New Roman" w:cs="Times New Roman"/>
          <w:color w:val="000000"/>
        </w:rPr>
        <w:t>Производственная практика (по профилю специальности)</w:t>
      </w:r>
    </w:p>
    <w:p w:rsidR="00103306" w:rsidRPr="00FD053A" w:rsidRDefault="00103306" w:rsidP="00FD053A">
      <w:pPr>
        <w:tabs>
          <w:tab w:val="left" w:pos="1256"/>
        </w:tabs>
        <w:spacing w:after="0" w:line="240" w:lineRule="auto"/>
        <w:ind w:left="1276" w:hanging="1276"/>
        <w:rPr>
          <w:rFonts w:ascii="Times New Roman" w:hAnsi="Times New Roman" w:cs="Times New Roman"/>
          <w:b/>
          <w:bCs/>
          <w:color w:val="000000"/>
        </w:rPr>
      </w:pPr>
      <w:r w:rsidRPr="00653F9C">
        <w:rPr>
          <w:rFonts w:ascii="Times New Roman" w:hAnsi="Times New Roman" w:cs="Times New Roman"/>
          <w:b/>
          <w:bCs/>
          <w:color w:val="000000"/>
        </w:rPr>
        <w:t>ПМ.06</w:t>
      </w:r>
      <w:r w:rsidRPr="00FD053A">
        <w:rPr>
          <w:rFonts w:ascii="Times New Roman" w:hAnsi="Times New Roman" w:cs="Times New Roman"/>
          <w:b/>
          <w:bCs/>
          <w:color w:val="000000"/>
        </w:rPr>
        <w:tab/>
      </w:r>
      <w:r w:rsidRPr="00653F9C">
        <w:rPr>
          <w:rFonts w:ascii="Times New Roman" w:hAnsi="Times New Roman" w:cs="Times New Roman"/>
          <w:b/>
          <w:bCs/>
          <w:color w:val="000000"/>
        </w:rPr>
        <w:t>Выполнение работ по одной или нескольким профессиям рабочих, должностям служащих</w:t>
      </w:r>
    </w:p>
    <w:p w:rsidR="00103306" w:rsidRPr="00FD053A" w:rsidRDefault="00103306" w:rsidP="00FD053A">
      <w:pPr>
        <w:tabs>
          <w:tab w:val="left" w:pos="1256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653F9C">
        <w:rPr>
          <w:rFonts w:ascii="Times New Roman" w:hAnsi="Times New Roman" w:cs="Times New Roman"/>
          <w:color w:val="000000"/>
        </w:rPr>
        <w:t>МДК.06.01</w:t>
      </w:r>
      <w:r w:rsidRPr="00FD053A">
        <w:rPr>
          <w:rFonts w:ascii="Times New Roman" w:hAnsi="Times New Roman" w:cs="Times New Roman"/>
          <w:color w:val="000000"/>
        </w:rPr>
        <w:tab/>
      </w:r>
      <w:r w:rsidRPr="00653F9C">
        <w:rPr>
          <w:rFonts w:ascii="Times New Roman" w:hAnsi="Times New Roman" w:cs="Times New Roman"/>
          <w:color w:val="000000"/>
        </w:rPr>
        <w:t>Выполнение работ по профессии Пекарь</w:t>
      </w:r>
    </w:p>
    <w:p w:rsidR="00103306" w:rsidRPr="00FD053A" w:rsidRDefault="00103306" w:rsidP="00FD053A">
      <w:pPr>
        <w:tabs>
          <w:tab w:val="left" w:pos="1256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653F9C">
        <w:rPr>
          <w:rFonts w:ascii="Times New Roman" w:hAnsi="Times New Roman" w:cs="Times New Roman"/>
          <w:color w:val="000000"/>
        </w:rPr>
        <w:t>УП.06</w:t>
      </w:r>
      <w:r w:rsidRPr="00FD053A">
        <w:rPr>
          <w:rFonts w:ascii="Times New Roman" w:hAnsi="Times New Roman" w:cs="Times New Roman"/>
          <w:color w:val="000000"/>
        </w:rPr>
        <w:tab/>
      </w:r>
      <w:r w:rsidRPr="00653F9C">
        <w:rPr>
          <w:rFonts w:ascii="Times New Roman" w:hAnsi="Times New Roman" w:cs="Times New Roman"/>
          <w:color w:val="000000"/>
        </w:rPr>
        <w:t>Учебная практика</w:t>
      </w:r>
    </w:p>
    <w:p w:rsidR="00103306" w:rsidRPr="00FD053A" w:rsidRDefault="00103306" w:rsidP="00FD053A">
      <w:pPr>
        <w:tabs>
          <w:tab w:val="left" w:pos="125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103306" w:rsidRPr="00FD053A" w:rsidRDefault="00103306" w:rsidP="00FD053A">
      <w:pPr>
        <w:tabs>
          <w:tab w:val="left" w:pos="125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53F9C">
        <w:rPr>
          <w:rFonts w:ascii="Times New Roman" w:hAnsi="Times New Roman" w:cs="Times New Roman"/>
          <w:b/>
          <w:bCs/>
          <w:color w:val="000000"/>
        </w:rPr>
        <w:t>ПДП</w:t>
      </w:r>
      <w:r w:rsidRPr="00FD053A">
        <w:rPr>
          <w:rFonts w:ascii="Times New Roman" w:hAnsi="Times New Roman" w:cs="Times New Roman"/>
          <w:b/>
          <w:bCs/>
          <w:color w:val="000000"/>
        </w:rPr>
        <w:tab/>
      </w:r>
      <w:r w:rsidRPr="00653F9C">
        <w:rPr>
          <w:rFonts w:ascii="Times New Roman" w:hAnsi="Times New Roman" w:cs="Times New Roman"/>
          <w:b/>
          <w:bCs/>
          <w:color w:val="000000"/>
        </w:rPr>
        <w:t xml:space="preserve">Преддипломная практика </w:t>
      </w:r>
    </w:p>
    <w:p w:rsidR="00103306" w:rsidRPr="00FD053A" w:rsidRDefault="00103306" w:rsidP="00FD053A">
      <w:pPr>
        <w:tabs>
          <w:tab w:val="left" w:pos="125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53F9C">
        <w:rPr>
          <w:rFonts w:ascii="Times New Roman" w:hAnsi="Times New Roman" w:cs="Times New Roman"/>
          <w:b/>
          <w:bCs/>
          <w:color w:val="000000"/>
        </w:rPr>
        <w:t>ГИА</w:t>
      </w:r>
      <w:r w:rsidRPr="00FD053A">
        <w:rPr>
          <w:rFonts w:ascii="Times New Roman" w:hAnsi="Times New Roman" w:cs="Times New Roman"/>
          <w:b/>
          <w:bCs/>
          <w:color w:val="000000"/>
        </w:rPr>
        <w:tab/>
      </w:r>
      <w:r w:rsidRPr="00653F9C">
        <w:rPr>
          <w:rFonts w:ascii="Times New Roman" w:hAnsi="Times New Roman" w:cs="Times New Roman"/>
          <w:b/>
          <w:bCs/>
          <w:color w:val="000000"/>
        </w:rPr>
        <w:t>Госуд</w:t>
      </w:r>
      <w:r w:rsidRPr="00FD053A">
        <w:rPr>
          <w:rFonts w:ascii="Times New Roman" w:hAnsi="Times New Roman" w:cs="Times New Roman"/>
          <w:b/>
          <w:bCs/>
          <w:color w:val="000000"/>
        </w:rPr>
        <w:t xml:space="preserve">арственная итоговая аттестация </w:t>
      </w:r>
    </w:p>
    <w:p w:rsidR="00103306" w:rsidRDefault="00103306" w:rsidP="00FD053A">
      <w:pPr>
        <w:tabs>
          <w:tab w:val="left" w:pos="3256"/>
        </w:tabs>
        <w:spacing w:after="0" w:line="240" w:lineRule="auto"/>
        <w:rPr>
          <w:rFonts w:ascii="Times New Roman" w:hAnsi="Times New Roman" w:cs="Times New Roman"/>
        </w:rPr>
      </w:pPr>
    </w:p>
    <w:p w:rsidR="00103306" w:rsidRPr="00735B10" w:rsidRDefault="00103306" w:rsidP="00735B10">
      <w:pPr>
        <w:rPr>
          <w:rFonts w:ascii="Times New Roman" w:hAnsi="Times New Roman" w:cs="Times New Roman"/>
        </w:rPr>
      </w:pPr>
    </w:p>
    <w:p w:rsidR="00103306" w:rsidRPr="00735B10" w:rsidRDefault="00103306" w:rsidP="00735B10">
      <w:pPr>
        <w:rPr>
          <w:rFonts w:ascii="Times New Roman" w:hAnsi="Times New Roman" w:cs="Times New Roman"/>
        </w:rPr>
      </w:pPr>
    </w:p>
    <w:p w:rsidR="00103306" w:rsidRPr="00735B10" w:rsidRDefault="00103306" w:rsidP="00735B10">
      <w:pPr>
        <w:rPr>
          <w:rFonts w:ascii="Times New Roman" w:hAnsi="Times New Roman" w:cs="Times New Roman"/>
        </w:rPr>
      </w:pPr>
    </w:p>
    <w:p w:rsidR="00103306" w:rsidRPr="00735B10" w:rsidRDefault="00103306" w:rsidP="00735B10">
      <w:pPr>
        <w:rPr>
          <w:rFonts w:ascii="Times New Roman" w:hAnsi="Times New Roman" w:cs="Times New Roman"/>
        </w:rPr>
      </w:pPr>
    </w:p>
    <w:p w:rsidR="00103306" w:rsidRPr="00735B10" w:rsidRDefault="00103306" w:rsidP="00735B10">
      <w:pPr>
        <w:rPr>
          <w:rFonts w:ascii="Times New Roman" w:hAnsi="Times New Roman" w:cs="Times New Roman"/>
        </w:rPr>
      </w:pPr>
    </w:p>
    <w:p w:rsidR="00103306" w:rsidRDefault="00103306" w:rsidP="00735B10">
      <w:pPr>
        <w:rPr>
          <w:rFonts w:ascii="Times New Roman" w:hAnsi="Times New Roman" w:cs="Times New Roman"/>
        </w:rPr>
      </w:pPr>
    </w:p>
    <w:p w:rsidR="00103306" w:rsidRDefault="00103306" w:rsidP="00735B10">
      <w:pPr>
        <w:rPr>
          <w:rFonts w:ascii="Times New Roman" w:hAnsi="Times New Roman" w:cs="Times New Roman"/>
        </w:rPr>
      </w:pPr>
    </w:p>
    <w:p w:rsidR="00103306" w:rsidRPr="00735B10" w:rsidRDefault="00103306" w:rsidP="00735B10">
      <w:pPr>
        <w:rPr>
          <w:rFonts w:ascii="Times New Roman" w:hAnsi="Times New Roman" w:cs="Times New Roman"/>
        </w:rPr>
      </w:pPr>
    </w:p>
    <w:p w:rsidR="00103306" w:rsidRPr="00735B10" w:rsidRDefault="00103306" w:rsidP="00735B10">
      <w:pPr>
        <w:rPr>
          <w:rFonts w:ascii="Times New Roman" w:hAnsi="Times New Roman" w:cs="Times New Roman"/>
        </w:rPr>
      </w:pPr>
    </w:p>
    <w:p w:rsidR="00103306" w:rsidRPr="00C14EF1" w:rsidRDefault="00103306" w:rsidP="00C14EF1">
      <w:pPr>
        <w:tabs>
          <w:tab w:val="left" w:pos="4977"/>
        </w:tabs>
        <w:rPr>
          <w:rFonts w:ascii="Times New Roman" w:hAnsi="Times New Roman" w:cs="Times New Roman"/>
        </w:rPr>
      </w:pPr>
    </w:p>
    <w:p w:rsidR="00103306" w:rsidRDefault="00103306" w:rsidP="00735B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F9C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реализуемой </w:t>
      </w:r>
    </w:p>
    <w:p w:rsidR="00103306" w:rsidRPr="00653F9C" w:rsidRDefault="00103306" w:rsidP="00735B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основной профессиональной </w:t>
      </w:r>
      <w:r w:rsidRPr="00653F9C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образовательной программе </w:t>
      </w:r>
    </w:p>
    <w:p w:rsidR="00103306" w:rsidRPr="00653F9C" w:rsidRDefault="00103306" w:rsidP="00735B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F9C">
        <w:rPr>
          <w:rFonts w:ascii="Times New Roman" w:hAnsi="Times New Roman" w:cs="Times New Roman"/>
          <w:b/>
          <w:bCs/>
          <w:sz w:val="28"/>
          <w:szCs w:val="28"/>
        </w:rPr>
        <w:t xml:space="preserve">по специальности </w:t>
      </w:r>
    </w:p>
    <w:p w:rsidR="00103306" w:rsidRDefault="00103306" w:rsidP="00735B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19.02.03 </w:t>
      </w:r>
      <w:r w:rsidRPr="00653F9C">
        <w:rPr>
          <w:rFonts w:ascii="Times New Roman" w:hAnsi="Times New Roman" w:cs="Times New Roman"/>
          <w:b/>
          <w:bCs/>
          <w:sz w:val="28"/>
          <w:szCs w:val="28"/>
        </w:rPr>
        <w:t>Технология хлеба, ко</w:t>
      </w:r>
      <w:r>
        <w:rPr>
          <w:rFonts w:ascii="Times New Roman" w:hAnsi="Times New Roman" w:cs="Times New Roman"/>
          <w:b/>
          <w:bCs/>
          <w:sz w:val="28"/>
          <w:szCs w:val="28"/>
        </w:rPr>
        <w:t>ндитерских и макаронных изделий</w:t>
      </w:r>
    </w:p>
    <w:p w:rsidR="00103306" w:rsidRPr="00653F9C" w:rsidRDefault="00103306" w:rsidP="00735B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 курс 2018-2019 учебный год</w:t>
      </w:r>
    </w:p>
    <w:p w:rsidR="00103306" w:rsidRDefault="00103306" w:rsidP="00735B1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103306" w:rsidRPr="00653F9C" w:rsidRDefault="00103306" w:rsidP="00865271">
      <w:pPr>
        <w:spacing w:after="0" w:line="240" w:lineRule="auto"/>
        <w:ind w:left="142"/>
        <w:rPr>
          <w:rFonts w:ascii="Times New Roman" w:hAnsi="Times New Roman" w:cs="Times New Roman"/>
          <w:b/>
          <w:bCs/>
        </w:rPr>
      </w:pPr>
      <w:r w:rsidRPr="00653F9C">
        <w:rPr>
          <w:rFonts w:ascii="Times New Roman" w:hAnsi="Times New Roman" w:cs="Times New Roman"/>
          <w:b/>
          <w:bCs/>
        </w:rPr>
        <w:t>Квалификация:  техник- технолог</w:t>
      </w:r>
    </w:p>
    <w:p w:rsidR="00103306" w:rsidRPr="00653F9C" w:rsidRDefault="00103306" w:rsidP="00865271">
      <w:pPr>
        <w:spacing w:after="0" w:line="240" w:lineRule="auto"/>
        <w:ind w:left="142"/>
        <w:rPr>
          <w:rFonts w:ascii="Times New Roman" w:hAnsi="Times New Roman" w:cs="Times New Roman"/>
          <w:b/>
          <w:bCs/>
        </w:rPr>
      </w:pPr>
      <w:r w:rsidRPr="00653F9C">
        <w:rPr>
          <w:rFonts w:ascii="Times New Roman" w:hAnsi="Times New Roman" w:cs="Times New Roman"/>
          <w:b/>
          <w:bCs/>
        </w:rPr>
        <w:t xml:space="preserve">Форма обучения: очная </w:t>
      </w:r>
    </w:p>
    <w:p w:rsidR="00103306" w:rsidRPr="00653F9C" w:rsidRDefault="00103306" w:rsidP="00865271">
      <w:pPr>
        <w:spacing w:after="0" w:line="240" w:lineRule="auto"/>
        <w:ind w:left="142"/>
        <w:rPr>
          <w:rFonts w:ascii="Times New Roman" w:hAnsi="Times New Roman" w:cs="Times New Roman"/>
          <w:b/>
          <w:bCs/>
        </w:rPr>
      </w:pPr>
      <w:r w:rsidRPr="00653F9C">
        <w:rPr>
          <w:rFonts w:ascii="Times New Roman" w:hAnsi="Times New Roman" w:cs="Times New Roman"/>
          <w:b/>
          <w:bCs/>
        </w:rPr>
        <w:t>Нормативный срок обучения:</w:t>
      </w:r>
      <w:r>
        <w:rPr>
          <w:rFonts w:ascii="Times New Roman" w:hAnsi="Times New Roman" w:cs="Times New Roman"/>
          <w:b/>
          <w:bCs/>
        </w:rPr>
        <w:t xml:space="preserve"> </w:t>
      </w:r>
      <w:r w:rsidRPr="00653F9C">
        <w:rPr>
          <w:rFonts w:ascii="Times New Roman" w:hAnsi="Times New Roman" w:cs="Times New Roman"/>
          <w:b/>
          <w:bCs/>
        </w:rPr>
        <w:t xml:space="preserve">3 года 10 </w:t>
      </w:r>
      <w:r>
        <w:rPr>
          <w:rFonts w:ascii="Times New Roman" w:hAnsi="Times New Roman" w:cs="Times New Roman"/>
          <w:b/>
          <w:bCs/>
        </w:rPr>
        <w:t>месяцев</w:t>
      </w:r>
    </w:p>
    <w:p w:rsidR="00103306" w:rsidRPr="00653F9C" w:rsidRDefault="00103306" w:rsidP="00865271">
      <w:pPr>
        <w:spacing w:after="0" w:line="240" w:lineRule="auto"/>
        <w:ind w:left="142"/>
        <w:rPr>
          <w:rFonts w:ascii="Times New Roman" w:hAnsi="Times New Roman" w:cs="Times New Roman"/>
          <w:b/>
          <w:bCs/>
        </w:rPr>
      </w:pPr>
      <w:r w:rsidRPr="00653F9C">
        <w:rPr>
          <w:rFonts w:ascii="Times New Roman" w:hAnsi="Times New Roman" w:cs="Times New Roman"/>
          <w:b/>
          <w:bCs/>
        </w:rPr>
        <w:t>на базе основного общего образования</w:t>
      </w:r>
    </w:p>
    <w:p w:rsidR="00103306" w:rsidRDefault="00103306" w:rsidP="00735B1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03306" w:rsidRPr="00735B10" w:rsidRDefault="00103306" w:rsidP="00735B10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 w:rsidRPr="00735B10">
        <w:rPr>
          <w:rFonts w:ascii="Times New Roman" w:hAnsi="Times New Roman" w:cs="Times New Roman"/>
          <w:b/>
          <w:bCs/>
          <w:color w:val="000000"/>
        </w:rPr>
        <w:t>О.00</w:t>
      </w:r>
      <w:r w:rsidRPr="00735B10">
        <w:rPr>
          <w:rFonts w:ascii="Times New Roman" w:hAnsi="Times New Roman" w:cs="Times New Roman"/>
          <w:b/>
          <w:bCs/>
          <w:color w:val="000000"/>
        </w:rPr>
        <w:tab/>
        <w:t>Общеобразовательный цикл</w:t>
      </w:r>
    </w:p>
    <w:p w:rsidR="00103306" w:rsidRPr="00735B10" w:rsidRDefault="00103306" w:rsidP="00735B10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ОУД</w:t>
      </w:r>
      <w:r w:rsidRPr="00735B10">
        <w:rPr>
          <w:rFonts w:ascii="Times New Roman" w:hAnsi="Times New Roman" w:cs="Times New Roman"/>
          <w:color w:val="000000"/>
        </w:rPr>
        <w:t>.01</w:t>
      </w:r>
      <w:r w:rsidRPr="00735B10">
        <w:rPr>
          <w:rFonts w:ascii="Times New Roman" w:hAnsi="Times New Roman" w:cs="Times New Roman"/>
          <w:color w:val="000000"/>
        </w:rPr>
        <w:tab/>
        <w:t>Русский язык</w:t>
      </w:r>
    </w:p>
    <w:p w:rsidR="00103306" w:rsidRDefault="00103306" w:rsidP="00735B10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ОУД.02        </w:t>
      </w:r>
      <w:r w:rsidRPr="00735B10">
        <w:rPr>
          <w:rFonts w:ascii="Times New Roman" w:hAnsi="Times New Roman" w:cs="Times New Roman"/>
          <w:color w:val="000000"/>
        </w:rPr>
        <w:t>Иностранный язык</w:t>
      </w:r>
    </w:p>
    <w:p w:rsidR="00103306" w:rsidRPr="00735B10" w:rsidRDefault="00103306" w:rsidP="00735B10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ОУД</w:t>
      </w:r>
      <w:r w:rsidRPr="00735B10">
        <w:rPr>
          <w:rFonts w:ascii="Times New Roman" w:hAnsi="Times New Roman" w:cs="Times New Roman"/>
          <w:color w:val="000000"/>
        </w:rPr>
        <w:t>.03</w:t>
      </w:r>
      <w:r w:rsidRPr="00735B10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Математика: алгебра, начала математического анализа, геометрия</w:t>
      </w:r>
    </w:p>
    <w:p w:rsidR="00103306" w:rsidRPr="00735B10" w:rsidRDefault="00103306" w:rsidP="00735B10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ОУД</w:t>
      </w:r>
      <w:r w:rsidRPr="00735B10">
        <w:rPr>
          <w:rFonts w:ascii="Times New Roman" w:hAnsi="Times New Roman" w:cs="Times New Roman"/>
          <w:color w:val="000000"/>
        </w:rPr>
        <w:t>.04</w:t>
      </w:r>
      <w:r w:rsidRPr="00735B10">
        <w:rPr>
          <w:rFonts w:ascii="Times New Roman" w:hAnsi="Times New Roman" w:cs="Times New Roman"/>
          <w:color w:val="000000"/>
        </w:rPr>
        <w:tab/>
        <w:t>История</w:t>
      </w:r>
    </w:p>
    <w:p w:rsidR="00103306" w:rsidRPr="00735B10" w:rsidRDefault="00103306" w:rsidP="00735B10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ОУД.05</w:t>
      </w:r>
      <w:r>
        <w:rPr>
          <w:rFonts w:ascii="Times New Roman" w:hAnsi="Times New Roman" w:cs="Times New Roman"/>
          <w:color w:val="000000"/>
        </w:rPr>
        <w:tab/>
        <w:t>Физическая культура</w:t>
      </w:r>
    </w:p>
    <w:p w:rsidR="00103306" w:rsidRDefault="00103306" w:rsidP="00735B10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ОУД.06</w:t>
      </w:r>
      <w:r>
        <w:rPr>
          <w:rFonts w:ascii="Times New Roman" w:hAnsi="Times New Roman" w:cs="Times New Roman"/>
          <w:color w:val="000000"/>
        </w:rPr>
        <w:tab/>
        <w:t>Основы безопасности жизнедеятельности</w:t>
      </w:r>
    </w:p>
    <w:p w:rsidR="00103306" w:rsidRPr="00A36216" w:rsidRDefault="00103306" w:rsidP="00735B10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</w:t>
      </w:r>
      <w:r w:rsidRPr="00A36216">
        <w:rPr>
          <w:rFonts w:ascii="Times New Roman" w:hAnsi="Times New Roman" w:cs="Times New Roman"/>
          <w:b/>
          <w:bCs/>
          <w:color w:val="000000"/>
        </w:rPr>
        <w:t xml:space="preserve">учебные дисциплины по выбору </w:t>
      </w:r>
    </w:p>
    <w:p w:rsidR="00103306" w:rsidRPr="00735B10" w:rsidRDefault="00103306" w:rsidP="00735B10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A36216">
        <w:rPr>
          <w:rFonts w:ascii="Times New Roman" w:hAnsi="Times New Roman" w:cs="Times New Roman"/>
          <w:b/>
          <w:bCs/>
          <w:color w:val="000000"/>
        </w:rPr>
        <w:t xml:space="preserve">                      из обязательных учебных областей</w:t>
      </w:r>
    </w:p>
    <w:p w:rsidR="00103306" w:rsidRPr="00735B10" w:rsidRDefault="00103306" w:rsidP="00735B10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735B10"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</w:rPr>
        <w:t>УД.07</w:t>
      </w:r>
      <w:r>
        <w:rPr>
          <w:rFonts w:ascii="Times New Roman" w:hAnsi="Times New Roman" w:cs="Times New Roman"/>
          <w:color w:val="000000"/>
        </w:rPr>
        <w:tab/>
        <w:t>Информатика (п)</w:t>
      </w:r>
    </w:p>
    <w:p w:rsidR="00103306" w:rsidRPr="00735B10" w:rsidRDefault="00103306" w:rsidP="00735B10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ОУД.08</w:t>
      </w:r>
      <w:r>
        <w:rPr>
          <w:rFonts w:ascii="Times New Roman" w:hAnsi="Times New Roman" w:cs="Times New Roman"/>
          <w:color w:val="000000"/>
        </w:rPr>
        <w:tab/>
        <w:t>Физика</w:t>
      </w:r>
    </w:p>
    <w:p w:rsidR="00103306" w:rsidRPr="00735B10" w:rsidRDefault="00103306" w:rsidP="00735B10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ОУД.09</w:t>
      </w:r>
      <w:r>
        <w:rPr>
          <w:rFonts w:ascii="Times New Roman" w:hAnsi="Times New Roman" w:cs="Times New Roman"/>
          <w:color w:val="000000"/>
        </w:rPr>
        <w:tab/>
        <w:t>Химия (п)</w:t>
      </w:r>
    </w:p>
    <w:p w:rsidR="00103306" w:rsidRPr="00735B10" w:rsidRDefault="00103306" w:rsidP="00735B10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ОУД.10</w:t>
      </w:r>
      <w:r w:rsidRPr="00735B10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Обществознание (включая экономику и право)</w:t>
      </w:r>
    </w:p>
    <w:p w:rsidR="00103306" w:rsidRPr="00735B10" w:rsidRDefault="00103306" w:rsidP="00735B10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ОУД.15</w:t>
      </w:r>
      <w:r>
        <w:rPr>
          <w:rFonts w:ascii="Times New Roman" w:hAnsi="Times New Roman" w:cs="Times New Roman"/>
          <w:color w:val="000000"/>
        </w:rPr>
        <w:tab/>
        <w:t>Биология (п)</w:t>
      </w:r>
    </w:p>
    <w:p w:rsidR="00103306" w:rsidRDefault="00103306" w:rsidP="00735B10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ОУД.16        География</w:t>
      </w:r>
    </w:p>
    <w:p w:rsidR="00103306" w:rsidRDefault="00103306" w:rsidP="00A36216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ОУД.17        Экология</w:t>
      </w:r>
    </w:p>
    <w:p w:rsidR="00103306" w:rsidRPr="00A36216" w:rsidRDefault="00103306" w:rsidP="00A36216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 w:rsidRPr="00A36216">
        <w:rPr>
          <w:rFonts w:ascii="Times New Roman" w:hAnsi="Times New Roman" w:cs="Times New Roman"/>
          <w:b/>
          <w:bCs/>
          <w:color w:val="000000"/>
        </w:rPr>
        <w:t xml:space="preserve">                     дополнительные учебные дисциплины</w:t>
      </w:r>
    </w:p>
    <w:p w:rsidR="00103306" w:rsidRDefault="00103306" w:rsidP="00A36216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УД.01          Черчение</w:t>
      </w:r>
    </w:p>
    <w:p w:rsidR="00103306" w:rsidRDefault="00103306" w:rsidP="00A36216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УД.02           Экология моего края</w:t>
      </w:r>
    </w:p>
    <w:p w:rsidR="00103306" w:rsidRDefault="00103306" w:rsidP="00A36216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УД.03           Эффективное поведение на рынке труда</w:t>
      </w:r>
    </w:p>
    <w:p w:rsidR="00103306" w:rsidRDefault="00103306" w:rsidP="00A36216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ИП                Индивидуальный проект</w:t>
      </w:r>
    </w:p>
    <w:p w:rsidR="00103306" w:rsidRPr="00A36216" w:rsidRDefault="00103306" w:rsidP="00A36216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</w:p>
    <w:p w:rsidR="00103306" w:rsidRPr="00735B10" w:rsidRDefault="00103306" w:rsidP="00735B10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 w:rsidRPr="00735B10">
        <w:rPr>
          <w:rFonts w:ascii="Times New Roman" w:hAnsi="Times New Roman" w:cs="Times New Roman"/>
          <w:b/>
          <w:bCs/>
          <w:color w:val="000000"/>
        </w:rPr>
        <w:t>ОГСЭ.00</w:t>
      </w:r>
      <w:r w:rsidRPr="00735B10">
        <w:rPr>
          <w:rFonts w:ascii="Times New Roman" w:hAnsi="Times New Roman" w:cs="Times New Roman"/>
          <w:b/>
          <w:bCs/>
          <w:color w:val="000000"/>
        </w:rPr>
        <w:tab/>
        <w:t xml:space="preserve">Общий гуманитарный и социально-экономический цикл </w:t>
      </w:r>
    </w:p>
    <w:p w:rsidR="00103306" w:rsidRPr="00735B10" w:rsidRDefault="00103306" w:rsidP="00735B10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735B10">
        <w:rPr>
          <w:rFonts w:ascii="Times New Roman" w:hAnsi="Times New Roman" w:cs="Times New Roman"/>
          <w:color w:val="000000"/>
        </w:rPr>
        <w:t>ОГСЭ.01</w:t>
      </w:r>
      <w:r w:rsidRPr="00735B10">
        <w:rPr>
          <w:rFonts w:ascii="Times New Roman" w:hAnsi="Times New Roman" w:cs="Times New Roman"/>
          <w:color w:val="000000"/>
        </w:rPr>
        <w:tab/>
        <w:t>Основы философии</w:t>
      </w:r>
    </w:p>
    <w:p w:rsidR="00103306" w:rsidRPr="00735B10" w:rsidRDefault="00103306" w:rsidP="00735B10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735B10">
        <w:rPr>
          <w:rFonts w:ascii="Times New Roman" w:hAnsi="Times New Roman" w:cs="Times New Roman"/>
          <w:color w:val="000000"/>
        </w:rPr>
        <w:t>ОГСЭ.02</w:t>
      </w:r>
      <w:r w:rsidRPr="00735B10">
        <w:rPr>
          <w:rFonts w:ascii="Times New Roman" w:hAnsi="Times New Roman" w:cs="Times New Roman"/>
          <w:color w:val="000000"/>
        </w:rPr>
        <w:tab/>
        <w:t>История</w:t>
      </w:r>
    </w:p>
    <w:p w:rsidR="00103306" w:rsidRPr="00735B10" w:rsidRDefault="00103306" w:rsidP="00735B10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735B10">
        <w:rPr>
          <w:rFonts w:ascii="Times New Roman" w:hAnsi="Times New Roman" w:cs="Times New Roman"/>
          <w:color w:val="000000"/>
        </w:rPr>
        <w:t>ОГСЭ.03</w:t>
      </w:r>
      <w:r w:rsidRPr="00735B10">
        <w:rPr>
          <w:rFonts w:ascii="Times New Roman" w:hAnsi="Times New Roman" w:cs="Times New Roman"/>
          <w:color w:val="000000"/>
        </w:rPr>
        <w:tab/>
        <w:t>Иностранный язык</w:t>
      </w:r>
    </w:p>
    <w:p w:rsidR="00103306" w:rsidRPr="00735B10" w:rsidRDefault="00103306" w:rsidP="00735B10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735B10">
        <w:rPr>
          <w:rFonts w:ascii="Times New Roman" w:hAnsi="Times New Roman" w:cs="Times New Roman"/>
          <w:color w:val="000000"/>
        </w:rPr>
        <w:t>ОГСЭ.04</w:t>
      </w:r>
      <w:r w:rsidRPr="00735B10">
        <w:rPr>
          <w:rFonts w:ascii="Times New Roman" w:hAnsi="Times New Roman" w:cs="Times New Roman"/>
          <w:color w:val="000000"/>
        </w:rPr>
        <w:tab/>
        <w:t>Физическая культура</w:t>
      </w:r>
    </w:p>
    <w:p w:rsidR="00103306" w:rsidRPr="00735B10" w:rsidRDefault="00103306" w:rsidP="00735B10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735B10">
        <w:rPr>
          <w:rFonts w:ascii="Times New Roman" w:hAnsi="Times New Roman" w:cs="Times New Roman"/>
          <w:color w:val="000000"/>
        </w:rPr>
        <w:t>ОГСЭ.05</w:t>
      </w:r>
      <w:r w:rsidRPr="00735B10">
        <w:rPr>
          <w:rFonts w:ascii="Times New Roman" w:hAnsi="Times New Roman" w:cs="Times New Roman"/>
          <w:color w:val="000000"/>
        </w:rPr>
        <w:tab/>
        <w:t>Основы права</w:t>
      </w:r>
    </w:p>
    <w:p w:rsidR="00103306" w:rsidRDefault="00103306" w:rsidP="00735B10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</w:p>
    <w:p w:rsidR="00103306" w:rsidRPr="00735B10" w:rsidRDefault="00103306" w:rsidP="00735B10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 w:rsidRPr="00735B10">
        <w:rPr>
          <w:rFonts w:ascii="Times New Roman" w:hAnsi="Times New Roman" w:cs="Times New Roman"/>
          <w:b/>
          <w:bCs/>
          <w:color w:val="000000"/>
        </w:rPr>
        <w:t>ЕН.00</w:t>
      </w:r>
      <w:r w:rsidRPr="00735B10">
        <w:rPr>
          <w:rFonts w:ascii="Times New Roman" w:hAnsi="Times New Roman" w:cs="Times New Roman"/>
          <w:b/>
          <w:bCs/>
          <w:color w:val="000000"/>
        </w:rPr>
        <w:tab/>
        <w:t xml:space="preserve">Математический и общий естественнонаучный цикл </w:t>
      </w:r>
    </w:p>
    <w:p w:rsidR="00103306" w:rsidRPr="00735B10" w:rsidRDefault="00103306" w:rsidP="00735B10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735B10">
        <w:rPr>
          <w:rFonts w:ascii="Times New Roman" w:hAnsi="Times New Roman" w:cs="Times New Roman"/>
          <w:color w:val="000000"/>
        </w:rPr>
        <w:t>ЕН.01</w:t>
      </w:r>
      <w:r w:rsidRPr="00735B10">
        <w:rPr>
          <w:rFonts w:ascii="Times New Roman" w:hAnsi="Times New Roman" w:cs="Times New Roman"/>
          <w:color w:val="000000"/>
        </w:rPr>
        <w:tab/>
        <w:t>Математика</w:t>
      </w:r>
    </w:p>
    <w:p w:rsidR="00103306" w:rsidRPr="00735B10" w:rsidRDefault="00103306" w:rsidP="00735B10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735B10">
        <w:rPr>
          <w:rFonts w:ascii="Times New Roman" w:hAnsi="Times New Roman" w:cs="Times New Roman"/>
          <w:color w:val="000000"/>
        </w:rPr>
        <w:t>ЕН.02</w:t>
      </w:r>
      <w:r w:rsidRPr="00735B10">
        <w:rPr>
          <w:rFonts w:ascii="Times New Roman" w:hAnsi="Times New Roman" w:cs="Times New Roman"/>
          <w:color w:val="000000"/>
        </w:rPr>
        <w:tab/>
        <w:t>Экологические основы природопользования</w:t>
      </w:r>
    </w:p>
    <w:p w:rsidR="00103306" w:rsidRPr="00735B10" w:rsidRDefault="00103306" w:rsidP="00735B10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735B10">
        <w:rPr>
          <w:rFonts w:ascii="Times New Roman" w:hAnsi="Times New Roman" w:cs="Times New Roman"/>
          <w:color w:val="000000"/>
        </w:rPr>
        <w:t>ЕН.03</w:t>
      </w:r>
      <w:r w:rsidRPr="00735B10">
        <w:rPr>
          <w:rFonts w:ascii="Times New Roman" w:hAnsi="Times New Roman" w:cs="Times New Roman"/>
          <w:color w:val="000000"/>
        </w:rPr>
        <w:tab/>
        <w:t>Химия</w:t>
      </w:r>
    </w:p>
    <w:p w:rsidR="00103306" w:rsidRDefault="00103306" w:rsidP="00735B10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</w:p>
    <w:p w:rsidR="00103306" w:rsidRPr="00735B10" w:rsidRDefault="00103306" w:rsidP="00735B10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 w:rsidRPr="00735B10">
        <w:rPr>
          <w:rFonts w:ascii="Times New Roman" w:hAnsi="Times New Roman" w:cs="Times New Roman"/>
          <w:b/>
          <w:bCs/>
          <w:color w:val="000000"/>
        </w:rPr>
        <w:t>П.00</w:t>
      </w:r>
      <w:r w:rsidRPr="00735B10">
        <w:rPr>
          <w:rFonts w:ascii="Times New Roman" w:hAnsi="Times New Roman" w:cs="Times New Roman"/>
          <w:b/>
          <w:bCs/>
          <w:color w:val="000000"/>
        </w:rPr>
        <w:tab/>
        <w:t xml:space="preserve">Профессиональный цикл </w:t>
      </w:r>
    </w:p>
    <w:p w:rsidR="00103306" w:rsidRPr="00735B10" w:rsidRDefault="00103306" w:rsidP="00735B10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 w:rsidRPr="00735B10">
        <w:rPr>
          <w:rFonts w:ascii="Times New Roman" w:hAnsi="Times New Roman" w:cs="Times New Roman"/>
          <w:b/>
          <w:bCs/>
          <w:color w:val="000000"/>
        </w:rPr>
        <w:t>ОП.00</w:t>
      </w:r>
      <w:r w:rsidRPr="00735B10">
        <w:rPr>
          <w:rFonts w:ascii="Times New Roman" w:hAnsi="Times New Roman" w:cs="Times New Roman"/>
          <w:b/>
          <w:bCs/>
          <w:color w:val="000000"/>
        </w:rPr>
        <w:tab/>
        <w:t xml:space="preserve">Общепрофессиональные дисциплины </w:t>
      </w:r>
    </w:p>
    <w:p w:rsidR="00103306" w:rsidRPr="00735B10" w:rsidRDefault="00103306" w:rsidP="00735B10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735B10">
        <w:rPr>
          <w:rFonts w:ascii="Times New Roman" w:hAnsi="Times New Roman" w:cs="Times New Roman"/>
          <w:color w:val="000000"/>
        </w:rPr>
        <w:t>ОП.01</w:t>
      </w:r>
      <w:r w:rsidRPr="00735B10">
        <w:rPr>
          <w:rFonts w:ascii="Times New Roman" w:hAnsi="Times New Roman" w:cs="Times New Roman"/>
          <w:color w:val="000000"/>
        </w:rPr>
        <w:tab/>
        <w:t>Инженерная графика</w:t>
      </w:r>
    </w:p>
    <w:p w:rsidR="00103306" w:rsidRPr="00735B10" w:rsidRDefault="00103306" w:rsidP="00735B10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735B10">
        <w:rPr>
          <w:rFonts w:ascii="Times New Roman" w:hAnsi="Times New Roman" w:cs="Times New Roman"/>
          <w:color w:val="000000"/>
        </w:rPr>
        <w:t>ОП.02</w:t>
      </w:r>
      <w:r w:rsidRPr="00735B10">
        <w:rPr>
          <w:rFonts w:ascii="Times New Roman" w:hAnsi="Times New Roman" w:cs="Times New Roman"/>
          <w:color w:val="000000"/>
        </w:rPr>
        <w:tab/>
        <w:t>Техническая механика</w:t>
      </w:r>
    </w:p>
    <w:p w:rsidR="00103306" w:rsidRPr="00735B10" w:rsidRDefault="00103306" w:rsidP="00735B10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735B10">
        <w:rPr>
          <w:rFonts w:ascii="Times New Roman" w:hAnsi="Times New Roman" w:cs="Times New Roman"/>
          <w:color w:val="000000"/>
        </w:rPr>
        <w:t>ОП.03</w:t>
      </w:r>
      <w:r w:rsidRPr="00735B10">
        <w:rPr>
          <w:rFonts w:ascii="Times New Roman" w:hAnsi="Times New Roman" w:cs="Times New Roman"/>
          <w:color w:val="000000"/>
        </w:rPr>
        <w:tab/>
        <w:t>Электротехника и электронная техника</w:t>
      </w:r>
    </w:p>
    <w:p w:rsidR="00103306" w:rsidRPr="00735B10" w:rsidRDefault="00103306" w:rsidP="00735B10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735B10">
        <w:rPr>
          <w:rFonts w:ascii="Times New Roman" w:hAnsi="Times New Roman" w:cs="Times New Roman"/>
          <w:color w:val="000000"/>
        </w:rPr>
        <w:t>ОП.04</w:t>
      </w:r>
      <w:r w:rsidRPr="00735B10">
        <w:rPr>
          <w:rFonts w:ascii="Times New Roman" w:hAnsi="Times New Roman" w:cs="Times New Roman"/>
          <w:color w:val="000000"/>
        </w:rPr>
        <w:tab/>
        <w:t>Микробиология, санитария и гигиена в пищевом производстве</w:t>
      </w:r>
    </w:p>
    <w:p w:rsidR="00103306" w:rsidRPr="00735B10" w:rsidRDefault="00103306" w:rsidP="00735B10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735B10">
        <w:rPr>
          <w:rFonts w:ascii="Times New Roman" w:hAnsi="Times New Roman" w:cs="Times New Roman"/>
          <w:color w:val="000000"/>
        </w:rPr>
        <w:t>ОП.05</w:t>
      </w:r>
      <w:r w:rsidRPr="00735B10">
        <w:rPr>
          <w:rFonts w:ascii="Times New Roman" w:hAnsi="Times New Roman" w:cs="Times New Roman"/>
          <w:color w:val="000000"/>
        </w:rPr>
        <w:tab/>
      </w:r>
      <w:r w:rsidRPr="00735B10">
        <w:rPr>
          <w:rFonts w:ascii="Times New Roman" w:hAnsi="Times New Roman" w:cs="Times New Roman"/>
        </w:rPr>
        <w:t>Автоматизация технологических процессов</w:t>
      </w:r>
    </w:p>
    <w:p w:rsidR="00103306" w:rsidRPr="00735B10" w:rsidRDefault="00103306" w:rsidP="00735B10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735B10">
        <w:rPr>
          <w:rFonts w:ascii="Times New Roman" w:hAnsi="Times New Roman" w:cs="Times New Roman"/>
          <w:color w:val="000000"/>
        </w:rPr>
        <w:t>ОП.06</w:t>
      </w:r>
      <w:r w:rsidRPr="00735B10">
        <w:rPr>
          <w:rFonts w:ascii="Times New Roman" w:hAnsi="Times New Roman" w:cs="Times New Roman"/>
          <w:color w:val="000000"/>
        </w:rPr>
        <w:tab/>
        <w:t>Информационные технологии в профессиональной деятельности</w:t>
      </w:r>
    </w:p>
    <w:p w:rsidR="00103306" w:rsidRPr="00735B10" w:rsidRDefault="00103306" w:rsidP="00735B10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735B10">
        <w:rPr>
          <w:rFonts w:ascii="Times New Roman" w:hAnsi="Times New Roman" w:cs="Times New Roman"/>
          <w:color w:val="000000"/>
        </w:rPr>
        <w:t>ОП.07</w:t>
      </w:r>
      <w:r w:rsidRPr="00735B10">
        <w:rPr>
          <w:rFonts w:ascii="Times New Roman" w:hAnsi="Times New Roman" w:cs="Times New Roman"/>
          <w:color w:val="000000"/>
        </w:rPr>
        <w:tab/>
        <w:t>Метрология и стандартизация</w:t>
      </w:r>
    </w:p>
    <w:p w:rsidR="00103306" w:rsidRPr="00735B10" w:rsidRDefault="00103306" w:rsidP="00735B10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735B10">
        <w:rPr>
          <w:rFonts w:ascii="Times New Roman" w:hAnsi="Times New Roman" w:cs="Times New Roman"/>
          <w:color w:val="000000"/>
        </w:rPr>
        <w:t>ОП.08</w:t>
      </w:r>
      <w:r w:rsidRPr="00735B10">
        <w:rPr>
          <w:rFonts w:ascii="Times New Roman" w:hAnsi="Times New Roman" w:cs="Times New Roman"/>
          <w:color w:val="000000"/>
        </w:rPr>
        <w:tab/>
        <w:t>Правовые основы профессиональной деятельности</w:t>
      </w:r>
    </w:p>
    <w:p w:rsidR="00103306" w:rsidRPr="00735B10" w:rsidRDefault="00103306" w:rsidP="00735B10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735B10">
        <w:rPr>
          <w:rFonts w:ascii="Times New Roman" w:hAnsi="Times New Roman" w:cs="Times New Roman"/>
          <w:color w:val="000000"/>
        </w:rPr>
        <w:t>ОП.09</w:t>
      </w:r>
      <w:r w:rsidRPr="00735B10">
        <w:rPr>
          <w:rFonts w:ascii="Times New Roman" w:hAnsi="Times New Roman" w:cs="Times New Roman"/>
          <w:color w:val="000000"/>
        </w:rPr>
        <w:tab/>
        <w:t>Основы экономики, менеджмента и маркетинга</w:t>
      </w:r>
    </w:p>
    <w:p w:rsidR="00103306" w:rsidRPr="00735B10" w:rsidRDefault="00103306" w:rsidP="00735B10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735B10">
        <w:rPr>
          <w:rFonts w:ascii="Times New Roman" w:hAnsi="Times New Roman" w:cs="Times New Roman"/>
          <w:color w:val="000000"/>
        </w:rPr>
        <w:t>ОП.10</w:t>
      </w:r>
      <w:r w:rsidRPr="00735B10">
        <w:rPr>
          <w:rFonts w:ascii="Times New Roman" w:hAnsi="Times New Roman" w:cs="Times New Roman"/>
          <w:color w:val="000000"/>
        </w:rPr>
        <w:tab/>
      </w:r>
      <w:r w:rsidRPr="00735B10">
        <w:rPr>
          <w:rFonts w:ascii="Times New Roman" w:hAnsi="Times New Roman" w:cs="Times New Roman"/>
        </w:rPr>
        <w:t>Охрана труда</w:t>
      </w:r>
    </w:p>
    <w:p w:rsidR="00103306" w:rsidRPr="00735B10" w:rsidRDefault="00103306" w:rsidP="00735B10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735B10">
        <w:rPr>
          <w:rFonts w:ascii="Times New Roman" w:hAnsi="Times New Roman" w:cs="Times New Roman"/>
          <w:color w:val="000000"/>
        </w:rPr>
        <w:t>ОП.11</w:t>
      </w:r>
      <w:r w:rsidRPr="00735B10">
        <w:rPr>
          <w:rFonts w:ascii="Times New Roman" w:hAnsi="Times New Roman" w:cs="Times New Roman"/>
          <w:color w:val="000000"/>
        </w:rPr>
        <w:tab/>
        <w:t>Безопасность жизнедеятельности</w:t>
      </w:r>
    </w:p>
    <w:p w:rsidR="00103306" w:rsidRPr="00735B10" w:rsidRDefault="00103306" w:rsidP="00735B10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ОП.12</w:t>
      </w:r>
      <w:r>
        <w:rPr>
          <w:rFonts w:ascii="Times New Roman" w:hAnsi="Times New Roman" w:cs="Times New Roman"/>
          <w:color w:val="000000"/>
        </w:rPr>
        <w:tab/>
        <w:t>Эстетика и дизайн в оформлении кондитерских изделий</w:t>
      </w:r>
    </w:p>
    <w:p w:rsidR="00103306" w:rsidRPr="00735B10" w:rsidRDefault="00103306" w:rsidP="00735B10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735B10">
        <w:rPr>
          <w:rFonts w:ascii="Times New Roman" w:hAnsi="Times New Roman" w:cs="Times New Roman"/>
          <w:color w:val="000000"/>
        </w:rPr>
        <w:t>ОП.13</w:t>
      </w:r>
      <w:r w:rsidRPr="00735B10">
        <w:rPr>
          <w:rFonts w:ascii="Times New Roman" w:hAnsi="Times New Roman" w:cs="Times New Roman"/>
          <w:color w:val="000000"/>
        </w:rPr>
        <w:tab/>
        <w:t>Безопасность продуктов питания</w:t>
      </w:r>
    </w:p>
    <w:p w:rsidR="00103306" w:rsidRPr="00735B10" w:rsidRDefault="00103306" w:rsidP="00735B10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735B10">
        <w:rPr>
          <w:rFonts w:ascii="Times New Roman" w:hAnsi="Times New Roman" w:cs="Times New Roman"/>
          <w:color w:val="000000"/>
        </w:rPr>
        <w:t>ОП.14</w:t>
      </w:r>
      <w:r w:rsidRPr="00735B10">
        <w:rPr>
          <w:rFonts w:ascii="Times New Roman" w:hAnsi="Times New Roman" w:cs="Times New Roman"/>
          <w:color w:val="000000"/>
        </w:rPr>
        <w:tab/>
        <w:t>Документационное обеспечение управления</w:t>
      </w:r>
    </w:p>
    <w:p w:rsidR="00103306" w:rsidRPr="00735B10" w:rsidRDefault="00103306" w:rsidP="00735B10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735B10">
        <w:rPr>
          <w:rFonts w:ascii="Times New Roman" w:hAnsi="Times New Roman" w:cs="Times New Roman"/>
          <w:color w:val="000000"/>
        </w:rPr>
        <w:t>ОП.15</w:t>
      </w:r>
      <w:r w:rsidRPr="00735B10">
        <w:rPr>
          <w:rFonts w:ascii="Times New Roman" w:hAnsi="Times New Roman" w:cs="Times New Roman"/>
          <w:color w:val="000000"/>
        </w:rPr>
        <w:tab/>
        <w:t>Технология и организация производства на предприятии малой мощности</w:t>
      </w:r>
    </w:p>
    <w:p w:rsidR="00103306" w:rsidRPr="00735B10" w:rsidRDefault="00103306" w:rsidP="00735B10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735B10">
        <w:rPr>
          <w:rFonts w:ascii="Times New Roman" w:hAnsi="Times New Roman" w:cs="Times New Roman"/>
          <w:color w:val="000000"/>
        </w:rPr>
        <w:t>ОП.16</w:t>
      </w:r>
      <w:r w:rsidRPr="00735B10">
        <w:rPr>
          <w:rFonts w:ascii="Times New Roman" w:hAnsi="Times New Roman" w:cs="Times New Roman"/>
          <w:color w:val="000000"/>
        </w:rPr>
        <w:tab/>
        <w:t>Современные технологии пищевых производств</w:t>
      </w:r>
    </w:p>
    <w:p w:rsidR="00103306" w:rsidRPr="00EB041A" w:rsidRDefault="00103306" w:rsidP="00735B10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EB041A">
        <w:rPr>
          <w:rFonts w:ascii="Times New Roman" w:hAnsi="Times New Roman" w:cs="Times New Roman"/>
          <w:color w:val="000000"/>
        </w:rPr>
        <w:t>ОП.17          Основы предпринимательства</w:t>
      </w:r>
    </w:p>
    <w:p w:rsidR="00103306" w:rsidRDefault="00103306" w:rsidP="00735B10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EB041A">
        <w:rPr>
          <w:rFonts w:ascii="Times New Roman" w:hAnsi="Times New Roman" w:cs="Times New Roman"/>
          <w:color w:val="000000"/>
        </w:rPr>
        <w:t>ОП.18          Основы калькуляции в кондитерском цехе</w:t>
      </w:r>
    </w:p>
    <w:p w:rsidR="00103306" w:rsidRPr="00EB041A" w:rsidRDefault="00103306" w:rsidP="00735B10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ОП.19          Технология работы с сахаристыми кондитерскими изделиями</w:t>
      </w:r>
    </w:p>
    <w:p w:rsidR="00103306" w:rsidRPr="00EB041A" w:rsidRDefault="00103306" w:rsidP="00EB041A">
      <w:pPr>
        <w:tabs>
          <w:tab w:val="left" w:pos="1256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103306" w:rsidRPr="00735B10" w:rsidRDefault="00103306" w:rsidP="00735B10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 w:rsidRPr="00735B10">
        <w:rPr>
          <w:rFonts w:ascii="Times New Roman" w:hAnsi="Times New Roman" w:cs="Times New Roman"/>
          <w:b/>
          <w:bCs/>
          <w:color w:val="000000"/>
        </w:rPr>
        <w:t>ПМ.00</w:t>
      </w:r>
      <w:r w:rsidRPr="00735B10">
        <w:rPr>
          <w:rFonts w:ascii="Times New Roman" w:hAnsi="Times New Roman" w:cs="Times New Roman"/>
          <w:b/>
          <w:bCs/>
          <w:color w:val="000000"/>
        </w:rPr>
        <w:tab/>
        <w:t>Профессиональные модули</w:t>
      </w:r>
    </w:p>
    <w:p w:rsidR="00103306" w:rsidRPr="00735B10" w:rsidRDefault="00103306" w:rsidP="00735B10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 w:rsidRPr="00735B10">
        <w:rPr>
          <w:rFonts w:ascii="Times New Roman" w:hAnsi="Times New Roman" w:cs="Times New Roman"/>
          <w:b/>
          <w:bCs/>
          <w:color w:val="000000"/>
        </w:rPr>
        <w:t>ПМ.01</w:t>
      </w:r>
      <w:r w:rsidRPr="00735B10">
        <w:rPr>
          <w:rFonts w:ascii="Times New Roman" w:hAnsi="Times New Roman" w:cs="Times New Roman"/>
          <w:b/>
          <w:bCs/>
          <w:color w:val="000000"/>
        </w:rPr>
        <w:tab/>
        <w:t>Приемка, хранение  и подготовка сырья к переработке</w:t>
      </w:r>
    </w:p>
    <w:p w:rsidR="00103306" w:rsidRPr="00735B10" w:rsidRDefault="00103306" w:rsidP="00735B10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735B10">
        <w:rPr>
          <w:rFonts w:ascii="Times New Roman" w:hAnsi="Times New Roman" w:cs="Times New Roman"/>
          <w:color w:val="000000"/>
        </w:rPr>
        <w:t>МДК.01.01</w:t>
      </w:r>
      <w:r w:rsidRPr="00735B10">
        <w:rPr>
          <w:rFonts w:ascii="Times New Roman" w:hAnsi="Times New Roman" w:cs="Times New Roman"/>
          <w:color w:val="000000"/>
        </w:rPr>
        <w:tab/>
      </w:r>
      <w:r w:rsidRPr="00735B10">
        <w:rPr>
          <w:rFonts w:ascii="Times New Roman" w:hAnsi="Times New Roman" w:cs="Times New Roman"/>
        </w:rPr>
        <w:t>Технология хранения и подготовки сырья</w:t>
      </w:r>
    </w:p>
    <w:p w:rsidR="00103306" w:rsidRPr="00735B10" w:rsidRDefault="00103306" w:rsidP="00735B10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735B10">
        <w:rPr>
          <w:rFonts w:ascii="Times New Roman" w:hAnsi="Times New Roman" w:cs="Times New Roman"/>
          <w:color w:val="000000"/>
        </w:rPr>
        <w:t>УП.01</w:t>
      </w:r>
      <w:r w:rsidRPr="00735B10">
        <w:rPr>
          <w:rFonts w:ascii="Times New Roman" w:hAnsi="Times New Roman" w:cs="Times New Roman"/>
          <w:color w:val="000000"/>
        </w:rPr>
        <w:tab/>
        <w:t>Учебная практика</w:t>
      </w:r>
    </w:p>
    <w:p w:rsidR="00103306" w:rsidRPr="00735B10" w:rsidRDefault="00103306" w:rsidP="00735B10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735B10">
        <w:rPr>
          <w:rFonts w:ascii="Times New Roman" w:hAnsi="Times New Roman" w:cs="Times New Roman"/>
          <w:color w:val="000000"/>
        </w:rPr>
        <w:t>ПП.01</w:t>
      </w:r>
      <w:r w:rsidRPr="00735B10">
        <w:rPr>
          <w:rFonts w:ascii="Times New Roman" w:hAnsi="Times New Roman" w:cs="Times New Roman"/>
          <w:color w:val="000000"/>
        </w:rPr>
        <w:tab/>
        <w:t>Производственная практика (по профилю специальности)</w:t>
      </w:r>
    </w:p>
    <w:p w:rsidR="00103306" w:rsidRPr="00735B10" w:rsidRDefault="00103306" w:rsidP="00735B10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 w:rsidRPr="00735B10">
        <w:rPr>
          <w:rFonts w:ascii="Times New Roman" w:hAnsi="Times New Roman" w:cs="Times New Roman"/>
          <w:b/>
          <w:bCs/>
          <w:color w:val="000000"/>
        </w:rPr>
        <w:t>ПМ.02</w:t>
      </w:r>
      <w:r w:rsidRPr="00735B10">
        <w:rPr>
          <w:rFonts w:ascii="Times New Roman" w:hAnsi="Times New Roman" w:cs="Times New Roman"/>
          <w:b/>
          <w:bCs/>
          <w:color w:val="000000"/>
        </w:rPr>
        <w:tab/>
        <w:t>Производство хлеба и хлебобулочных изделий</w:t>
      </w:r>
    </w:p>
    <w:p w:rsidR="00103306" w:rsidRPr="00735B10" w:rsidRDefault="00103306" w:rsidP="00735B10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735B10">
        <w:rPr>
          <w:rFonts w:ascii="Times New Roman" w:hAnsi="Times New Roman" w:cs="Times New Roman"/>
          <w:color w:val="000000"/>
        </w:rPr>
        <w:t>МДК.02.01</w:t>
      </w:r>
      <w:r w:rsidRPr="00735B10">
        <w:rPr>
          <w:rFonts w:ascii="Times New Roman" w:hAnsi="Times New Roman" w:cs="Times New Roman"/>
          <w:color w:val="000000"/>
        </w:rPr>
        <w:tab/>
        <w:t>Технология производства хлеба и хлебобулочных изделий</w:t>
      </w:r>
    </w:p>
    <w:p w:rsidR="00103306" w:rsidRPr="00735B10" w:rsidRDefault="00103306" w:rsidP="00735B10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735B10">
        <w:rPr>
          <w:rFonts w:ascii="Times New Roman" w:hAnsi="Times New Roman" w:cs="Times New Roman"/>
        </w:rPr>
        <w:t>УП.02</w:t>
      </w:r>
      <w:r w:rsidRPr="00735B10">
        <w:rPr>
          <w:rFonts w:ascii="Times New Roman" w:hAnsi="Times New Roman" w:cs="Times New Roman"/>
        </w:rPr>
        <w:tab/>
      </w:r>
      <w:r w:rsidRPr="00735B10">
        <w:rPr>
          <w:rFonts w:ascii="Times New Roman" w:hAnsi="Times New Roman" w:cs="Times New Roman"/>
          <w:color w:val="000000"/>
        </w:rPr>
        <w:t>Учебная практика</w:t>
      </w:r>
    </w:p>
    <w:p w:rsidR="00103306" w:rsidRPr="00735B10" w:rsidRDefault="00103306" w:rsidP="00735B10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735B10">
        <w:rPr>
          <w:rFonts w:ascii="Times New Roman" w:hAnsi="Times New Roman" w:cs="Times New Roman"/>
          <w:color w:val="000000"/>
        </w:rPr>
        <w:t>ПП.02</w:t>
      </w:r>
      <w:r w:rsidRPr="00735B10">
        <w:rPr>
          <w:rFonts w:ascii="Times New Roman" w:hAnsi="Times New Roman" w:cs="Times New Roman"/>
          <w:color w:val="000000"/>
        </w:rPr>
        <w:tab/>
        <w:t>Производственная практика (по профилю специальности)</w:t>
      </w:r>
    </w:p>
    <w:p w:rsidR="00103306" w:rsidRPr="00735B10" w:rsidRDefault="00103306" w:rsidP="00735B10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 w:rsidRPr="00735B10">
        <w:rPr>
          <w:rFonts w:ascii="Times New Roman" w:hAnsi="Times New Roman" w:cs="Times New Roman"/>
          <w:b/>
          <w:bCs/>
          <w:color w:val="000000"/>
        </w:rPr>
        <w:t>ПМ.03</w:t>
      </w:r>
      <w:r w:rsidRPr="00735B10">
        <w:rPr>
          <w:rFonts w:ascii="Times New Roman" w:hAnsi="Times New Roman" w:cs="Times New Roman"/>
          <w:b/>
          <w:bCs/>
          <w:color w:val="000000"/>
        </w:rPr>
        <w:tab/>
        <w:t>Производство кондитерских изделий</w:t>
      </w:r>
    </w:p>
    <w:p w:rsidR="00103306" w:rsidRPr="00735B10" w:rsidRDefault="00103306" w:rsidP="00735B10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735B10">
        <w:rPr>
          <w:rFonts w:ascii="Times New Roman" w:hAnsi="Times New Roman" w:cs="Times New Roman"/>
          <w:color w:val="000000"/>
        </w:rPr>
        <w:t>МДК.03.01</w:t>
      </w:r>
      <w:r w:rsidRPr="00735B10">
        <w:rPr>
          <w:rFonts w:ascii="Times New Roman" w:hAnsi="Times New Roman" w:cs="Times New Roman"/>
          <w:color w:val="000000"/>
        </w:rPr>
        <w:tab/>
        <w:t>Технология производства сахаристых кондитерских изделий</w:t>
      </w:r>
    </w:p>
    <w:p w:rsidR="00103306" w:rsidRPr="00735B10" w:rsidRDefault="00103306" w:rsidP="00735B10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735B10">
        <w:rPr>
          <w:rFonts w:ascii="Times New Roman" w:hAnsi="Times New Roman" w:cs="Times New Roman"/>
          <w:color w:val="000000"/>
        </w:rPr>
        <w:t>МДК.03.02</w:t>
      </w:r>
      <w:r w:rsidRPr="00735B10">
        <w:rPr>
          <w:rFonts w:ascii="Times New Roman" w:hAnsi="Times New Roman" w:cs="Times New Roman"/>
          <w:color w:val="000000"/>
        </w:rPr>
        <w:tab/>
        <w:t>Технология производства мучных кондитерских изделий</w:t>
      </w:r>
    </w:p>
    <w:p w:rsidR="00103306" w:rsidRPr="00735B10" w:rsidRDefault="00103306" w:rsidP="00735B10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735B10">
        <w:rPr>
          <w:rFonts w:ascii="Times New Roman" w:hAnsi="Times New Roman" w:cs="Times New Roman"/>
          <w:color w:val="000000"/>
        </w:rPr>
        <w:t>УП.03</w:t>
      </w:r>
      <w:r w:rsidRPr="00735B10">
        <w:rPr>
          <w:rFonts w:ascii="Times New Roman" w:hAnsi="Times New Roman" w:cs="Times New Roman"/>
          <w:color w:val="000000"/>
        </w:rPr>
        <w:tab/>
        <w:t>Учебная практика</w:t>
      </w:r>
    </w:p>
    <w:p w:rsidR="00103306" w:rsidRPr="00735B10" w:rsidRDefault="00103306" w:rsidP="00735B10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735B10">
        <w:rPr>
          <w:rFonts w:ascii="Times New Roman" w:hAnsi="Times New Roman" w:cs="Times New Roman"/>
          <w:color w:val="000000"/>
        </w:rPr>
        <w:t>ПП.03</w:t>
      </w:r>
      <w:r w:rsidRPr="00735B10">
        <w:rPr>
          <w:rFonts w:ascii="Times New Roman" w:hAnsi="Times New Roman" w:cs="Times New Roman"/>
          <w:color w:val="000000"/>
        </w:rPr>
        <w:tab/>
        <w:t>Производственная практика (по профилю специальности)</w:t>
      </w:r>
    </w:p>
    <w:p w:rsidR="00103306" w:rsidRPr="00735B10" w:rsidRDefault="00103306" w:rsidP="00735B10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 w:rsidRPr="00735B10">
        <w:rPr>
          <w:rFonts w:ascii="Times New Roman" w:hAnsi="Times New Roman" w:cs="Times New Roman"/>
          <w:b/>
          <w:bCs/>
          <w:color w:val="000000"/>
        </w:rPr>
        <w:t>ПМ.04</w:t>
      </w:r>
      <w:r w:rsidRPr="00735B10">
        <w:rPr>
          <w:rFonts w:ascii="Times New Roman" w:hAnsi="Times New Roman" w:cs="Times New Roman"/>
          <w:b/>
          <w:bCs/>
          <w:color w:val="000000"/>
        </w:rPr>
        <w:tab/>
        <w:t>Производство  макаронных изделий</w:t>
      </w:r>
    </w:p>
    <w:p w:rsidR="00103306" w:rsidRPr="00735B10" w:rsidRDefault="00103306" w:rsidP="00735B10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735B10">
        <w:rPr>
          <w:rFonts w:ascii="Times New Roman" w:hAnsi="Times New Roman" w:cs="Times New Roman"/>
          <w:color w:val="000000"/>
        </w:rPr>
        <w:t>МДК.04.01</w:t>
      </w:r>
      <w:r w:rsidRPr="00735B10">
        <w:rPr>
          <w:rFonts w:ascii="Times New Roman" w:hAnsi="Times New Roman" w:cs="Times New Roman"/>
          <w:color w:val="000000"/>
        </w:rPr>
        <w:tab/>
        <w:t>Технология производства макаронных изделий</w:t>
      </w:r>
    </w:p>
    <w:p w:rsidR="00103306" w:rsidRPr="00735B10" w:rsidRDefault="00103306" w:rsidP="00735B10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735B10">
        <w:rPr>
          <w:rFonts w:ascii="Times New Roman" w:hAnsi="Times New Roman" w:cs="Times New Roman"/>
          <w:color w:val="000000"/>
        </w:rPr>
        <w:t>УП.04</w:t>
      </w:r>
      <w:r w:rsidRPr="00735B10">
        <w:rPr>
          <w:rFonts w:ascii="Times New Roman" w:hAnsi="Times New Roman" w:cs="Times New Roman"/>
          <w:color w:val="000000"/>
        </w:rPr>
        <w:tab/>
        <w:t>Учебная практика</w:t>
      </w:r>
    </w:p>
    <w:p w:rsidR="00103306" w:rsidRPr="00735B10" w:rsidRDefault="00103306" w:rsidP="00735B10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735B10">
        <w:rPr>
          <w:rFonts w:ascii="Times New Roman" w:hAnsi="Times New Roman" w:cs="Times New Roman"/>
          <w:color w:val="000000"/>
        </w:rPr>
        <w:t>ПП.04</w:t>
      </w:r>
      <w:r w:rsidRPr="00735B10">
        <w:rPr>
          <w:rFonts w:ascii="Times New Roman" w:hAnsi="Times New Roman" w:cs="Times New Roman"/>
          <w:color w:val="000000"/>
        </w:rPr>
        <w:tab/>
        <w:t>Производственная практика (по профилю специальности)</w:t>
      </w:r>
    </w:p>
    <w:p w:rsidR="00103306" w:rsidRPr="00735B10" w:rsidRDefault="00103306" w:rsidP="00735B10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 w:rsidRPr="00735B10">
        <w:rPr>
          <w:rFonts w:ascii="Times New Roman" w:hAnsi="Times New Roman" w:cs="Times New Roman"/>
          <w:b/>
          <w:bCs/>
          <w:color w:val="000000"/>
        </w:rPr>
        <w:t>ПМ.05</w:t>
      </w:r>
      <w:r w:rsidRPr="00735B10">
        <w:rPr>
          <w:rFonts w:ascii="Times New Roman" w:hAnsi="Times New Roman" w:cs="Times New Roman"/>
          <w:b/>
          <w:bCs/>
          <w:color w:val="000000"/>
        </w:rPr>
        <w:tab/>
        <w:t>Организация работы структурного подразделения</w:t>
      </w:r>
    </w:p>
    <w:p w:rsidR="00103306" w:rsidRPr="00735B10" w:rsidRDefault="00103306" w:rsidP="00735B10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735B10">
        <w:rPr>
          <w:rFonts w:ascii="Times New Roman" w:hAnsi="Times New Roman" w:cs="Times New Roman"/>
          <w:color w:val="000000"/>
        </w:rPr>
        <w:t>МДК.05.01</w:t>
      </w:r>
      <w:r w:rsidRPr="00735B10">
        <w:rPr>
          <w:rFonts w:ascii="Times New Roman" w:hAnsi="Times New Roman" w:cs="Times New Roman"/>
          <w:color w:val="000000"/>
        </w:rPr>
        <w:tab/>
        <w:t>Управление структурным подразделением организации</w:t>
      </w:r>
    </w:p>
    <w:p w:rsidR="00103306" w:rsidRPr="00735B10" w:rsidRDefault="00103306" w:rsidP="00735B10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735B10">
        <w:rPr>
          <w:rFonts w:ascii="Times New Roman" w:hAnsi="Times New Roman" w:cs="Times New Roman"/>
          <w:color w:val="000000"/>
        </w:rPr>
        <w:t>УП.05</w:t>
      </w:r>
      <w:r w:rsidRPr="00735B10">
        <w:rPr>
          <w:rFonts w:ascii="Times New Roman" w:hAnsi="Times New Roman" w:cs="Times New Roman"/>
          <w:color w:val="000000"/>
        </w:rPr>
        <w:tab/>
        <w:t>Учебная практика</w:t>
      </w:r>
    </w:p>
    <w:p w:rsidR="00103306" w:rsidRPr="00735B10" w:rsidRDefault="00103306" w:rsidP="00735B10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735B10">
        <w:rPr>
          <w:rFonts w:ascii="Times New Roman" w:hAnsi="Times New Roman" w:cs="Times New Roman"/>
          <w:color w:val="000000"/>
        </w:rPr>
        <w:t>ПП.05</w:t>
      </w:r>
      <w:r w:rsidRPr="00735B10">
        <w:rPr>
          <w:rFonts w:ascii="Times New Roman" w:hAnsi="Times New Roman" w:cs="Times New Roman"/>
          <w:color w:val="000000"/>
        </w:rPr>
        <w:tab/>
        <w:t>Производственная практика (по профилю специальности)</w:t>
      </w:r>
    </w:p>
    <w:p w:rsidR="00103306" w:rsidRPr="00735B10" w:rsidRDefault="00103306" w:rsidP="00735B10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 w:rsidRPr="00735B10">
        <w:rPr>
          <w:rFonts w:ascii="Times New Roman" w:hAnsi="Times New Roman" w:cs="Times New Roman"/>
          <w:b/>
          <w:bCs/>
          <w:color w:val="000000"/>
        </w:rPr>
        <w:t>ПМ.06</w:t>
      </w:r>
      <w:r w:rsidRPr="00735B10">
        <w:rPr>
          <w:rFonts w:ascii="Times New Roman" w:hAnsi="Times New Roman" w:cs="Times New Roman"/>
          <w:b/>
          <w:bCs/>
          <w:color w:val="000000"/>
        </w:rPr>
        <w:tab/>
        <w:t>Выполнение работ по одной или нескольким профессиям рабочих, должностям служащих</w:t>
      </w:r>
    </w:p>
    <w:p w:rsidR="00103306" w:rsidRPr="00735B10" w:rsidRDefault="00103306" w:rsidP="00735B10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735B10">
        <w:rPr>
          <w:rFonts w:ascii="Times New Roman" w:hAnsi="Times New Roman" w:cs="Times New Roman"/>
          <w:color w:val="000000"/>
        </w:rPr>
        <w:t>МДК.06.01</w:t>
      </w:r>
      <w:r w:rsidRPr="00735B10">
        <w:rPr>
          <w:rFonts w:ascii="Times New Roman" w:hAnsi="Times New Roman" w:cs="Times New Roman"/>
          <w:color w:val="000000"/>
        </w:rPr>
        <w:tab/>
        <w:t>Выполнение работ по профессии Пекарь</w:t>
      </w:r>
    </w:p>
    <w:p w:rsidR="00103306" w:rsidRPr="00735B10" w:rsidRDefault="00103306" w:rsidP="00735B10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735B10">
        <w:rPr>
          <w:rFonts w:ascii="Times New Roman" w:hAnsi="Times New Roman" w:cs="Times New Roman"/>
          <w:color w:val="000000"/>
        </w:rPr>
        <w:t>УП.06</w:t>
      </w:r>
      <w:r w:rsidRPr="00735B10">
        <w:rPr>
          <w:rFonts w:ascii="Times New Roman" w:hAnsi="Times New Roman" w:cs="Times New Roman"/>
          <w:color w:val="000000"/>
        </w:rPr>
        <w:tab/>
        <w:t>Учебная практика</w:t>
      </w:r>
    </w:p>
    <w:p w:rsidR="00103306" w:rsidRDefault="00103306" w:rsidP="00735B10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</w:p>
    <w:p w:rsidR="00103306" w:rsidRPr="00735B10" w:rsidRDefault="00103306" w:rsidP="00735B10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 w:rsidRPr="00735B10">
        <w:rPr>
          <w:rFonts w:ascii="Times New Roman" w:hAnsi="Times New Roman" w:cs="Times New Roman"/>
          <w:b/>
          <w:bCs/>
          <w:color w:val="000000"/>
        </w:rPr>
        <w:t>ПДП</w:t>
      </w:r>
      <w:r w:rsidRPr="00735B10">
        <w:rPr>
          <w:rFonts w:ascii="Times New Roman" w:hAnsi="Times New Roman" w:cs="Times New Roman"/>
          <w:b/>
          <w:bCs/>
          <w:color w:val="000000"/>
        </w:rPr>
        <w:tab/>
        <w:t xml:space="preserve">Преддипломная практика </w:t>
      </w:r>
    </w:p>
    <w:p w:rsidR="00103306" w:rsidRPr="00735B10" w:rsidRDefault="00103306" w:rsidP="00735B10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 w:rsidRPr="00735B10">
        <w:rPr>
          <w:rFonts w:ascii="Times New Roman" w:hAnsi="Times New Roman" w:cs="Times New Roman"/>
          <w:b/>
          <w:bCs/>
          <w:color w:val="000000"/>
        </w:rPr>
        <w:t>ГИА</w:t>
      </w:r>
      <w:r w:rsidRPr="00735B10">
        <w:rPr>
          <w:rFonts w:ascii="Times New Roman" w:hAnsi="Times New Roman" w:cs="Times New Roman"/>
          <w:b/>
          <w:bCs/>
          <w:color w:val="000000"/>
        </w:rPr>
        <w:tab/>
        <w:t xml:space="preserve">Государственная итоговая аттестация </w:t>
      </w:r>
    </w:p>
    <w:p w:rsidR="00103306" w:rsidRDefault="00103306" w:rsidP="00735B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3306" w:rsidRPr="00865271" w:rsidRDefault="00103306" w:rsidP="00865271">
      <w:pPr>
        <w:rPr>
          <w:rFonts w:ascii="Times New Roman" w:hAnsi="Times New Roman" w:cs="Times New Roman"/>
        </w:rPr>
      </w:pPr>
    </w:p>
    <w:p w:rsidR="00103306" w:rsidRPr="00865271" w:rsidRDefault="00103306" w:rsidP="00865271">
      <w:pPr>
        <w:rPr>
          <w:rFonts w:ascii="Times New Roman" w:hAnsi="Times New Roman" w:cs="Times New Roman"/>
        </w:rPr>
      </w:pPr>
    </w:p>
    <w:p w:rsidR="00103306" w:rsidRPr="00865271" w:rsidRDefault="00103306" w:rsidP="00865271">
      <w:pPr>
        <w:rPr>
          <w:rFonts w:ascii="Times New Roman" w:hAnsi="Times New Roman" w:cs="Times New Roman"/>
        </w:rPr>
      </w:pPr>
    </w:p>
    <w:p w:rsidR="00103306" w:rsidRPr="00865271" w:rsidRDefault="00103306" w:rsidP="00865271">
      <w:pPr>
        <w:rPr>
          <w:rFonts w:ascii="Times New Roman" w:hAnsi="Times New Roman" w:cs="Times New Roman"/>
        </w:rPr>
      </w:pPr>
    </w:p>
    <w:p w:rsidR="00103306" w:rsidRPr="00865271" w:rsidRDefault="00103306" w:rsidP="00865271">
      <w:pPr>
        <w:rPr>
          <w:rFonts w:ascii="Times New Roman" w:hAnsi="Times New Roman" w:cs="Times New Roman"/>
        </w:rPr>
      </w:pPr>
    </w:p>
    <w:p w:rsidR="00103306" w:rsidRPr="00865271" w:rsidRDefault="00103306" w:rsidP="00865271">
      <w:pPr>
        <w:rPr>
          <w:rFonts w:ascii="Times New Roman" w:hAnsi="Times New Roman" w:cs="Times New Roman"/>
        </w:rPr>
      </w:pPr>
    </w:p>
    <w:p w:rsidR="00103306" w:rsidRPr="00865271" w:rsidRDefault="00103306" w:rsidP="00865271">
      <w:pPr>
        <w:rPr>
          <w:rFonts w:ascii="Times New Roman" w:hAnsi="Times New Roman" w:cs="Times New Roman"/>
        </w:rPr>
      </w:pPr>
    </w:p>
    <w:p w:rsidR="00103306" w:rsidRPr="00865271" w:rsidRDefault="00103306" w:rsidP="00865271">
      <w:pPr>
        <w:rPr>
          <w:rFonts w:ascii="Times New Roman" w:hAnsi="Times New Roman" w:cs="Times New Roman"/>
        </w:rPr>
      </w:pPr>
    </w:p>
    <w:p w:rsidR="00103306" w:rsidRPr="00865271" w:rsidRDefault="00103306" w:rsidP="00865271">
      <w:pPr>
        <w:rPr>
          <w:rFonts w:ascii="Times New Roman" w:hAnsi="Times New Roman" w:cs="Times New Roman"/>
        </w:rPr>
      </w:pPr>
    </w:p>
    <w:p w:rsidR="00103306" w:rsidRPr="00865271" w:rsidRDefault="00103306" w:rsidP="00865271">
      <w:pPr>
        <w:rPr>
          <w:rFonts w:ascii="Times New Roman" w:hAnsi="Times New Roman" w:cs="Times New Roman"/>
        </w:rPr>
      </w:pPr>
    </w:p>
    <w:p w:rsidR="00103306" w:rsidRPr="00865271" w:rsidRDefault="00103306" w:rsidP="00865271">
      <w:pPr>
        <w:rPr>
          <w:rFonts w:ascii="Times New Roman" w:hAnsi="Times New Roman" w:cs="Times New Roman"/>
        </w:rPr>
      </w:pPr>
    </w:p>
    <w:sectPr w:rsidR="00103306" w:rsidRPr="00865271" w:rsidSect="00FD053A">
      <w:pgSz w:w="11906" w:h="16838"/>
      <w:pgMar w:top="567" w:right="424" w:bottom="993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306" w:rsidRDefault="00103306" w:rsidP="00653F9C">
      <w:pPr>
        <w:spacing w:after="0" w:line="240" w:lineRule="auto"/>
      </w:pPr>
      <w:r>
        <w:separator/>
      </w:r>
    </w:p>
  </w:endnote>
  <w:endnote w:type="continuationSeparator" w:id="0">
    <w:p w:rsidR="00103306" w:rsidRDefault="00103306" w:rsidP="00653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306" w:rsidRDefault="00103306" w:rsidP="00653F9C">
      <w:pPr>
        <w:spacing w:after="0" w:line="240" w:lineRule="auto"/>
      </w:pPr>
      <w:r>
        <w:separator/>
      </w:r>
    </w:p>
  </w:footnote>
  <w:footnote w:type="continuationSeparator" w:id="0">
    <w:p w:rsidR="00103306" w:rsidRDefault="00103306" w:rsidP="00653F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483"/>
    <w:rsid w:val="00032AC9"/>
    <w:rsid w:val="0005268D"/>
    <w:rsid w:val="00103306"/>
    <w:rsid w:val="001A1360"/>
    <w:rsid w:val="001E7B77"/>
    <w:rsid w:val="0029637A"/>
    <w:rsid w:val="002D36AC"/>
    <w:rsid w:val="002D72A3"/>
    <w:rsid w:val="00300483"/>
    <w:rsid w:val="00331744"/>
    <w:rsid w:val="00357625"/>
    <w:rsid w:val="003C79B1"/>
    <w:rsid w:val="003D6F5B"/>
    <w:rsid w:val="00653F9C"/>
    <w:rsid w:val="00660EBE"/>
    <w:rsid w:val="00734C61"/>
    <w:rsid w:val="00735B10"/>
    <w:rsid w:val="00865271"/>
    <w:rsid w:val="0089051B"/>
    <w:rsid w:val="009D14E7"/>
    <w:rsid w:val="00A00235"/>
    <w:rsid w:val="00A36216"/>
    <w:rsid w:val="00A83D92"/>
    <w:rsid w:val="00B210DB"/>
    <w:rsid w:val="00B93544"/>
    <w:rsid w:val="00C14EF1"/>
    <w:rsid w:val="00C17181"/>
    <w:rsid w:val="00C70EB6"/>
    <w:rsid w:val="00C750B5"/>
    <w:rsid w:val="00C84DEB"/>
    <w:rsid w:val="00D00EA3"/>
    <w:rsid w:val="00D26D9E"/>
    <w:rsid w:val="00D27DAE"/>
    <w:rsid w:val="00DC20C7"/>
    <w:rsid w:val="00DE540B"/>
    <w:rsid w:val="00E71138"/>
    <w:rsid w:val="00EB041A"/>
    <w:rsid w:val="00F02779"/>
    <w:rsid w:val="00FD0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23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53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53F9C"/>
  </w:style>
  <w:style w:type="paragraph" w:styleId="Footer">
    <w:name w:val="footer"/>
    <w:basedOn w:val="Normal"/>
    <w:link w:val="FooterChar"/>
    <w:uiPriority w:val="99"/>
    <w:semiHidden/>
    <w:rsid w:val="00653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53F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83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202</TotalTime>
  <Pages>8</Pages>
  <Words>2183</Words>
  <Characters>12449</Characters>
  <Application>Microsoft Office Outlook</Application>
  <DocSecurity>0</DocSecurity>
  <Lines>0</Lines>
  <Paragraphs>0</Paragraphs>
  <ScaleCrop>false</ScaleCrop>
  <Company>ПТЭТ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ЕленаВладимировна</dc:creator>
  <cp:keywords/>
  <dc:description/>
  <cp:lastModifiedBy>Пользователь</cp:lastModifiedBy>
  <cp:revision>10</cp:revision>
  <dcterms:created xsi:type="dcterms:W3CDTF">2016-01-26T10:58:00Z</dcterms:created>
  <dcterms:modified xsi:type="dcterms:W3CDTF">2018-12-06T10:31:00Z</dcterms:modified>
</cp:coreProperties>
</file>