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2F" w:rsidRDefault="00DC112F" w:rsidP="00226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DC112F" w:rsidRPr="00653F9C" w:rsidRDefault="00DC112F" w:rsidP="00226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DC112F" w:rsidRPr="00653F9C" w:rsidRDefault="00DC112F" w:rsidP="00226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Pr="006D2083" w:rsidRDefault="00DC112F" w:rsidP="00226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19.02.10.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226A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2018-2019 учебный год</w:t>
      </w:r>
    </w:p>
    <w:p w:rsidR="00DC112F" w:rsidRDefault="00DC112F" w:rsidP="00226A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12F" w:rsidRPr="00653F9C" w:rsidRDefault="00DC112F" w:rsidP="00226ABB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226ABB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226ABB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A463AD" w:rsidRDefault="00DC112F" w:rsidP="00226ABB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3A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основного общего образования</w:t>
      </w: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 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</w:t>
      </w:r>
      <w:r w:rsidRPr="00535BD4">
        <w:rPr>
          <w:rFonts w:ascii="Times New Roman" w:hAnsi="Times New Roman" w:cs="Times New Roman"/>
          <w:color w:val="000000"/>
        </w:rPr>
        <w:tab/>
        <w:t>Русский язык 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ОУД.02.      Л</w:t>
      </w:r>
      <w:r w:rsidRPr="00535BD4">
        <w:rPr>
          <w:rFonts w:ascii="Times New Roman" w:hAnsi="Times New Roman" w:cs="Times New Roman"/>
          <w:color w:val="000000"/>
        </w:rPr>
        <w:t>итература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3.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4.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5.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6.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7.</w:t>
      </w:r>
      <w:r w:rsidRPr="00535BD4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 .08.      Астрономия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 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учебные дисциплины</w:t>
      </w:r>
      <w:r w:rsidRPr="00535BD4">
        <w:rPr>
          <w:rFonts w:ascii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</w:t>
      </w:r>
      <w:r>
        <w:rPr>
          <w:rFonts w:ascii="Times New Roman" w:hAnsi="Times New Roman" w:cs="Times New Roman"/>
          <w:color w:val="000000"/>
        </w:rPr>
        <w:t>9.</w:t>
      </w:r>
      <w:r w:rsidRPr="00535BD4">
        <w:rPr>
          <w:rFonts w:ascii="Times New Roman" w:hAnsi="Times New Roman" w:cs="Times New Roman"/>
          <w:color w:val="000000"/>
        </w:rPr>
        <w:tab/>
        <w:t>Информатика  (п)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</w:t>
      </w:r>
      <w:r>
        <w:rPr>
          <w:rFonts w:ascii="Times New Roman" w:hAnsi="Times New Roman" w:cs="Times New Roman"/>
          <w:color w:val="000000"/>
        </w:rPr>
        <w:t>1</w:t>
      </w:r>
      <w:r w:rsidRPr="00535BD4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</w:t>
      </w:r>
      <w:r w:rsidRPr="00535BD4">
        <w:rPr>
          <w:rFonts w:ascii="Times New Roman" w:hAnsi="Times New Roman" w:cs="Times New Roman"/>
          <w:color w:val="000000"/>
        </w:rPr>
        <w:tab/>
        <w:t xml:space="preserve">Физика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</w:t>
      </w:r>
      <w:r>
        <w:rPr>
          <w:rFonts w:ascii="Times New Roman" w:hAnsi="Times New Roman" w:cs="Times New Roman"/>
          <w:color w:val="000000"/>
        </w:rPr>
        <w:t>11.</w:t>
      </w:r>
      <w:r w:rsidRPr="00535BD4">
        <w:rPr>
          <w:rFonts w:ascii="Times New Roman" w:hAnsi="Times New Roman" w:cs="Times New Roman"/>
          <w:color w:val="000000"/>
        </w:rPr>
        <w:tab/>
        <w:t>Химия (п)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2.</w:t>
      </w:r>
      <w:r w:rsidRPr="00535BD4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35BD4">
        <w:rPr>
          <w:rFonts w:ascii="Times New Roman" w:hAnsi="Times New Roman" w:cs="Times New Roman"/>
          <w:color w:val="000000"/>
        </w:rPr>
        <w:t>экономику и право)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3.</w:t>
      </w:r>
      <w:r w:rsidRPr="00535BD4">
        <w:rPr>
          <w:rFonts w:ascii="Times New Roman" w:hAnsi="Times New Roman" w:cs="Times New Roman"/>
          <w:color w:val="000000"/>
        </w:rPr>
        <w:tab/>
        <w:t>Биология (п)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535BD4">
        <w:rPr>
          <w:rFonts w:ascii="Times New Roman" w:hAnsi="Times New Roman" w:cs="Times New Roman"/>
          <w:color w:val="000000"/>
        </w:rPr>
        <w:t>ОУД.1</w:t>
      </w:r>
      <w:r>
        <w:rPr>
          <w:rFonts w:ascii="Times New Roman" w:hAnsi="Times New Roman" w:cs="Times New Roman"/>
          <w:color w:val="000000"/>
        </w:rPr>
        <w:t>4.</w:t>
      </w:r>
      <w:r w:rsidRPr="00535BD4">
        <w:rPr>
          <w:rFonts w:ascii="Times New Roman" w:hAnsi="Times New Roman" w:cs="Times New Roman"/>
          <w:color w:val="000000"/>
        </w:rPr>
        <w:tab/>
        <w:t>Экология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 </w:t>
      </w:r>
      <w:r w:rsidRPr="00535BD4">
        <w:rPr>
          <w:rFonts w:ascii="Times New Roman" w:hAnsi="Times New Roman" w:cs="Times New Roman"/>
          <w:color w:val="000000"/>
        </w:rPr>
        <w:tab/>
      </w:r>
      <w:r w:rsidRPr="00535BD4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</w:t>
      </w:r>
      <w:r>
        <w:rPr>
          <w:rFonts w:ascii="Times New Roman" w:hAnsi="Times New Roman" w:cs="Times New Roman"/>
          <w:color w:val="000000"/>
        </w:rPr>
        <w:t>15.</w:t>
      </w:r>
      <w:r w:rsidRPr="00535BD4">
        <w:rPr>
          <w:rFonts w:ascii="Times New Roman" w:hAnsi="Times New Roman" w:cs="Times New Roman"/>
          <w:color w:val="000000"/>
        </w:rPr>
        <w:tab/>
        <w:t>География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</w:t>
      </w:r>
      <w:r>
        <w:rPr>
          <w:rFonts w:ascii="Times New Roman" w:hAnsi="Times New Roman" w:cs="Times New Roman"/>
          <w:color w:val="000000"/>
        </w:rPr>
        <w:t>15.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Психология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ИП              Индивидуальный проект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ОГСЭ.00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ОГСЭ.01</w:t>
      </w:r>
      <w:r w:rsidRPr="00535BD4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ОГСЭ.02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ОГСЭ.03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ОГСЭ.04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ЕН.00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ЕН.01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ЕН.02</w:t>
      </w:r>
      <w:r w:rsidRPr="00535BD4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ЕН.03</w:t>
      </w:r>
      <w:r w:rsidRPr="00535BD4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ОП.01</w:t>
      </w:r>
      <w:r w:rsidRPr="00535BD4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ОП.02</w:t>
      </w:r>
      <w:r w:rsidRPr="00535BD4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ОП.03</w:t>
      </w:r>
      <w:r w:rsidRPr="00535BD4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ОП.04</w:t>
      </w:r>
      <w:r w:rsidRPr="00535BD4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ОП.05</w:t>
      </w:r>
      <w:r w:rsidRPr="00535BD4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ОП.06</w:t>
      </w:r>
      <w:r w:rsidRPr="00535BD4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ОП.07</w:t>
      </w:r>
      <w:r w:rsidRPr="00535BD4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ОП.08</w:t>
      </w:r>
      <w:r w:rsidRPr="00535BD4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ОП.09</w:t>
      </w:r>
      <w:r w:rsidRPr="00535BD4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ОП.10</w:t>
      </w:r>
      <w:r w:rsidRPr="00535BD4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ОП.11</w:t>
      </w:r>
      <w:r w:rsidRPr="00535BD4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ОП.12</w:t>
      </w:r>
      <w:r w:rsidRPr="00535BD4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ОП.13</w:t>
      </w:r>
      <w:r w:rsidRPr="00535BD4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ОП.14</w:t>
      </w:r>
      <w:r w:rsidRPr="00535BD4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ОП.15</w:t>
      </w:r>
      <w:r>
        <w:rPr>
          <w:rFonts w:ascii="Times New Roman" w:hAnsi="Times New Roman" w:cs="Times New Roman"/>
          <w:color w:val="000000"/>
        </w:rPr>
        <w:t>.</w:t>
      </w:r>
      <w:r w:rsidRPr="00535BD4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ОП.16</w:t>
      </w:r>
      <w:r>
        <w:rPr>
          <w:rFonts w:ascii="Times New Roman" w:hAnsi="Times New Roman" w:cs="Times New Roman"/>
          <w:color w:val="000000"/>
        </w:rPr>
        <w:t>.</w:t>
      </w:r>
      <w:r w:rsidRPr="00535BD4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ОП.17.           Основы предпринимательской и финансовой грамотности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Эстетика и дизайн в оформлении блюд и кондитерских изделий.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ПМ.01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МДК.01.01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УП.01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ПП.01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ПМ.02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МДК.02.01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УП.02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ПП.02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ПМ.03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МДК.03.01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УП.03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ПП.03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ПМ.04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МДК.04.01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УП.04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ПП.04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ПМ.05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МДК.05.01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УП.05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ПП.05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ПМ.06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МДК.06.01</w:t>
      </w:r>
      <w:r w:rsidRPr="00535BD4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МДК.06.02. АСУ в предприятиях общественного питания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УП.06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ПП.06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ПМ.07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МДК.07.01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МДК.07.02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УП.07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ПДП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DC112F" w:rsidRPr="00535BD4" w:rsidRDefault="00DC112F" w:rsidP="00226ABB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ГИА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Pr="00653F9C" w:rsidRDefault="00DC112F" w:rsidP="00226ABB">
      <w:pPr>
        <w:rPr>
          <w:rFonts w:ascii="Times New Roman" w:hAnsi="Times New Roman" w:cs="Times New Roman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Pr="006D2083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19.02.10.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 2018-2019 учебный год</w:t>
      </w: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A463AD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3A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основного общего образования</w:t>
      </w: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12F" w:rsidRPr="001A1360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 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общие учебные дисциплины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 w:rsidRPr="00535BD4">
        <w:rPr>
          <w:rFonts w:ascii="Times New Roman" w:hAnsi="Times New Roman" w:cs="Times New Roman"/>
          <w:color w:val="000000"/>
        </w:rPr>
        <w:tab/>
        <w:t>Русский язык 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.02  Л</w:t>
      </w:r>
      <w:r w:rsidRPr="00535BD4">
        <w:rPr>
          <w:rFonts w:ascii="Times New Roman" w:hAnsi="Times New Roman" w:cs="Times New Roman"/>
          <w:color w:val="000000"/>
        </w:rPr>
        <w:t>итература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ОУД.02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ОУД.03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ОУД.04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ОУД.05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ОУД.06</w:t>
      </w:r>
      <w:r w:rsidRPr="00535BD4">
        <w:rPr>
          <w:rFonts w:ascii="Times New Roman" w:hAnsi="Times New Roman" w:cs="Times New Roman"/>
          <w:color w:val="000000"/>
        </w:rPr>
        <w:tab/>
        <w:t>Основы безопасности жизнедеятельности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 .18      Астрономия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 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учебные дисциплины</w:t>
      </w:r>
      <w:r w:rsidRPr="00535BD4">
        <w:rPr>
          <w:rFonts w:ascii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ОУД.07</w:t>
      </w:r>
      <w:r w:rsidRPr="00535BD4">
        <w:rPr>
          <w:rFonts w:ascii="Times New Roman" w:hAnsi="Times New Roman" w:cs="Times New Roman"/>
          <w:color w:val="000000"/>
        </w:rPr>
        <w:tab/>
        <w:t>Информатика  (п)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ОУД.08</w:t>
      </w:r>
      <w:r w:rsidRPr="00535BD4">
        <w:rPr>
          <w:rFonts w:ascii="Times New Roman" w:hAnsi="Times New Roman" w:cs="Times New Roman"/>
          <w:color w:val="000000"/>
        </w:rPr>
        <w:tab/>
        <w:t xml:space="preserve">Физика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ОУД.09</w:t>
      </w:r>
      <w:r w:rsidRPr="00535BD4">
        <w:rPr>
          <w:rFonts w:ascii="Times New Roman" w:hAnsi="Times New Roman" w:cs="Times New Roman"/>
          <w:color w:val="000000"/>
        </w:rPr>
        <w:tab/>
        <w:t>Химия (п)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ОУД.10</w:t>
      </w:r>
      <w:r w:rsidRPr="00535BD4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35BD4">
        <w:rPr>
          <w:rFonts w:ascii="Times New Roman" w:hAnsi="Times New Roman" w:cs="Times New Roman"/>
          <w:color w:val="000000"/>
        </w:rPr>
        <w:t>экономику и право)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ОУД.15</w:t>
      </w:r>
      <w:r w:rsidRPr="00535BD4">
        <w:rPr>
          <w:rFonts w:ascii="Times New Roman" w:hAnsi="Times New Roman" w:cs="Times New Roman"/>
          <w:color w:val="000000"/>
        </w:rPr>
        <w:tab/>
        <w:t>Биология (п)</w:t>
      </w:r>
    </w:p>
    <w:p w:rsidR="00DC112F" w:rsidRPr="00535BD4" w:rsidRDefault="00DC112F" w:rsidP="00B16B47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535BD4">
        <w:rPr>
          <w:rFonts w:ascii="Times New Roman" w:hAnsi="Times New Roman" w:cs="Times New Roman"/>
          <w:color w:val="000000"/>
        </w:rPr>
        <w:t>ОУД.17</w:t>
      </w:r>
      <w:r w:rsidRPr="00535BD4">
        <w:rPr>
          <w:rFonts w:ascii="Times New Roman" w:hAnsi="Times New Roman" w:cs="Times New Roman"/>
          <w:color w:val="000000"/>
        </w:rPr>
        <w:tab/>
        <w:t>Экология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 </w:t>
      </w:r>
      <w:r w:rsidRPr="00535BD4">
        <w:rPr>
          <w:rFonts w:ascii="Times New Roman" w:hAnsi="Times New Roman" w:cs="Times New Roman"/>
          <w:color w:val="000000"/>
        </w:rPr>
        <w:tab/>
      </w:r>
      <w:r w:rsidRPr="00535BD4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DC112F" w:rsidRPr="00535BD4" w:rsidRDefault="00DC112F" w:rsidP="00B16B47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УД.01</w:t>
      </w:r>
      <w:r w:rsidRPr="00535BD4">
        <w:rPr>
          <w:rFonts w:ascii="Times New Roman" w:hAnsi="Times New Roman" w:cs="Times New Roman"/>
          <w:color w:val="000000"/>
        </w:rPr>
        <w:tab/>
        <w:t>География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УД.02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Психология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УД.03</w:t>
      </w:r>
      <w:r w:rsidRPr="00535BD4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ИП              Индивидуальный проект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ОГСЭ.00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ОГСЭ.01</w:t>
      </w:r>
      <w:r w:rsidRPr="00535BD4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ОГСЭ.02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ОГСЭ.03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ОГСЭ.04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ЕН.00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ЕН.01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ЕН.02</w:t>
      </w:r>
      <w:r w:rsidRPr="00535BD4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ЕН.03</w:t>
      </w:r>
      <w:r w:rsidRPr="00535BD4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ОП.01</w:t>
      </w:r>
      <w:r w:rsidRPr="00535BD4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ОП.02</w:t>
      </w:r>
      <w:r w:rsidRPr="00535BD4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ОП.03</w:t>
      </w:r>
      <w:r w:rsidRPr="00535BD4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ОП.04</w:t>
      </w:r>
      <w:r w:rsidRPr="00535BD4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ОП.05</w:t>
      </w:r>
      <w:r w:rsidRPr="00535BD4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ОП.06</w:t>
      </w:r>
      <w:r w:rsidRPr="00535BD4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ОП.07</w:t>
      </w:r>
      <w:r w:rsidRPr="00535BD4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ОП.08</w:t>
      </w:r>
      <w:r w:rsidRPr="00535BD4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ОП.09</w:t>
      </w:r>
      <w:r w:rsidRPr="00535BD4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ОП.10</w:t>
      </w:r>
      <w:r w:rsidRPr="00535BD4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ОП.11</w:t>
      </w:r>
      <w:r w:rsidRPr="00535BD4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ОП.12</w:t>
      </w:r>
      <w:r w:rsidRPr="00535BD4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ОП.13</w:t>
      </w:r>
      <w:r w:rsidRPr="00535BD4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ОП.14</w:t>
      </w:r>
      <w:r w:rsidRPr="00535BD4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ОП.15</w:t>
      </w:r>
      <w:r w:rsidRPr="00535BD4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ОП.16</w:t>
      </w:r>
      <w:r w:rsidRPr="00535BD4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           Основы предпринимательства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Эстетика и дизайн в оформлении блюд и кондитерских изделий.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ПМ.01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МДК.01.01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УП.01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ПП.01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ПМ.02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МДК.02.01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УП.02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ПП.02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ПМ.03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МДК.03.01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УП.03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ПП.03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ПМ.04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МДК.04.01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УП.04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ПП.04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ПМ.05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МДК.05.01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УП.05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ПП.05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ПМ.06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МДК.06.01</w:t>
      </w:r>
      <w:r w:rsidRPr="00535BD4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   АСУ в предприятиях общественного питания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УП.06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ПП.06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ПМ.07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535BD4" w:rsidRDefault="00DC112F" w:rsidP="00F15AFC">
      <w:pPr>
        <w:tabs>
          <w:tab w:val="left" w:pos="1256"/>
        </w:tabs>
        <w:spacing w:after="0" w:line="240" w:lineRule="auto"/>
        <w:ind w:left="1276" w:hanging="1184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МДК.07.01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МДК.07.02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УП.07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ПДП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DC112F" w:rsidRPr="00535BD4" w:rsidRDefault="00DC112F" w:rsidP="00535BD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ГИА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Pr="00653F9C" w:rsidRDefault="00DC112F" w:rsidP="006D2083">
      <w:pPr>
        <w:rPr>
          <w:rFonts w:ascii="Times New Roman" w:hAnsi="Times New Roman" w:cs="Times New Roman"/>
        </w:rPr>
      </w:pPr>
    </w:p>
    <w:p w:rsidR="00DC112F" w:rsidRDefault="00DC112F" w:rsidP="00B16B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Pr="006D2083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 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2018-2019 учебный год</w:t>
      </w: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12F" w:rsidRPr="00653F9C" w:rsidRDefault="00DC112F" w:rsidP="006D20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6D20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6D20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653F9C" w:rsidRDefault="00DC112F" w:rsidP="006D208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DC112F" w:rsidRDefault="00DC112F" w:rsidP="006D2083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DC112F" w:rsidRDefault="00DC112F" w:rsidP="00B16B47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.01</w:t>
      </w:r>
      <w:r w:rsidRPr="00535BD4">
        <w:rPr>
          <w:rFonts w:ascii="Times New Roman" w:hAnsi="Times New Roman" w:cs="Times New Roman"/>
          <w:color w:val="000000"/>
        </w:rPr>
        <w:tab/>
        <w:t>Русский язык и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ОУД.01</w:t>
      </w:r>
      <w:r>
        <w:rPr>
          <w:rFonts w:ascii="Times New Roman" w:hAnsi="Times New Roman" w:cs="Times New Roman"/>
          <w:color w:val="000000"/>
        </w:rPr>
        <w:t>.02  Л</w:t>
      </w:r>
      <w:r w:rsidRPr="00535BD4">
        <w:rPr>
          <w:rFonts w:ascii="Times New Roman" w:hAnsi="Times New Roman" w:cs="Times New Roman"/>
          <w:color w:val="000000"/>
        </w:rPr>
        <w:t>итература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ОУД.02</w:t>
      </w:r>
      <w:r w:rsidRPr="00F62D2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      </w:t>
      </w:r>
      <w:r w:rsidRPr="00535BD4">
        <w:rPr>
          <w:rFonts w:ascii="Times New Roman" w:hAnsi="Times New Roman" w:cs="Times New Roman"/>
          <w:color w:val="000000"/>
        </w:rPr>
        <w:t>Иностранный язык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ОУД.03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>: алгебра, начала математического анализа и геометрия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ОУД.04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ОУД.05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F62D24">
        <w:rPr>
          <w:rFonts w:ascii="Times New Roman" w:hAnsi="Times New Roman" w:cs="Times New Roman"/>
          <w:color w:val="000000"/>
        </w:rPr>
        <w:t xml:space="preserve"> 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ОУД.06</w:t>
      </w:r>
      <w:r w:rsidRPr="00535BD4">
        <w:rPr>
          <w:rFonts w:ascii="Times New Roman" w:hAnsi="Times New Roman" w:cs="Times New Roman"/>
          <w:color w:val="000000"/>
        </w:rPr>
        <w:tab/>
        <w:t>Основы</w:t>
      </w:r>
      <w:r w:rsidRPr="00F62D24">
        <w:rPr>
          <w:rFonts w:ascii="Times New Roman" w:hAnsi="Times New Roman" w:cs="Times New Roman"/>
          <w:color w:val="000000"/>
        </w:rPr>
        <w:t xml:space="preserve"> </w:t>
      </w:r>
      <w:r w:rsidRPr="00535BD4">
        <w:rPr>
          <w:rFonts w:ascii="Times New Roman" w:hAnsi="Times New Roman" w:cs="Times New Roman"/>
          <w:color w:val="000000"/>
        </w:rPr>
        <w:t>безопасности жизнедеятельности (ОБЖ)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учебные дисциплины</w:t>
      </w:r>
      <w:r w:rsidRPr="00535BD4">
        <w:rPr>
          <w:rFonts w:ascii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ОУД.07</w:t>
      </w:r>
      <w:r w:rsidRPr="00535BD4">
        <w:rPr>
          <w:rFonts w:ascii="Times New Roman" w:hAnsi="Times New Roman" w:cs="Times New Roman"/>
          <w:color w:val="000000"/>
        </w:rPr>
        <w:tab/>
        <w:t>Информатика  (п)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ОУД.08</w:t>
      </w:r>
      <w:r w:rsidRPr="00535BD4">
        <w:rPr>
          <w:rFonts w:ascii="Times New Roman" w:hAnsi="Times New Roman" w:cs="Times New Roman"/>
          <w:color w:val="000000"/>
        </w:rPr>
        <w:tab/>
        <w:t xml:space="preserve">Физика 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ОУД.09</w:t>
      </w:r>
      <w:r w:rsidRPr="00535BD4">
        <w:rPr>
          <w:rFonts w:ascii="Times New Roman" w:hAnsi="Times New Roman" w:cs="Times New Roman"/>
          <w:color w:val="000000"/>
        </w:rPr>
        <w:tab/>
        <w:t>Химия (п)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ОУД.10</w:t>
      </w:r>
      <w:r w:rsidRPr="00535BD4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35BD4">
        <w:rPr>
          <w:rFonts w:ascii="Times New Roman" w:hAnsi="Times New Roman" w:cs="Times New Roman"/>
          <w:color w:val="000000"/>
        </w:rPr>
        <w:t>экономику и право)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ОУД.15</w:t>
      </w:r>
      <w:r w:rsidRPr="00535BD4">
        <w:rPr>
          <w:rFonts w:ascii="Times New Roman" w:hAnsi="Times New Roman" w:cs="Times New Roman"/>
          <w:color w:val="000000"/>
        </w:rPr>
        <w:tab/>
        <w:t>Биология (п)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ОУД.16        География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ОУД.17        Экология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ab/>
      </w:r>
      <w:r w:rsidRPr="00535BD4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УД.01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Черчение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УД.02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Экология моего края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УД.03</w:t>
      </w:r>
      <w:r w:rsidRPr="00535BD4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</w:p>
    <w:p w:rsidR="00DC112F" w:rsidRPr="00F62D2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ИП              Индивидуальный проект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ОГСЭ.00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ОГСЭ.01</w:t>
      </w:r>
      <w:r w:rsidRPr="00535BD4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ОГСЭ.02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ОГСЭ.03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ОГСЭ.04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ЕН.00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ЕН.01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ЕН.02</w:t>
      </w:r>
      <w:r w:rsidRPr="00535BD4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ЕН.03</w:t>
      </w:r>
      <w:r w:rsidRPr="00535BD4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ОП.01</w:t>
      </w:r>
      <w:r w:rsidRPr="00535BD4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ОП.02</w:t>
      </w:r>
      <w:r w:rsidRPr="00535BD4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ОП.03</w:t>
      </w:r>
      <w:r w:rsidRPr="00535BD4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ОП.04</w:t>
      </w:r>
      <w:r w:rsidRPr="00535BD4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ОП.05</w:t>
      </w:r>
      <w:r w:rsidRPr="00535BD4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ОП.06</w:t>
      </w:r>
      <w:r w:rsidRPr="00535BD4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ОП.07</w:t>
      </w:r>
      <w:r w:rsidRPr="00535BD4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ОП.08</w:t>
      </w:r>
      <w:r w:rsidRPr="00535BD4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ОП.09</w:t>
      </w:r>
      <w:r w:rsidRPr="00535BD4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ОП.10</w:t>
      </w:r>
      <w:r w:rsidRPr="00535BD4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ОП.11</w:t>
      </w:r>
      <w:r w:rsidRPr="00535BD4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ОП.12</w:t>
      </w:r>
      <w:r w:rsidRPr="00535BD4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ОП.13</w:t>
      </w:r>
      <w:r w:rsidRPr="00535BD4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ОП.14</w:t>
      </w:r>
      <w:r w:rsidRPr="00535BD4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ОП.15</w:t>
      </w:r>
      <w:r w:rsidRPr="00535BD4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ОП.16</w:t>
      </w:r>
      <w:r w:rsidRPr="00535BD4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           Основы предпринимательства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Эстетика и дизайн в оформлении блюд и кондитерских изделий.</w:t>
      </w:r>
    </w:p>
    <w:p w:rsidR="00DC112F" w:rsidRDefault="00DC112F" w:rsidP="00F62D24">
      <w:pPr>
        <w:tabs>
          <w:tab w:val="left" w:pos="13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ПМ.01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МДК.01.01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УП.01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ПП.01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ПМ.02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МДК.02.01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УП.02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ПП.02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ПМ.03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МДК.03.01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УП.03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ПП.03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ПМ.04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МДК.04.01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УП.04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ПП.04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ПМ.05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МДК.05.01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УП.05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ПП.05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ПМ.06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МДК.06.01</w:t>
      </w:r>
      <w:r w:rsidRPr="00535BD4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    АСУ в предприятиях общественного питания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УП.06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ПП.06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ПМ.07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МДК.07.01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МДК.07.02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УП.07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ПДП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ГИА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Default="00DC112F" w:rsidP="006D2083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735B10" w:rsidRDefault="00DC112F" w:rsidP="006D2083">
      <w:pPr>
        <w:rPr>
          <w:rFonts w:ascii="Times New Roman" w:hAnsi="Times New Roman" w:cs="Times New Roman"/>
        </w:rPr>
      </w:pPr>
    </w:p>
    <w:p w:rsidR="00DC112F" w:rsidRPr="00F62D24" w:rsidRDefault="00DC112F" w:rsidP="00F62D24">
      <w:pPr>
        <w:tabs>
          <w:tab w:val="left" w:pos="4977"/>
        </w:tabs>
        <w:rPr>
          <w:rFonts w:ascii="Times New Roman" w:hAnsi="Times New Roman" w:cs="Times New Roman"/>
        </w:rPr>
      </w:pP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основной профессиональной </w:t>
      </w: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образовательной программе 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6D2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 2018-2019 учебный год</w:t>
      </w:r>
    </w:p>
    <w:p w:rsidR="00DC112F" w:rsidRDefault="00DC112F" w:rsidP="006D208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</w:t>
      </w:r>
      <w:r w:rsidRPr="00653F9C">
        <w:rPr>
          <w:rFonts w:ascii="Times New Roman" w:hAnsi="Times New Roman" w:cs="Times New Roman"/>
          <w:b/>
          <w:bCs/>
        </w:rPr>
        <w:t xml:space="preserve">3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653F9C" w:rsidRDefault="00DC112F" w:rsidP="006D2083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на базе основного общего образования</w:t>
      </w:r>
    </w:p>
    <w:p w:rsidR="00DC112F" w:rsidRDefault="00DC112F" w:rsidP="006D20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Общеобразовательный цикл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535BD4">
        <w:rPr>
          <w:rFonts w:ascii="Times New Roman" w:hAnsi="Times New Roman" w:cs="Times New Roman"/>
          <w:color w:val="000000"/>
        </w:rPr>
        <w:t>.01</w:t>
      </w:r>
      <w:r w:rsidRPr="00535BD4">
        <w:rPr>
          <w:rFonts w:ascii="Times New Roman" w:hAnsi="Times New Roman" w:cs="Times New Roman"/>
          <w:color w:val="000000"/>
        </w:rPr>
        <w:tab/>
        <w:t>Русский язык</w:t>
      </w:r>
      <w:r>
        <w:rPr>
          <w:rFonts w:ascii="Times New Roman" w:hAnsi="Times New Roman" w:cs="Times New Roman"/>
          <w:color w:val="000000"/>
        </w:rPr>
        <w:t xml:space="preserve"> и литература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535BD4">
        <w:rPr>
          <w:rFonts w:ascii="Times New Roman" w:hAnsi="Times New Roman" w:cs="Times New Roman"/>
          <w:color w:val="000000"/>
        </w:rPr>
        <w:t>.02</w:t>
      </w:r>
      <w:r w:rsidRPr="00535BD4">
        <w:rPr>
          <w:rFonts w:ascii="Times New Roman" w:hAnsi="Times New Roman" w:cs="Times New Roman"/>
          <w:color w:val="000000"/>
        </w:rPr>
        <w:tab/>
        <w:t xml:space="preserve">Иностранный язык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C112F" w:rsidRDefault="00DC112F" w:rsidP="00F62D2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УД</w:t>
      </w:r>
      <w:r w:rsidRPr="00535BD4">
        <w:rPr>
          <w:rFonts w:ascii="Times New Roman" w:hAnsi="Times New Roman" w:cs="Times New Roman"/>
          <w:color w:val="000000"/>
        </w:rPr>
        <w:t>.03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  <w:r>
        <w:rPr>
          <w:rFonts w:ascii="Times New Roman" w:hAnsi="Times New Roman" w:cs="Times New Roman"/>
          <w:color w:val="000000"/>
        </w:rPr>
        <w:t>: алгебра, начала математического анализа и геометрия</w:t>
      </w:r>
    </w:p>
    <w:p w:rsidR="00DC112F" w:rsidRPr="00535BD4" w:rsidRDefault="00DC112F" w:rsidP="00F62D2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ОУД.04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F62D2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ОУД.05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  <w:r w:rsidRPr="00F62D24">
        <w:rPr>
          <w:rFonts w:ascii="Times New Roman" w:hAnsi="Times New Roman" w:cs="Times New Roman"/>
          <w:color w:val="000000"/>
        </w:rPr>
        <w:t xml:space="preserve"> </w:t>
      </w:r>
    </w:p>
    <w:p w:rsidR="00DC112F" w:rsidRDefault="00DC112F" w:rsidP="00F62D2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ОУД.06</w:t>
      </w:r>
      <w:r w:rsidRPr="00535BD4">
        <w:rPr>
          <w:rFonts w:ascii="Times New Roman" w:hAnsi="Times New Roman" w:cs="Times New Roman"/>
          <w:color w:val="000000"/>
        </w:rPr>
        <w:tab/>
        <w:t>Основы</w:t>
      </w:r>
      <w:r w:rsidRPr="00F62D24">
        <w:rPr>
          <w:rFonts w:ascii="Times New Roman" w:hAnsi="Times New Roman" w:cs="Times New Roman"/>
          <w:color w:val="000000"/>
        </w:rPr>
        <w:t xml:space="preserve"> </w:t>
      </w:r>
      <w:r w:rsidRPr="00535BD4">
        <w:rPr>
          <w:rFonts w:ascii="Times New Roman" w:hAnsi="Times New Roman" w:cs="Times New Roman"/>
          <w:color w:val="000000"/>
        </w:rPr>
        <w:t>безопасности жизнедеятельности (ОБЖ)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учебные дисциплины</w:t>
      </w:r>
      <w:r w:rsidRPr="00535BD4">
        <w:rPr>
          <w:rFonts w:ascii="Times New Roman" w:hAnsi="Times New Roman" w:cs="Times New Roman"/>
          <w:b/>
          <w:bCs/>
          <w:color w:val="000000"/>
        </w:rPr>
        <w:t xml:space="preserve"> по выбору из обязательных учебных областей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ОУД.07</w:t>
      </w:r>
      <w:r w:rsidRPr="00535BD4">
        <w:rPr>
          <w:rFonts w:ascii="Times New Roman" w:hAnsi="Times New Roman" w:cs="Times New Roman"/>
          <w:color w:val="000000"/>
        </w:rPr>
        <w:tab/>
        <w:t>Информатика  (п)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ОУД.08</w:t>
      </w:r>
      <w:r w:rsidRPr="00535BD4">
        <w:rPr>
          <w:rFonts w:ascii="Times New Roman" w:hAnsi="Times New Roman" w:cs="Times New Roman"/>
          <w:color w:val="000000"/>
        </w:rPr>
        <w:tab/>
        <w:t xml:space="preserve">Физика 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ОУД.09</w:t>
      </w:r>
      <w:r w:rsidRPr="00535BD4">
        <w:rPr>
          <w:rFonts w:ascii="Times New Roman" w:hAnsi="Times New Roman" w:cs="Times New Roman"/>
          <w:color w:val="000000"/>
        </w:rPr>
        <w:tab/>
        <w:t>Химия (п)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ОУД.10</w:t>
      </w:r>
      <w:r w:rsidRPr="00535BD4">
        <w:rPr>
          <w:rFonts w:ascii="Times New Roman" w:hAnsi="Times New Roman" w:cs="Times New Roman"/>
          <w:color w:val="000000"/>
        </w:rPr>
        <w:tab/>
        <w:t>Обществознание (вкл</w:t>
      </w:r>
      <w:r>
        <w:rPr>
          <w:rFonts w:ascii="Times New Roman" w:hAnsi="Times New Roman" w:cs="Times New Roman"/>
          <w:color w:val="000000"/>
        </w:rPr>
        <w:t xml:space="preserve">ючая </w:t>
      </w:r>
      <w:r w:rsidRPr="00535BD4">
        <w:rPr>
          <w:rFonts w:ascii="Times New Roman" w:hAnsi="Times New Roman" w:cs="Times New Roman"/>
          <w:color w:val="000000"/>
        </w:rPr>
        <w:t>экономику и право)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ОУД.15</w:t>
      </w:r>
      <w:r w:rsidRPr="00535BD4">
        <w:rPr>
          <w:rFonts w:ascii="Times New Roman" w:hAnsi="Times New Roman" w:cs="Times New Roman"/>
          <w:color w:val="000000"/>
        </w:rPr>
        <w:tab/>
        <w:t>Биология (п)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ОУД.16        География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ОУД.17        Экология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ab/>
      </w:r>
      <w:r w:rsidRPr="00535BD4">
        <w:rPr>
          <w:rFonts w:ascii="Times New Roman" w:hAnsi="Times New Roman" w:cs="Times New Roman"/>
          <w:b/>
          <w:bCs/>
          <w:color w:val="000000"/>
        </w:rPr>
        <w:t>дополнительные учебные дисциплины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УД.01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Черчение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УД.02</w:t>
      </w:r>
      <w:r w:rsidRPr="00535BD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Экология моего края</w:t>
      </w:r>
    </w:p>
    <w:p w:rsidR="00DC112F" w:rsidRPr="00535BD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УД.03</w:t>
      </w:r>
      <w:r w:rsidRPr="00535BD4">
        <w:rPr>
          <w:rFonts w:ascii="Times New Roman" w:hAnsi="Times New Roman" w:cs="Times New Roman"/>
          <w:color w:val="000000"/>
        </w:rPr>
        <w:tab/>
        <w:t>Эффективное поведение на рынке труда</w:t>
      </w:r>
    </w:p>
    <w:p w:rsidR="00DC112F" w:rsidRPr="00F62D24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ИП              Индивидуальный проект</w:t>
      </w:r>
    </w:p>
    <w:p w:rsidR="00DC112F" w:rsidRDefault="00DC112F" w:rsidP="00F62D24">
      <w:pPr>
        <w:tabs>
          <w:tab w:val="left" w:pos="1351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ОГСЭ.00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ОГСЭ.01</w:t>
      </w:r>
      <w:r w:rsidRPr="00535BD4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ОГСЭ.02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ОГСЭ.03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ОГСЭ.04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ЕН.00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ЕН.01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ЕН.02</w:t>
      </w:r>
      <w:r w:rsidRPr="00535BD4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ЕН.03</w:t>
      </w:r>
      <w:r w:rsidRPr="00535BD4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ОП.01</w:t>
      </w:r>
      <w:r w:rsidRPr="00535BD4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ОП.02</w:t>
      </w:r>
      <w:r w:rsidRPr="00535BD4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ОП.03</w:t>
      </w:r>
      <w:r w:rsidRPr="00535BD4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ОП.04</w:t>
      </w:r>
      <w:r w:rsidRPr="00535BD4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ОП.05</w:t>
      </w:r>
      <w:r w:rsidRPr="00535BD4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ОП.06</w:t>
      </w:r>
      <w:r w:rsidRPr="00535BD4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ОП.07</w:t>
      </w:r>
      <w:r w:rsidRPr="00535BD4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ОП.08</w:t>
      </w:r>
      <w:r w:rsidRPr="00535BD4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ОП.09</w:t>
      </w:r>
      <w:r w:rsidRPr="00535BD4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ОП.10</w:t>
      </w:r>
      <w:r w:rsidRPr="00535BD4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ОП.11</w:t>
      </w:r>
      <w:r w:rsidRPr="00535BD4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ОП.12</w:t>
      </w:r>
      <w:r w:rsidRPr="00535BD4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ОП.13</w:t>
      </w:r>
      <w:r w:rsidRPr="00535BD4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ОП.14</w:t>
      </w:r>
      <w:r w:rsidRPr="00535BD4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ОП.15</w:t>
      </w:r>
      <w:r w:rsidRPr="00535BD4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ОП.16</w:t>
      </w:r>
      <w:r w:rsidRPr="00535BD4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           Основы предпринимательства</w:t>
      </w:r>
    </w:p>
    <w:p w:rsidR="00DC112F" w:rsidRDefault="00DC112F" w:rsidP="00F62D2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Эстетика и дизайн в оформлении блюд и кондитерских изделий.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ПМ.01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МДК.01.01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УП.01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ПП.01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ПМ.02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МДК.02.01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УП.02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ПП.02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ПМ.03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МДК.03.01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УП.03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ПП.03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ПМ.04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МДК.04.01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УП.04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ПП.04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ПМ.05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МДК.05.01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УП.05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ПП.05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ПМ.06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МДК.06.01</w:t>
      </w:r>
      <w:r w:rsidRPr="00535BD4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    АСУ в предприятиях общественного питания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УП.06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ПП.06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ПМ.07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МДК.07.01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МДК.07.02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УП.07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ПДП</w:t>
      </w:r>
      <w:r w:rsidRPr="00535BD4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Преддипломная практика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ГИА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Default="00DC112F" w:rsidP="006D20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Default="00DC112F" w:rsidP="006D2083">
      <w:pPr>
        <w:rPr>
          <w:rFonts w:ascii="Times New Roman" w:hAnsi="Times New Roman" w:cs="Times New Roman"/>
        </w:rPr>
      </w:pPr>
    </w:p>
    <w:p w:rsidR="00DC112F" w:rsidRDefault="00DC112F" w:rsidP="006D2083">
      <w:pPr>
        <w:rPr>
          <w:rFonts w:ascii="Times New Roman" w:hAnsi="Times New Roman" w:cs="Times New Roman"/>
        </w:rPr>
      </w:pPr>
    </w:p>
    <w:p w:rsidR="00DC112F" w:rsidRPr="00865271" w:rsidRDefault="00DC112F" w:rsidP="006D2083">
      <w:pPr>
        <w:rPr>
          <w:rFonts w:ascii="Times New Roman" w:hAnsi="Times New Roman" w:cs="Times New Roman"/>
        </w:rPr>
      </w:pPr>
    </w:p>
    <w:p w:rsidR="00DC112F" w:rsidRDefault="00DC112F" w:rsidP="00A463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DC112F" w:rsidRPr="00653F9C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DC112F" w:rsidRPr="00653F9C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Pr="006D2083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19.02.10.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2018-2019 учебный год</w:t>
      </w:r>
    </w:p>
    <w:p w:rsidR="00DC112F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12F" w:rsidRPr="00653F9C" w:rsidRDefault="00DC112F" w:rsidP="002B0184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2B0184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2B0184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2</w:t>
      </w:r>
      <w:r w:rsidRPr="00653F9C">
        <w:rPr>
          <w:rFonts w:ascii="Times New Roman" w:hAnsi="Times New Roman" w:cs="Times New Roman"/>
          <w:b/>
          <w:bCs/>
        </w:rPr>
        <w:t xml:space="preserve">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A463AD" w:rsidRDefault="00DC112F" w:rsidP="002B0184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3A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среднего общего образования</w:t>
      </w:r>
    </w:p>
    <w:p w:rsidR="00DC112F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12F" w:rsidRPr="001A1360" w:rsidRDefault="00DC112F" w:rsidP="002B0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ОГСЭ.00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ОГСЭ.01</w:t>
      </w:r>
      <w:r w:rsidRPr="00535BD4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ОГСЭ.02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ОГСЭ.03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ОГСЭ.04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ЕН.00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ЕН.01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ЕН.02</w:t>
      </w:r>
      <w:r w:rsidRPr="00535BD4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ЕН.03</w:t>
      </w:r>
      <w:r w:rsidRPr="00535BD4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ОП.01</w:t>
      </w:r>
      <w:r w:rsidRPr="00535BD4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ОП.02</w:t>
      </w:r>
      <w:r w:rsidRPr="00535BD4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ОП.03</w:t>
      </w:r>
      <w:r w:rsidRPr="00535BD4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ОП.04</w:t>
      </w:r>
      <w:r w:rsidRPr="00535BD4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ОП.05</w:t>
      </w:r>
      <w:r w:rsidRPr="00535BD4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ОП.06</w:t>
      </w:r>
      <w:r w:rsidRPr="00535BD4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ОП.07</w:t>
      </w:r>
      <w:r w:rsidRPr="00535BD4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ОП.08</w:t>
      </w:r>
      <w:r w:rsidRPr="00535BD4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ОП.09</w:t>
      </w:r>
      <w:r w:rsidRPr="00535BD4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ОП.10</w:t>
      </w:r>
      <w:r w:rsidRPr="00535BD4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ОП.11</w:t>
      </w:r>
      <w:r w:rsidRPr="00535BD4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ОП.12</w:t>
      </w:r>
      <w:r w:rsidRPr="00535BD4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ОП.13</w:t>
      </w:r>
      <w:r w:rsidRPr="00535BD4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ОП.14</w:t>
      </w:r>
      <w:r w:rsidRPr="00535BD4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ОП.15</w:t>
      </w:r>
      <w:r w:rsidRPr="00535BD4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ОП.16</w:t>
      </w:r>
      <w:r w:rsidRPr="00535BD4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2B018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           Основы предпринимательской и финансовой грамотности</w:t>
      </w:r>
    </w:p>
    <w:p w:rsidR="00DC112F" w:rsidRDefault="00DC112F" w:rsidP="002B0184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Эстетика и дизайн в оформлении блюд и кондитерских изделий.</w:t>
      </w:r>
    </w:p>
    <w:p w:rsidR="00DC112F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ПМ.01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МДК.01.01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УП.01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ПП.01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ПМ.02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МДК.02.01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УП.02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ПП.02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ПМ.03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МДК.03.01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УП.03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ПП.03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ПМ.04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МДК.04.01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УП.04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ПП.04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ПМ.05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МДК.05.01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УП.05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ПП.05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ПМ.06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МДК.06.01</w:t>
      </w:r>
      <w:r w:rsidRPr="00535BD4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    АСУ в предприятиях общественного питания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УП.06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ПП.06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ПМ.07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МДК.07.01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МДК.07.02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УП.07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ПДП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DC112F" w:rsidRPr="00535BD4" w:rsidRDefault="00DC112F" w:rsidP="002B018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ГИА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Pr="00653F9C" w:rsidRDefault="00DC112F" w:rsidP="002B0184">
      <w:pPr>
        <w:rPr>
          <w:rFonts w:ascii="Times New Roman" w:hAnsi="Times New Roman" w:cs="Times New Roman"/>
        </w:rPr>
      </w:pPr>
    </w:p>
    <w:p w:rsidR="00DC112F" w:rsidRPr="00653F9C" w:rsidRDefault="00DC112F" w:rsidP="002B0184">
      <w:pPr>
        <w:rPr>
          <w:rFonts w:ascii="Times New Roman" w:hAnsi="Times New Roman" w:cs="Times New Roman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DC112F" w:rsidRPr="00653F9C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DC112F" w:rsidRPr="00653F9C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Pr="006D2083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19.02.10.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 2018-2019 учебный год</w:t>
      </w: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2</w:t>
      </w:r>
      <w:r w:rsidRPr="00653F9C">
        <w:rPr>
          <w:rFonts w:ascii="Times New Roman" w:hAnsi="Times New Roman" w:cs="Times New Roman"/>
          <w:b/>
          <w:bCs/>
        </w:rPr>
        <w:t xml:space="preserve">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A463AD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3A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базе среднего общего образования</w:t>
      </w: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12F" w:rsidRPr="001A1360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ОГСЭ.00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ОГСЭ.01</w:t>
      </w:r>
      <w:r w:rsidRPr="00535BD4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ОГСЭ.02</w:t>
      </w:r>
      <w:r w:rsidRPr="00535BD4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ОГСЭ.03</w:t>
      </w:r>
      <w:r w:rsidRPr="00535BD4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ОГСЭ.04</w:t>
      </w:r>
      <w:r w:rsidRPr="00535BD4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ЕН.00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ЕН.01</w:t>
      </w:r>
      <w:r w:rsidRPr="00535BD4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ЕН.02</w:t>
      </w:r>
      <w:r w:rsidRPr="00535BD4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ЕН.03</w:t>
      </w:r>
      <w:r w:rsidRPr="00535BD4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ОП.00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ОП.01</w:t>
      </w:r>
      <w:r w:rsidRPr="00535BD4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ОП.02</w:t>
      </w:r>
      <w:r w:rsidRPr="00535BD4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ОП.03</w:t>
      </w:r>
      <w:r w:rsidRPr="00535BD4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ОП.04</w:t>
      </w:r>
      <w:r w:rsidRPr="00535BD4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ОП.05</w:t>
      </w:r>
      <w:r w:rsidRPr="00535BD4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ОП.06</w:t>
      </w:r>
      <w:r w:rsidRPr="00535BD4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ОП.07</w:t>
      </w:r>
      <w:r w:rsidRPr="00535BD4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ОП.08</w:t>
      </w:r>
      <w:r w:rsidRPr="00535BD4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ОП.09</w:t>
      </w:r>
      <w:r w:rsidRPr="00535BD4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ОП.10</w:t>
      </w:r>
      <w:r w:rsidRPr="00535BD4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ОП.11</w:t>
      </w:r>
      <w:r w:rsidRPr="00535BD4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ОП.12</w:t>
      </w:r>
      <w:r w:rsidRPr="00535BD4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ОП.13</w:t>
      </w:r>
      <w:r w:rsidRPr="00535BD4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ОП.14</w:t>
      </w:r>
      <w:r w:rsidRPr="00535BD4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ОП.15</w:t>
      </w:r>
      <w:r w:rsidRPr="00535BD4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ОП.16</w:t>
      </w:r>
      <w:r w:rsidRPr="00535BD4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A463A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           Основы предпринимательства</w:t>
      </w:r>
    </w:p>
    <w:p w:rsidR="00DC112F" w:rsidRDefault="00DC112F" w:rsidP="00A463A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Эстетика и дизайн в оформлении блюд и кондитерских изделий.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ПМ.00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ПМ.01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МДК.01.01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УП.01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ПП.01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ПМ.02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МДК.02.01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УП.02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ПП.02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ПМ.03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МДК.03.01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УП.03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ПП.03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ПМ.04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МДК.04.01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УП.04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ПП.04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ПМ.05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МДК.05.01</w:t>
      </w:r>
      <w:r w:rsidRPr="00535BD4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УП.05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ПП.05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ПМ.06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МДК.06.01</w:t>
      </w:r>
      <w:r w:rsidRPr="00535BD4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    АСУ в предприятиях общественного питания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УП.06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ПП.06</w:t>
      </w:r>
      <w:r w:rsidRPr="00535BD4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ПМ.07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535BD4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МДК.07.01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МДК.07.02</w:t>
      </w:r>
      <w:r w:rsidRPr="00535BD4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535BD4">
        <w:rPr>
          <w:rFonts w:ascii="Times New Roman" w:hAnsi="Times New Roman" w:cs="Times New Roman"/>
          <w:color w:val="000000"/>
        </w:rPr>
        <w:t>УП.07</w:t>
      </w:r>
      <w:r w:rsidRPr="00535BD4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ПДП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DC112F" w:rsidRPr="00535BD4" w:rsidRDefault="00DC112F" w:rsidP="00535BD4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535BD4">
        <w:rPr>
          <w:rFonts w:ascii="Times New Roman" w:hAnsi="Times New Roman" w:cs="Times New Roman"/>
          <w:b/>
          <w:bCs/>
          <w:color w:val="000000"/>
        </w:rPr>
        <w:t>ГИА</w:t>
      </w:r>
      <w:r w:rsidRPr="00535BD4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Pr="00653F9C" w:rsidRDefault="00DC112F" w:rsidP="008C2D7A">
      <w:pPr>
        <w:rPr>
          <w:rFonts w:ascii="Times New Roman" w:hAnsi="Times New Roman" w:cs="Times New Roman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5A1368">
      <w:pPr>
        <w:tabs>
          <w:tab w:val="left" w:pos="6071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реализуемой образовательной </w:t>
      </w:r>
    </w:p>
    <w:p w:rsidR="00DC112F" w:rsidRPr="00653F9C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>программе подготовки специалистов среднего звена</w:t>
      </w:r>
    </w:p>
    <w:p w:rsidR="00DC112F" w:rsidRPr="00653F9C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F9C">
        <w:rPr>
          <w:rFonts w:ascii="Times New Roman" w:hAnsi="Times New Roman" w:cs="Times New Roman"/>
          <w:b/>
          <w:bCs/>
          <w:sz w:val="28"/>
          <w:szCs w:val="28"/>
        </w:rPr>
        <w:t xml:space="preserve">по специальности </w:t>
      </w:r>
    </w:p>
    <w:p w:rsidR="00DC112F" w:rsidRPr="006D2083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19.02.10. </w:t>
      </w:r>
      <w:r w:rsidRPr="006D2083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продукции общественного питания</w:t>
      </w:r>
    </w:p>
    <w:p w:rsidR="00DC112F" w:rsidRPr="00653F9C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2018-2019 учебный год</w:t>
      </w: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Квалификация:  техник- технолог</w:t>
      </w: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Форма обучения: очная </w:t>
      </w: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>Нормативный срок обучения:</w:t>
      </w:r>
      <w:r>
        <w:rPr>
          <w:rFonts w:ascii="Times New Roman" w:hAnsi="Times New Roman" w:cs="Times New Roman"/>
          <w:b/>
          <w:bCs/>
        </w:rPr>
        <w:t xml:space="preserve"> 2</w:t>
      </w:r>
      <w:r w:rsidRPr="00653F9C">
        <w:rPr>
          <w:rFonts w:ascii="Times New Roman" w:hAnsi="Times New Roman" w:cs="Times New Roman"/>
          <w:b/>
          <w:bCs/>
        </w:rPr>
        <w:t xml:space="preserve"> года 10 </w:t>
      </w:r>
      <w:r>
        <w:rPr>
          <w:rFonts w:ascii="Times New Roman" w:hAnsi="Times New Roman" w:cs="Times New Roman"/>
          <w:b/>
          <w:bCs/>
        </w:rPr>
        <w:t>месяцев</w:t>
      </w:r>
    </w:p>
    <w:p w:rsidR="00DC112F" w:rsidRPr="00653F9C" w:rsidRDefault="00DC112F" w:rsidP="008C2D7A">
      <w:pPr>
        <w:spacing w:after="0" w:line="240" w:lineRule="auto"/>
        <w:ind w:left="142"/>
        <w:rPr>
          <w:rFonts w:ascii="Times New Roman" w:hAnsi="Times New Roman" w:cs="Times New Roman"/>
          <w:b/>
          <w:bCs/>
        </w:rPr>
      </w:pPr>
      <w:r w:rsidRPr="00653F9C">
        <w:rPr>
          <w:rFonts w:ascii="Times New Roman" w:hAnsi="Times New Roman" w:cs="Times New Roman"/>
          <w:b/>
          <w:bCs/>
        </w:rPr>
        <w:t xml:space="preserve">на базе </w:t>
      </w:r>
      <w:r>
        <w:rPr>
          <w:rFonts w:ascii="Times New Roman" w:hAnsi="Times New Roman" w:cs="Times New Roman"/>
          <w:b/>
          <w:bCs/>
        </w:rPr>
        <w:t>среднего</w:t>
      </w:r>
      <w:r w:rsidRPr="00653F9C">
        <w:rPr>
          <w:rFonts w:ascii="Times New Roman" w:hAnsi="Times New Roman" w:cs="Times New Roman"/>
          <w:b/>
          <w:bCs/>
        </w:rPr>
        <w:t xml:space="preserve"> общего образования</w:t>
      </w:r>
    </w:p>
    <w:p w:rsidR="00DC112F" w:rsidRDefault="00DC112F" w:rsidP="008C2D7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ОГСЭ.00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 xml:space="preserve">Общий гуманитарный и социально-экономический цикл 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ОГСЭ.01</w:t>
      </w:r>
      <w:r w:rsidRPr="00F15AFC">
        <w:rPr>
          <w:rFonts w:ascii="Times New Roman" w:hAnsi="Times New Roman" w:cs="Times New Roman"/>
          <w:color w:val="000000"/>
        </w:rPr>
        <w:tab/>
        <w:t>Основы философии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ОГСЭ.02</w:t>
      </w:r>
      <w:r w:rsidRPr="00F15AFC">
        <w:rPr>
          <w:rFonts w:ascii="Times New Roman" w:hAnsi="Times New Roman" w:cs="Times New Roman"/>
          <w:color w:val="000000"/>
        </w:rPr>
        <w:tab/>
        <w:t>История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ОГСЭ.03</w:t>
      </w:r>
      <w:r w:rsidRPr="00F15AFC">
        <w:rPr>
          <w:rFonts w:ascii="Times New Roman" w:hAnsi="Times New Roman" w:cs="Times New Roman"/>
          <w:color w:val="000000"/>
        </w:rPr>
        <w:tab/>
        <w:t>Иностранный язык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ОГСЭ.04</w:t>
      </w:r>
      <w:r w:rsidRPr="00F15AFC">
        <w:rPr>
          <w:rFonts w:ascii="Times New Roman" w:hAnsi="Times New Roman" w:cs="Times New Roman"/>
          <w:color w:val="000000"/>
        </w:rPr>
        <w:tab/>
        <w:t>Физическая культура</w:t>
      </w:r>
    </w:p>
    <w:p w:rsidR="00DC112F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ЕН.00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 xml:space="preserve">Математический и общий естественнонаучный цикл 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ЕН.01</w:t>
      </w:r>
      <w:r w:rsidRPr="00F15AFC">
        <w:rPr>
          <w:rFonts w:ascii="Times New Roman" w:hAnsi="Times New Roman" w:cs="Times New Roman"/>
          <w:color w:val="000000"/>
        </w:rPr>
        <w:tab/>
        <w:t>Математика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ЕН.02</w:t>
      </w:r>
      <w:r w:rsidRPr="00F15AFC">
        <w:rPr>
          <w:rFonts w:ascii="Times New Roman" w:hAnsi="Times New Roman" w:cs="Times New Roman"/>
          <w:color w:val="000000"/>
        </w:rPr>
        <w:tab/>
        <w:t>Экологические основы природопользования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ЕН.03</w:t>
      </w:r>
      <w:r w:rsidRPr="00F15AFC">
        <w:rPr>
          <w:rFonts w:ascii="Times New Roman" w:hAnsi="Times New Roman" w:cs="Times New Roman"/>
          <w:color w:val="000000"/>
        </w:rPr>
        <w:tab/>
        <w:t>Химия</w:t>
      </w:r>
    </w:p>
    <w:p w:rsidR="00DC112F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П.00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 xml:space="preserve">Профессиональный цикл 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ОП.00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 xml:space="preserve">Общепрофессиональные дисциплины 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ОП.01</w:t>
      </w:r>
      <w:r w:rsidRPr="00F15AFC">
        <w:rPr>
          <w:rFonts w:ascii="Times New Roman" w:hAnsi="Times New Roman" w:cs="Times New Roman"/>
          <w:color w:val="000000"/>
        </w:rPr>
        <w:tab/>
        <w:t>Микробиология, санитария и гигиена в пищевом производстве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ОП.02</w:t>
      </w:r>
      <w:r w:rsidRPr="00F15AFC">
        <w:rPr>
          <w:rFonts w:ascii="Times New Roman" w:hAnsi="Times New Roman" w:cs="Times New Roman"/>
          <w:color w:val="000000"/>
        </w:rPr>
        <w:tab/>
        <w:t xml:space="preserve">Физиология питания  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ОП.03</w:t>
      </w:r>
      <w:r w:rsidRPr="00F15AFC">
        <w:rPr>
          <w:rFonts w:ascii="Times New Roman" w:hAnsi="Times New Roman" w:cs="Times New Roman"/>
          <w:color w:val="000000"/>
        </w:rPr>
        <w:tab/>
        <w:t>Организация хранения и контроль запасов и сырья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ОП.04</w:t>
      </w:r>
      <w:r w:rsidRPr="00F15AFC">
        <w:rPr>
          <w:rFonts w:ascii="Times New Roman" w:hAnsi="Times New Roman" w:cs="Times New Roman"/>
          <w:color w:val="000000"/>
        </w:rPr>
        <w:tab/>
        <w:t>Информационные технологии в профессиональной деятельности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ОП.05</w:t>
      </w:r>
      <w:r w:rsidRPr="00F15AFC">
        <w:rPr>
          <w:rFonts w:ascii="Times New Roman" w:hAnsi="Times New Roman" w:cs="Times New Roman"/>
          <w:color w:val="000000"/>
        </w:rPr>
        <w:tab/>
        <w:t>Метрология и стандартизация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ОП.06</w:t>
      </w:r>
      <w:r w:rsidRPr="00F15AFC">
        <w:rPr>
          <w:rFonts w:ascii="Times New Roman" w:hAnsi="Times New Roman" w:cs="Times New Roman"/>
          <w:color w:val="000000"/>
        </w:rPr>
        <w:tab/>
        <w:t>Правовые основы профессиональной деятельности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ОП.07</w:t>
      </w:r>
      <w:r w:rsidRPr="00F15AFC">
        <w:rPr>
          <w:rFonts w:ascii="Times New Roman" w:hAnsi="Times New Roman" w:cs="Times New Roman"/>
          <w:color w:val="000000"/>
        </w:rPr>
        <w:tab/>
        <w:t>Основы экономики, менеджмента и маркетинга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ОП.08</w:t>
      </w:r>
      <w:r w:rsidRPr="00F15AFC">
        <w:rPr>
          <w:rFonts w:ascii="Times New Roman" w:hAnsi="Times New Roman" w:cs="Times New Roman"/>
          <w:color w:val="000000"/>
        </w:rPr>
        <w:tab/>
        <w:t>Охрана труда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ОП.09</w:t>
      </w:r>
      <w:r w:rsidRPr="00F15AFC">
        <w:rPr>
          <w:rFonts w:ascii="Times New Roman" w:hAnsi="Times New Roman" w:cs="Times New Roman"/>
          <w:color w:val="000000"/>
        </w:rPr>
        <w:tab/>
        <w:t>Безопасность жизнедеятельности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ОП.10</w:t>
      </w:r>
      <w:r w:rsidRPr="00F15AFC">
        <w:rPr>
          <w:rFonts w:ascii="Times New Roman" w:hAnsi="Times New Roman" w:cs="Times New Roman"/>
          <w:color w:val="000000"/>
        </w:rPr>
        <w:tab/>
        <w:t>Техническое оснащение предприятий общественного питания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ОП.11</w:t>
      </w:r>
      <w:r w:rsidRPr="00F15AFC">
        <w:rPr>
          <w:rFonts w:ascii="Times New Roman" w:hAnsi="Times New Roman" w:cs="Times New Roman"/>
          <w:color w:val="000000"/>
        </w:rPr>
        <w:tab/>
        <w:t>Организация производства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ОП.12</w:t>
      </w:r>
      <w:r w:rsidRPr="00F15AFC">
        <w:rPr>
          <w:rFonts w:ascii="Times New Roman" w:hAnsi="Times New Roman" w:cs="Times New Roman"/>
          <w:color w:val="000000"/>
        </w:rPr>
        <w:tab/>
        <w:t>Организация обслуживания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ОП.13</w:t>
      </w:r>
      <w:r w:rsidRPr="00F15AFC">
        <w:rPr>
          <w:rFonts w:ascii="Times New Roman" w:hAnsi="Times New Roman" w:cs="Times New Roman"/>
          <w:color w:val="000000"/>
        </w:rPr>
        <w:tab/>
        <w:t>Контроль качества продукции и услуг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ОП.14</w:t>
      </w:r>
      <w:r w:rsidRPr="00F15AFC">
        <w:rPr>
          <w:rFonts w:ascii="Times New Roman" w:hAnsi="Times New Roman" w:cs="Times New Roman"/>
          <w:color w:val="000000"/>
        </w:rPr>
        <w:tab/>
        <w:t>Диетическое питание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ОП.15</w:t>
      </w:r>
      <w:r w:rsidRPr="00F15AFC">
        <w:rPr>
          <w:rFonts w:ascii="Times New Roman" w:hAnsi="Times New Roman" w:cs="Times New Roman"/>
          <w:color w:val="000000"/>
        </w:rPr>
        <w:tab/>
        <w:t>Бухгалтерский учет в общественном питании</w:t>
      </w:r>
    </w:p>
    <w:p w:rsidR="00DC112F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ОП.16</w:t>
      </w:r>
      <w:r w:rsidRPr="00F15AFC">
        <w:rPr>
          <w:rFonts w:ascii="Times New Roman" w:hAnsi="Times New Roman" w:cs="Times New Roman"/>
          <w:color w:val="000000"/>
        </w:rPr>
        <w:tab/>
        <w:t>Кухня народов мира</w:t>
      </w:r>
    </w:p>
    <w:p w:rsidR="00DC112F" w:rsidRDefault="00DC112F" w:rsidP="00A463A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ОП.17           Основы предпринимательства</w:t>
      </w:r>
    </w:p>
    <w:p w:rsidR="00DC112F" w:rsidRDefault="00DC112F" w:rsidP="00A463AD">
      <w:pPr>
        <w:tabs>
          <w:tab w:val="left" w:pos="1256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ОП.18           Эстетика и дизайн в оформлении блюд и кондитерских изделий.</w:t>
      </w:r>
    </w:p>
    <w:p w:rsidR="00DC112F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ПМ.00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Профессиональные модули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ПМ.01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полуфабрикатов для сложной кулинарной продукции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МДК.01.01</w:t>
      </w:r>
      <w:r w:rsidRPr="00F15AFC">
        <w:rPr>
          <w:rFonts w:ascii="Times New Roman" w:hAnsi="Times New Roman" w:cs="Times New Roman"/>
          <w:color w:val="000000"/>
        </w:rPr>
        <w:tab/>
        <w:t>Технология приготовления полуфабрикатов для сложной кулинарной продукции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УП.01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ПП.01</w:t>
      </w:r>
      <w:r w:rsidRPr="00F15AFC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ПМ.02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холодной кулинарной продукции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МДК.02.01</w:t>
      </w:r>
      <w:r w:rsidRPr="00F15AFC">
        <w:rPr>
          <w:rFonts w:ascii="Times New Roman" w:hAnsi="Times New Roman" w:cs="Times New Roman"/>
          <w:color w:val="000000"/>
        </w:rPr>
        <w:tab/>
        <w:t>Технология приготовления сложной холодной кулинарной продукции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УП.02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ПП.02</w:t>
      </w:r>
      <w:r w:rsidRPr="00F15AFC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ПМ.03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сложной горячей кулинарной продукции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МДК.03.01</w:t>
      </w:r>
      <w:r w:rsidRPr="00F15AFC">
        <w:rPr>
          <w:rFonts w:ascii="Times New Roman" w:hAnsi="Times New Roman" w:cs="Times New Roman"/>
          <w:color w:val="000000"/>
        </w:rPr>
        <w:tab/>
        <w:t>Технология приготовления сложной горячей кулинарной продукции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УП.03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ПП.03</w:t>
      </w:r>
      <w:r w:rsidRPr="00F15AFC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ПМ.04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хлебобулочных, мучных кондитерских изделий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МДК.04.01</w:t>
      </w:r>
      <w:r w:rsidRPr="00F15AFC">
        <w:rPr>
          <w:rFonts w:ascii="Times New Roman" w:hAnsi="Times New Roman" w:cs="Times New Roman"/>
          <w:color w:val="000000"/>
        </w:rPr>
        <w:tab/>
        <w:t>Технология приготовления сложных хлебобулочных, мучных кондитерских изделий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УП.04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ПП.04</w:t>
      </w:r>
      <w:r w:rsidRPr="00F15AFC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ПМ.05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Организация процесса приготовления и приготовление сложных холодных и горячих десертов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МДК.05.01</w:t>
      </w:r>
      <w:r w:rsidRPr="00F15AFC">
        <w:rPr>
          <w:rFonts w:ascii="Times New Roman" w:hAnsi="Times New Roman" w:cs="Times New Roman"/>
          <w:color w:val="000000"/>
        </w:rPr>
        <w:tab/>
        <w:t>Технология приготовления сложных холодных и горячих десертов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УП.05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ПП.05</w:t>
      </w:r>
      <w:r w:rsidRPr="00F15AFC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ПМ.06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Организация работы структурного подразделения</w:t>
      </w:r>
    </w:p>
    <w:p w:rsidR="00DC112F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МДК.06.01</w:t>
      </w:r>
      <w:r w:rsidRPr="00F15AFC">
        <w:rPr>
          <w:rFonts w:ascii="Times New Roman" w:hAnsi="Times New Roman" w:cs="Times New Roman"/>
          <w:color w:val="000000"/>
        </w:rPr>
        <w:tab/>
        <w:t>Управление структурным подразделением организации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МДК.06.02    АСУ в предприятиях общественного питания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УП.06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ПП.06</w:t>
      </w:r>
      <w:r w:rsidRPr="00F15AFC">
        <w:rPr>
          <w:rFonts w:ascii="Times New Roman" w:hAnsi="Times New Roman" w:cs="Times New Roman"/>
          <w:color w:val="000000"/>
        </w:rPr>
        <w:tab/>
        <w:t>Производственная практика (по профилю специальности)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ПМ.07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>Выполнение работ по одной или нескольким профессиям рабочих, должностям служащих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1418" w:hanging="1326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МДК.07.01</w:t>
      </w:r>
      <w:r w:rsidRPr="00F15AFC">
        <w:rPr>
          <w:rFonts w:ascii="Times New Roman" w:hAnsi="Times New Roman" w:cs="Times New Roman"/>
          <w:color w:val="000000"/>
        </w:rPr>
        <w:tab/>
        <w:t>Технологические процессы механической кулинарной обработки сырья и приготовления полуфабрикатов для блюд массового спроса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МДК.07.02</w:t>
      </w:r>
      <w:r w:rsidRPr="00F15AFC">
        <w:rPr>
          <w:rFonts w:ascii="Times New Roman" w:hAnsi="Times New Roman" w:cs="Times New Roman"/>
          <w:color w:val="000000"/>
        </w:rPr>
        <w:tab/>
        <w:t>Технологические процессы приготовления кулинарной продукции массового спроса и ее отпуск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color w:val="000000"/>
        </w:rPr>
      </w:pPr>
      <w:r w:rsidRPr="00F15AFC">
        <w:rPr>
          <w:rFonts w:ascii="Times New Roman" w:hAnsi="Times New Roman" w:cs="Times New Roman"/>
          <w:color w:val="000000"/>
        </w:rPr>
        <w:t>УП.07</w:t>
      </w:r>
      <w:r w:rsidRPr="00F15AFC">
        <w:rPr>
          <w:rFonts w:ascii="Times New Roman" w:hAnsi="Times New Roman" w:cs="Times New Roman"/>
          <w:color w:val="000000"/>
        </w:rPr>
        <w:tab/>
        <w:t>Учебная практика</w:t>
      </w:r>
    </w:p>
    <w:p w:rsidR="00DC112F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ПДП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 xml:space="preserve">Преддипломная практика </w:t>
      </w:r>
    </w:p>
    <w:p w:rsidR="00DC112F" w:rsidRPr="00F15AFC" w:rsidRDefault="00DC112F" w:rsidP="00F15AFC">
      <w:pPr>
        <w:tabs>
          <w:tab w:val="left" w:pos="1351"/>
        </w:tabs>
        <w:spacing w:after="0" w:line="240" w:lineRule="auto"/>
        <w:ind w:left="92"/>
        <w:rPr>
          <w:rFonts w:ascii="Times New Roman" w:hAnsi="Times New Roman" w:cs="Times New Roman"/>
          <w:b/>
          <w:bCs/>
          <w:color w:val="000000"/>
        </w:rPr>
      </w:pPr>
      <w:r w:rsidRPr="00F15AFC">
        <w:rPr>
          <w:rFonts w:ascii="Times New Roman" w:hAnsi="Times New Roman" w:cs="Times New Roman"/>
          <w:b/>
          <w:bCs/>
          <w:color w:val="000000"/>
        </w:rPr>
        <w:t>ГИА</w:t>
      </w:r>
      <w:r w:rsidRPr="00F15AFC">
        <w:rPr>
          <w:rFonts w:ascii="Times New Roman" w:hAnsi="Times New Roman" w:cs="Times New Roman"/>
          <w:b/>
          <w:bCs/>
          <w:color w:val="000000"/>
        </w:rPr>
        <w:tab/>
        <w:t xml:space="preserve">Государственная итоговая аттестация </w:t>
      </w:r>
    </w:p>
    <w:p w:rsidR="00DC112F" w:rsidRPr="00FD053A" w:rsidRDefault="00DC112F" w:rsidP="008C2D7A">
      <w:pPr>
        <w:tabs>
          <w:tab w:val="left" w:pos="12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D053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C112F" w:rsidRDefault="00DC112F" w:rsidP="008C2D7A">
      <w:pPr>
        <w:tabs>
          <w:tab w:val="left" w:pos="3256"/>
        </w:tabs>
        <w:spacing w:after="0" w:line="240" w:lineRule="auto"/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Pr="00735B10" w:rsidRDefault="00DC112F" w:rsidP="008C2D7A">
      <w:pPr>
        <w:rPr>
          <w:rFonts w:ascii="Times New Roman" w:hAnsi="Times New Roman" w:cs="Times New Roman"/>
        </w:rPr>
      </w:pPr>
    </w:p>
    <w:p w:rsidR="00DC112F" w:rsidRDefault="00DC112F" w:rsidP="008C2D7A">
      <w:pPr>
        <w:rPr>
          <w:rFonts w:ascii="Times New Roman" w:hAnsi="Times New Roman" w:cs="Times New Roman"/>
        </w:rPr>
      </w:pPr>
    </w:p>
    <w:p w:rsidR="00DC112F" w:rsidRDefault="00DC112F" w:rsidP="008C2D7A">
      <w:pPr>
        <w:tabs>
          <w:tab w:val="left" w:pos="49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C112F" w:rsidRDefault="00DC112F" w:rsidP="008C2D7A">
      <w:pPr>
        <w:tabs>
          <w:tab w:val="left" w:pos="4977"/>
        </w:tabs>
        <w:rPr>
          <w:rFonts w:ascii="Times New Roman" w:hAnsi="Times New Roman" w:cs="Times New Roman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112F" w:rsidRDefault="00DC112F" w:rsidP="008C2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C112F" w:rsidSect="005568BC">
      <w:pgSz w:w="11906" w:h="16838"/>
      <w:pgMar w:top="567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8BC"/>
    <w:rsid w:val="001A1360"/>
    <w:rsid w:val="00226ABB"/>
    <w:rsid w:val="0029580B"/>
    <w:rsid w:val="002B0184"/>
    <w:rsid w:val="00346BE5"/>
    <w:rsid w:val="00424675"/>
    <w:rsid w:val="0047071D"/>
    <w:rsid w:val="004B3D52"/>
    <w:rsid w:val="0050462A"/>
    <w:rsid w:val="00530615"/>
    <w:rsid w:val="00535BD4"/>
    <w:rsid w:val="005568BC"/>
    <w:rsid w:val="00582DFF"/>
    <w:rsid w:val="005A1368"/>
    <w:rsid w:val="006420C7"/>
    <w:rsid w:val="00653F9C"/>
    <w:rsid w:val="006D2083"/>
    <w:rsid w:val="00735B10"/>
    <w:rsid w:val="00865271"/>
    <w:rsid w:val="008C2D7A"/>
    <w:rsid w:val="008C3970"/>
    <w:rsid w:val="00903D33"/>
    <w:rsid w:val="00A463AD"/>
    <w:rsid w:val="00B16B47"/>
    <w:rsid w:val="00CC5B4E"/>
    <w:rsid w:val="00D139DE"/>
    <w:rsid w:val="00DC112F"/>
    <w:rsid w:val="00E74010"/>
    <w:rsid w:val="00F15AFC"/>
    <w:rsid w:val="00F62D24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14</Pages>
  <Words>4000</Words>
  <Characters>22805</Characters>
  <Application>Microsoft Office Outlook</Application>
  <DocSecurity>0</DocSecurity>
  <Lines>0</Lines>
  <Paragraphs>0</Paragraphs>
  <ScaleCrop>false</ScaleCrop>
  <Company>ПТЭТ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dc:description/>
  <cp:lastModifiedBy>Пользователь</cp:lastModifiedBy>
  <cp:revision>7</cp:revision>
  <dcterms:created xsi:type="dcterms:W3CDTF">2016-01-26T11:31:00Z</dcterms:created>
  <dcterms:modified xsi:type="dcterms:W3CDTF">2018-12-06T09:17:00Z</dcterms:modified>
</cp:coreProperties>
</file>