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3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051513" w:rsidRPr="00653F9C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051513" w:rsidRPr="00653F9C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051513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21.02.05.</w:t>
      </w: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Земельно-имущественные отношения</w:t>
      </w:r>
    </w:p>
    <w:p w:rsidR="00051513" w:rsidRPr="00653F9C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 2018-2019 учебный год</w:t>
      </w:r>
    </w:p>
    <w:p w:rsidR="00051513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513" w:rsidRPr="00653F9C" w:rsidRDefault="00051513" w:rsidP="003B01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Квалификация:  </w:t>
      </w:r>
      <w:r>
        <w:rPr>
          <w:rFonts w:ascii="Times New Roman" w:hAnsi="Times New Roman" w:cs="Times New Roman"/>
          <w:b/>
          <w:bCs/>
        </w:rPr>
        <w:t>специалист по земельно-имущественным отношениям</w:t>
      </w:r>
    </w:p>
    <w:p w:rsidR="00051513" w:rsidRPr="00653F9C" w:rsidRDefault="00051513" w:rsidP="003B01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051513" w:rsidRPr="00653F9C" w:rsidRDefault="00051513" w:rsidP="003B01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2</w:t>
      </w:r>
      <w:r w:rsidRPr="00653F9C">
        <w:rPr>
          <w:rFonts w:ascii="Times New Roman" w:hAnsi="Times New Roman" w:cs="Times New Roman"/>
          <w:b/>
          <w:bCs/>
        </w:rPr>
        <w:t xml:space="preserve">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051513" w:rsidRPr="004E22D2" w:rsidRDefault="00051513" w:rsidP="003B0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2D2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базе основного общего образования</w:t>
      </w:r>
    </w:p>
    <w:p w:rsidR="00051513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51513" w:rsidRPr="001A1360" w:rsidRDefault="00051513" w:rsidP="003B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О.00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 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ОУД.01</w:t>
      </w:r>
      <w:r w:rsidRPr="00516711">
        <w:rPr>
          <w:rFonts w:ascii="Times New Roman" w:hAnsi="Times New Roman" w:cs="Times New Roman"/>
          <w:color w:val="000000"/>
        </w:rPr>
        <w:tab/>
        <w:t>Русский язык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ОУД.02       Л</w:t>
      </w:r>
      <w:r w:rsidRPr="00516711">
        <w:rPr>
          <w:rFonts w:ascii="Times New Roman" w:hAnsi="Times New Roman" w:cs="Times New Roman"/>
          <w:color w:val="000000"/>
        </w:rPr>
        <w:t>итература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3</w:t>
      </w:r>
      <w:r w:rsidRPr="00516711">
        <w:rPr>
          <w:rFonts w:ascii="Times New Roman" w:hAnsi="Times New Roman" w:cs="Times New Roman"/>
          <w:color w:val="000000"/>
        </w:rPr>
        <w:tab/>
        <w:t>Иностранный язык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4</w:t>
      </w:r>
      <w:r w:rsidRPr="00516711">
        <w:rPr>
          <w:rFonts w:ascii="Times New Roman" w:hAnsi="Times New Roman" w:cs="Times New Roman"/>
          <w:color w:val="000000"/>
        </w:rPr>
        <w:tab/>
        <w:t>Математика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5</w:t>
      </w:r>
      <w:r w:rsidRPr="00516711">
        <w:rPr>
          <w:rFonts w:ascii="Times New Roman" w:hAnsi="Times New Roman" w:cs="Times New Roman"/>
          <w:color w:val="000000"/>
        </w:rPr>
        <w:tab/>
        <w:t>История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6</w:t>
      </w:r>
      <w:r w:rsidRPr="00516711">
        <w:rPr>
          <w:rFonts w:ascii="Times New Roman" w:hAnsi="Times New Roman" w:cs="Times New Roman"/>
          <w:color w:val="000000"/>
        </w:rPr>
        <w:tab/>
        <w:t>Физическая культура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7</w:t>
      </w:r>
      <w:r w:rsidRPr="00516711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ОУД.08      Астрономия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 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9</w:t>
      </w:r>
      <w:r w:rsidRPr="00516711">
        <w:rPr>
          <w:rFonts w:ascii="Times New Roman" w:hAnsi="Times New Roman" w:cs="Times New Roman"/>
          <w:color w:val="000000"/>
        </w:rPr>
        <w:tab/>
        <w:t>Информатика  (п)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</w:t>
      </w:r>
      <w:r>
        <w:rPr>
          <w:rFonts w:ascii="Times New Roman" w:hAnsi="Times New Roman" w:cs="Times New Roman"/>
          <w:color w:val="000000"/>
        </w:rPr>
        <w:t>.10</w:t>
      </w:r>
      <w:r w:rsidRPr="00516711">
        <w:rPr>
          <w:rFonts w:ascii="Times New Roman" w:hAnsi="Times New Roman" w:cs="Times New Roman"/>
          <w:color w:val="000000"/>
        </w:rPr>
        <w:tab/>
        <w:t>Физика (п)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ОУД.11</w:t>
      </w:r>
      <w:r w:rsidRPr="00516711">
        <w:rPr>
          <w:rFonts w:ascii="Times New Roman" w:hAnsi="Times New Roman" w:cs="Times New Roman"/>
          <w:color w:val="000000"/>
        </w:rPr>
        <w:tab/>
        <w:t>Химия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2</w:t>
      </w:r>
      <w:r w:rsidRPr="00516711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516711">
        <w:rPr>
          <w:rFonts w:ascii="Times New Roman" w:hAnsi="Times New Roman" w:cs="Times New Roman"/>
          <w:color w:val="000000"/>
        </w:rPr>
        <w:t>экономику и право)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3</w:t>
      </w:r>
      <w:r w:rsidRPr="00516711">
        <w:rPr>
          <w:rFonts w:ascii="Times New Roman" w:hAnsi="Times New Roman" w:cs="Times New Roman"/>
          <w:color w:val="000000"/>
        </w:rPr>
        <w:tab/>
        <w:t>Биология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3B0188">
      <w:pPr>
        <w:tabs>
          <w:tab w:val="left" w:pos="116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 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051513" w:rsidRPr="003B0188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УД.14</w:t>
      </w:r>
      <w:r w:rsidRPr="00516711">
        <w:rPr>
          <w:rFonts w:ascii="Times New Roman" w:hAnsi="Times New Roman" w:cs="Times New Roman"/>
          <w:color w:val="000000"/>
        </w:rPr>
        <w:tab/>
        <w:t>География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УД.</w:t>
      </w:r>
      <w:r>
        <w:rPr>
          <w:rFonts w:ascii="Times New Roman" w:hAnsi="Times New Roman" w:cs="Times New Roman"/>
          <w:color w:val="000000"/>
        </w:rPr>
        <w:t>14</w:t>
      </w:r>
      <w:r w:rsidRPr="00516711">
        <w:rPr>
          <w:rFonts w:ascii="Times New Roman" w:hAnsi="Times New Roman" w:cs="Times New Roman"/>
          <w:color w:val="000000"/>
        </w:rPr>
        <w:tab/>
        <w:t>Психология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УД.15</w:t>
      </w:r>
      <w:r w:rsidRPr="00516711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ИП.              Индивидуальный проект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ОГСЭ.00</w:t>
      </w:r>
      <w:r w:rsidRPr="0051671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16711">
        <w:rPr>
          <w:rFonts w:ascii="Times New Roman" w:hAnsi="Times New Roman" w:cs="Times New Roman"/>
          <w:b/>
          <w:bCs/>
          <w:color w:val="000000"/>
        </w:rPr>
        <w:t xml:space="preserve">Общий гуманитарный и социально-экономический цикл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ОГСЭ.01</w:t>
      </w:r>
      <w:r w:rsidRPr="00516711">
        <w:rPr>
          <w:rFonts w:ascii="Times New Roman" w:hAnsi="Times New Roman" w:cs="Times New Roman"/>
          <w:color w:val="000000"/>
        </w:rPr>
        <w:tab/>
        <w:t>Основы философии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ОГСЭ.02</w:t>
      </w:r>
      <w:r w:rsidRPr="00516711">
        <w:rPr>
          <w:rFonts w:ascii="Times New Roman" w:hAnsi="Times New Roman" w:cs="Times New Roman"/>
          <w:color w:val="000000"/>
        </w:rPr>
        <w:tab/>
        <w:t>История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ОГСЭ.03</w:t>
      </w:r>
      <w:r w:rsidRPr="00516711">
        <w:rPr>
          <w:rFonts w:ascii="Times New Roman" w:hAnsi="Times New Roman" w:cs="Times New Roman"/>
          <w:color w:val="000000"/>
        </w:rPr>
        <w:tab/>
        <w:t>Иностранный язык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ОГСЭ.04</w:t>
      </w:r>
      <w:r w:rsidRPr="00516711">
        <w:rPr>
          <w:rFonts w:ascii="Times New Roman" w:hAnsi="Times New Roman" w:cs="Times New Roman"/>
          <w:color w:val="000000"/>
        </w:rPr>
        <w:tab/>
        <w:t>Физическая культура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ОГСЭ.05</w:t>
      </w:r>
      <w:r w:rsidRPr="0051671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>Основы права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ЕН.00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ЕН.01</w:t>
      </w:r>
      <w:r w:rsidRPr="00516711">
        <w:rPr>
          <w:rFonts w:ascii="Times New Roman" w:hAnsi="Times New Roman" w:cs="Times New Roman"/>
          <w:color w:val="000000"/>
        </w:rPr>
        <w:tab/>
        <w:t>Математика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ЕН.02</w:t>
      </w:r>
      <w:r w:rsidRPr="00516711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ЕН.03</w:t>
      </w:r>
      <w:r w:rsidRPr="00516711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ОП.00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ОП.01</w:t>
      </w:r>
      <w:r w:rsidRPr="00516711">
        <w:rPr>
          <w:rFonts w:ascii="Times New Roman" w:hAnsi="Times New Roman" w:cs="Times New Roman"/>
          <w:color w:val="000000"/>
        </w:rPr>
        <w:tab/>
        <w:t>Основы экономической теории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ОП.02</w:t>
      </w:r>
      <w:r w:rsidRPr="00516711">
        <w:rPr>
          <w:rFonts w:ascii="Times New Roman" w:hAnsi="Times New Roman" w:cs="Times New Roman"/>
          <w:color w:val="000000"/>
        </w:rPr>
        <w:tab/>
        <w:t>Экономика организации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ОП.03</w:t>
      </w:r>
      <w:r w:rsidRPr="00516711">
        <w:rPr>
          <w:rFonts w:ascii="Times New Roman" w:hAnsi="Times New Roman" w:cs="Times New Roman"/>
          <w:color w:val="000000"/>
        </w:rPr>
        <w:tab/>
        <w:t>Статистика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ОП.04</w:t>
      </w:r>
      <w:r w:rsidRPr="00516711">
        <w:rPr>
          <w:rFonts w:ascii="Times New Roman" w:hAnsi="Times New Roman" w:cs="Times New Roman"/>
          <w:color w:val="000000"/>
        </w:rPr>
        <w:tab/>
        <w:t>Основы менеджмента и маркетинга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ОП.05</w:t>
      </w:r>
      <w:r w:rsidRPr="00516711">
        <w:rPr>
          <w:rFonts w:ascii="Times New Roman" w:hAnsi="Times New Roman" w:cs="Times New Roman"/>
          <w:color w:val="000000"/>
        </w:rPr>
        <w:tab/>
        <w:t>Документационное обеспечение управления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ОП.06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</w:rPr>
        <w:t>Правовое обеспечение профессиональной деятельности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ОП.07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</w:rPr>
        <w:t>Бухгалтерский учет и налогообложение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ОП.08</w:t>
      </w:r>
      <w:r w:rsidRPr="00516711">
        <w:rPr>
          <w:rFonts w:ascii="Times New Roman" w:hAnsi="Times New Roman" w:cs="Times New Roman"/>
          <w:color w:val="000000"/>
        </w:rPr>
        <w:tab/>
        <w:t>Финансы,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>денежное обращение и кредит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ОП.09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</w:rPr>
        <w:t>Экономический анализ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ОП.10</w:t>
      </w:r>
      <w:r w:rsidRPr="00516711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ОП.11</w:t>
      </w:r>
      <w:r w:rsidRPr="00516711">
        <w:rPr>
          <w:rFonts w:ascii="Times New Roman" w:hAnsi="Times New Roman" w:cs="Times New Roman"/>
          <w:color w:val="000000"/>
        </w:rPr>
        <w:tab/>
        <w:t>Региональные особенности управления земельно-имущественным комплексом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ОП.12</w:t>
      </w:r>
      <w:r w:rsidRPr="00516711">
        <w:rPr>
          <w:rFonts w:ascii="Times New Roman" w:hAnsi="Times New Roman" w:cs="Times New Roman"/>
          <w:color w:val="000000"/>
        </w:rPr>
        <w:tab/>
        <w:t>Региональный рынок недвижимого имущества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ОП.13</w:t>
      </w:r>
      <w:r w:rsidRPr="00516711">
        <w:rPr>
          <w:rFonts w:ascii="Times New Roman" w:hAnsi="Times New Roman" w:cs="Times New Roman"/>
          <w:color w:val="000000"/>
        </w:rPr>
        <w:tab/>
        <w:t>Прикладная экология</w:t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ОП.14         Основы предпринимательской и финансовой грамотности</w:t>
      </w:r>
    </w:p>
    <w:p w:rsidR="00051513" w:rsidRPr="003B0188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ОП.15         Земельное и  жилищное право  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ПМ.01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Управление земельно-имущественным комплексом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МДК.01.01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</w:rPr>
        <w:t>Управление территориями и недвижимым имуществом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УП.01</w:t>
      </w:r>
      <w:r w:rsidRPr="00516711">
        <w:rPr>
          <w:rFonts w:ascii="Times New Roman" w:hAnsi="Times New Roman" w:cs="Times New Roman"/>
          <w:color w:val="000000"/>
        </w:rPr>
        <w:tab/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ПП.01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ПМ.02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Осуществление кадастровых отношений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МДК.02.01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  <w:color w:val="000000"/>
        </w:rPr>
        <w:t>Кадастры и кадастровая оценка земель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</w:rPr>
        <w:t>УП.02</w:t>
      </w:r>
      <w:r w:rsidRPr="00516711">
        <w:rPr>
          <w:rFonts w:ascii="Times New Roman" w:hAnsi="Times New Roman" w:cs="Times New Roman"/>
        </w:rPr>
        <w:tab/>
      </w:r>
      <w:r w:rsidRPr="00516711">
        <w:rPr>
          <w:rFonts w:ascii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ПП.02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ПМ.03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Картографо-геодезическое сопровождение земельно-имущественных отношений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МДК.03.01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  <w:color w:val="000000"/>
        </w:rPr>
        <w:t>Геодезия с основами картографии и картографического черчения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</w:rPr>
        <w:t>УП.03</w:t>
      </w:r>
      <w:r w:rsidRPr="00516711">
        <w:rPr>
          <w:rFonts w:ascii="Times New Roman" w:hAnsi="Times New Roman" w:cs="Times New Roman"/>
        </w:rPr>
        <w:tab/>
      </w:r>
      <w:r w:rsidRPr="00516711">
        <w:rPr>
          <w:rFonts w:ascii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ПП.03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> 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ПМ.04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Определение стоимости недвижимого имущества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МДК.04.01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  <w:color w:val="000000"/>
        </w:rPr>
        <w:t>Оценка недвижимого имущества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</w:rPr>
        <w:t>УП.04</w:t>
      </w:r>
      <w:r w:rsidRPr="00516711">
        <w:rPr>
          <w:rFonts w:ascii="Times New Roman" w:hAnsi="Times New Roman" w:cs="Times New Roman"/>
        </w:rPr>
        <w:tab/>
      </w:r>
      <w:r w:rsidRPr="00516711">
        <w:rPr>
          <w:rFonts w:ascii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ПП.04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> 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Default="00051513" w:rsidP="00D8292D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ПДП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Преддипломная практика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D8292D" w:rsidRDefault="00051513" w:rsidP="00D8292D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ГИА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Государственная итоговая аттестация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 </w:t>
      </w: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051513" w:rsidRPr="00653F9C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051513" w:rsidRPr="00653F9C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21.02.05.</w:t>
      </w: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Земельно-имущественные отношения</w:t>
      </w:r>
    </w:p>
    <w:p w:rsidR="00051513" w:rsidRPr="00653F9C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 2018-2019 учебный год</w:t>
      </w: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Квалификация:  </w:t>
      </w:r>
      <w:r>
        <w:rPr>
          <w:rFonts w:ascii="Times New Roman" w:hAnsi="Times New Roman" w:cs="Times New Roman"/>
          <w:b/>
          <w:bCs/>
        </w:rPr>
        <w:t>специалист по земельно-имущественным отношениям</w:t>
      </w: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2</w:t>
      </w:r>
      <w:r w:rsidRPr="00653F9C">
        <w:rPr>
          <w:rFonts w:ascii="Times New Roman" w:hAnsi="Times New Roman" w:cs="Times New Roman"/>
          <w:b/>
          <w:bCs/>
        </w:rPr>
        <w:t xml:space="preserve">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051513" w:rsidRPr="004E22D2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2D2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базе основного общего образования</w:t>
      </w: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51513" w:rsidRPr="001A1360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О.00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 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.01</w:t>
      </w:r>
      <w:r w:rsidRPr="00516711">
        <w:rPr>
          <w:rFonts w:ascii="Times New Roman" w:hAnsi="Times New Roman" w:cs="Times New Roman"/>
          <w:color w:val="000000"/>
        </w:rPr>
        <w:tab/>
        <w:t>Русский язык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ОУД.01.02Л</w:t>
      </w:r>
      <w:r w:rsidRPr="00516711">
        <w:rPr>
          <w:rFonts w:ascii="Times New Roman" w:hAnsi="Times New Roman" w:cs="Times New Roman"/>
          <w:color w:val="000000"/>
        </w:rPr>
        <w:t>итература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ОУД.02</w:t>
      </w:r>
      <w:r w:rsidRPr="00516711">
        <w:rPr>
          <w:rFonts w:ascii="Times New Roman" w:hAnsi="Times New Roman" w:cs="Times New Roman"/>
          <w:color w:val="000000"/>
        </w:rPr>
        <w:tab/>
        <w:t>Иностранный язык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ОУД.03</w:t>
      </w:r>
      <w:r w:rsidRPr="00516711">
        <w:rPr>
          <w:rFonts w:ascii="Times New Roman" w:hAnsi="Times New Roman" w:cs="Times New Roman"/>
          <w:color w:val="000000"/>
        </w:rPr>
        <w:tab/>
        <w:t>Математика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ОУД.04</w:t>
      </w:r>
      <w:r w:rsidRPr="00516711">
        <w:rPr>
          <w:rFonts w:ascii="Times New Roman" w:hAnsi="Times New Roman" w:cs="Times New Roman"/>
          <w:color w:val="000000"/>
        </w:rPr>
        <w:tab/>
        <w:t>История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ОУД.05</w:t>
      </w:r>
      <w:r w:rsidRPr="00516711">
        <w:rPr>
          <w:rFonts w:ascii="Times New Roman" w:hAnsi="Times New Roman" w:cs="Times New Roman"/>
          <w:color w:val="000000"/>
        </w:rPr>
        <w:tab/>
        <w:t>Физическая культура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ОУД.06</w:t>
      </w:r>
      <w:r w:rsidRPr="00516711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ОУД.18      Астрономия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 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ОУД.07</w:t>
      </w:r>
      <w:r w:rsidRPr="00516711">
        <w:rPr>
          <w:rFonts w:ascii="Times New Roman" w:hAnsi="Times New Roman" w:cs="Times New Roman"/>
          <w:color w:val="000000"/>
        </w:rPr>
        <w:tab/>
        <w:t>Информатика  (п)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ОУД.08</w:t>
      </w:r>
      <w:r w:rsidRPr="00516711">
        <w:rPr>
          <w:rFonts w:ascii="Times New Roman" w:hAnsi="Times New Roman" w:cs="Times New Roman"/>
          <w:color w:val="000000"/>
        </w:rPr>
        <w:tab/>
        <w:t>Физика (п)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ОУД.09</w:t>
      </w:r>
      <w:r w:rsidRPr="00516711">
        <w:rPr>
          <w:rFonts w:ascii="Times New Roman" w:hAnsi="Times New Roman" w:cs="Times New Roman"/>
          <w:color w:val="000000"/>
        </w:rPr>
        <w:tab/>
        <w:t>Химия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ОУД.10</w:t>
      </w:r>
      <w:r w:rsidRPr="00516711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516711">
        <w:rPr>
          <w:rFonts w:ascii="Times New Roman" w:hAnsi="Times New Roman" w:cs="Times New Roman"/>
          <w:color w:val="000000"/>
        </w:rPr>
        <w:t>экономику и право)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ОУД.15</w:t>
      </w:r>
      <w:r w:rsidRPr="00516711">
        <w:rPr>
          <w:rFonts w:ascii="Times New Roman" w:hAnsi="Times New Roman" w:cs="Times New Roman"/>
          <w:color w:val="000000"/>
        </w:rPr>
        <w:tab/>
        <w:t>Биология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516711">
      <w:pPr>
        <w:tabs>
          <w:tab w:val="left" w:pos="116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 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УД.01</w:t>
      </w:r>
      <w:r w:rsidRPr="00516711">
        <w:rPr>
          <w:rFonts w:ascii="Times New Roman" w:hAnsi="Times New Roman" w:cs="Times New Roman"/>
          <w:color w:val="000000"/>
        </w:rPr>
        <w:tab/>
        <w:t>География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УД.02         </w:t>
      </w:r>
      <w:r w:rsidRPr="00516711">
        <w:rPr>
          <w:rFonts w:ascii="Times New Roman" w:hAnsi="Times New Roman" w:cs="Times New Roman"/>
          <w:color w:val="000000"/>
        </w:rPr>
        <w:t>Экология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УД.0</w:t>
      </w:r>
      <w:r>
        <w:rPr>
          <w:rFonts w:ascii="Times New Roman" w:hAnsi="Times New Roman" w:cs="Times New Roman"/>
          <w:color w:val="000000"/>
        </w:rPr>
        <w:t>3</w:t>
      </w:r>
      <w:r w:rsidRPr="00516711">
        <w:rPr>
          <w:rFonts w:ascii="Times New Roman" w:hAnsi="Times New Roman" w:cs="Times New Roman"/>
          <w:color w:val="000000"/>
        </w:rPr>
        <w:tab/>
        <w:t>Психология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УД.04</w:t>
      </w:r>
      <w:r w:rsidRPr="00516711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ИП.              Индивидуальный проект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ОГСЭ.00</w:t>
      </w:r>
      <w:r w:rsidRPr="0051671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16711">
        <w:rPr>
          <w:rFonts w:ascii="Times New Roman" w:hAnsi="Times New Roman" w:cs="Times New Roman"/>
          <w:b/>
          <w:bCs/>
          <w:color w:val="000000"/>
        </w:rPr>
        <w:t xml:space="preserve">Общий гуманитарный и социально-экономический цикл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ОГСЭ.01</w:t>
      </w:r>
      <w:r w:rsidRPr="00516711">
        <w:rPr>
          <w:rFonts w:ascii="Times New Roman" w:hAnsi="Times New Roman" w:cs="Times New Roman"/>
          <w:color w:val="000000"/>
        </w:rPr>
        <w:tab/>
        <w:t>Основы философии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ОГСЭ.02</w:t>
      </w:r>
      <w:r w:rsidRPr="00516711">
        <w:rPr>
          <w:rFonts w:ascii="Times New Roman" w:hAnsi="Times New Roman" w:cs="Times New Roman"/>
          <w:color w:val="000000"/>
        </w:rPr>
        <w:tab/>
        <w:t>История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ОГСЭ.03</w:t>
      </w:r>
      <w:r w:rsidRPr="00516711">
        <w:rPr>
          <w:rFonts w:ascii="Times New Roman" w:hAnsi="Times New Roman" w:cs="Times New Roman"/>
          <w:color w:val="000000"/>
        </w:rPr>
        <w:tab/>
        <w:t>Иностранный язык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ОГСЭ.04</w:t>
      </w:r>
      <w:r w:rsidRPr="00516711">
        <w:rPr>
          <w:rFonts w:ascii="Times New Roman" w:hAnsi="Times New Roman" w:cs="Times New Roman"/>
          <w:color w:val="000000"/>
        </w:rPr>
        <w:tab/>
        <w:t>Физическая культура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ОГСЭ.05</w:t>
      </w:r>
      <w:r w:rsidRPr="0051671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>Основы права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ЕН.00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ЕН.01</w:t>
      </w:r>
      <w:r w:rsidRPr="00516711">
        <w:rPr>
          <w:rFonts w:ascii="Times New Roman" w:hAnsi="Times New Roman" w:cs="Times New Roman"/>
          <w:color w:val="000000"/>
        </w:rPr>
        <w:tab/>
        <w:t>Математика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ЕН.02</w:t>
      </w:r>
      <w:r w:rsidRPr="00516711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ЕН.03</w:t>
      </w:r>
      <w:r w:rsidRPr="00516711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ОП.00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ОП.01</w:t>
      </w:r>
      <w:r w:rsidRPr="00516711">
        <w:rPr>
          <w:rFonts w:ascii="Times New Roman" w:hAnsi="Times New Roman" w:cs="Times New Roman"/>
          <w:color w:val="000000"/>
        </w:rPr>
        <w:tab/>
        <w:t>Основы экономической теории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ОП.02</w:t>
      </w:r>
      <w:r w:rsidRPr="00516711">
        <w:rPr>
          <w:rFonts w:ascii="Times New Roman" w:hAnsi="Times New Roman" w:cs="Times New Roman"/>
          <w:color w:val="000000"/>
        </w:rPr>
        <w:tab/>
        <w:t>Экономика организации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ОП.03</w:t>
      </w:r>
      <w:r w:rsidRPr="00516711">
        <w:rPr>
          <w:rFonts w:ascii="Times New Roman" w:hAnsi="Times New Roman" w:cs="Times New Roman"/>
          <w:color w:val="000000"/>
        </w:rPr>
        <w:tab/>
        <w:t>Статистика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ОП.04</w:t>
      </w:r>
      <w:r w:rsidRPr="00516711">
        <w:rPr>
          <w:rFonts w:ascii="Times New Roman" w:hAnsi="Times New Roman" w:cs="Times New Roman"/>
          <w:color w:val="000000"/>
        </w:rPr>
        <w:tab/>
        <w:t>Основы менеджмента и маркетинга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ОП.05</w:t>
      </w:r>
      <w:r w:rsidRPr="00516711">
        <w:rPr>
          <w:rFonts w:ascii="Times New Roman" w:hAnsi="Times New Roman" w:cs="Times New Roman"/>
          <w:color w:val="000000"/>
        </w:rPr>
        <w:tab/>
        <w:t>Документационное обеспечение управления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ОП.06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</w:rPr>
        <w:t>Правовое обеспечение профессиональной деятельности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ОП.07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</w:rPr>
        <w:t>Бухгалтерский учет и налогообложение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ОП.08</w:t>
      </w:r>
      <w:r w:rsidRPr="00516711">
        <w:rPr>
          <w:rFonts w:ascii="Times New Roman" w:hAnsi="Times New Roman" w:cs="Times New Roman"/>
          <w:color w:val="000000"/>
        </w:rPr>
        <w:tab/>
        <w:t>Финансы,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516711">
        <w:rPr>
          <w:rFonts w:ascii="Times New Roman" w:hAnsi="Times New Roman" w:cs="Times New Roman"/>
          <w:color w:val="000000"/>
        </w:rPr>
        <w:t>денежное обращение и кредит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ОП.09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</w:rPr>
        <w:t>Экономический анализ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ОП.10</w:t>
      </w:r>
      <w:r w:rsidRPr="00516711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ОП.11</w:t>
      </w:r>
      <w:r w:rsidRPr="00516711">
        <w:rPr>
          <w:rFonts w:ascii="Times New Roman" w:hAnsi="Times New Roman" w:cs="Times New Roman"/>
          <w:color w:val="000000"/>
        </w:rPr>
        <w:tab/>
        <w:t>Региональные особенности управления земельно-имущественным комплексом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ОП.12</w:t>
      </w:r>
      <w:r w:rsidRPr="00516711">
        <w:rPr>
          <w:rFonts w:ascii="Times New Roman" w:hAnsi="Times New Roman" w:cs="Times New Roman"/>
          <w:color w:val="000000"/>
        </w:rPr>
        <w:tab/>
        <w:t>Региональный рынок недвижимого имущества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ОП.13</w:t>
      </w:r>
      <w:r w:rsidRPr="00516711">
        <w:rPr>
          <w:rFonts w:ascii="Times New Roman" w:hAnsi="Times New Roman" w:cs="Times New Roman"/>
          <w:color w:val="000000"/>
        </w:rPr>
        <w:tab/>
        <w:t>Прикладная экология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ОП.14         Основы предпринимательской и финансовой грамотности</w:t>
      </w:r>
    </w:p>
    <w:p w:rsidR="00051513" w:rsidRPr="003B0188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ОП.15         Земельное и  жилищное право  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ПМ.00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ПМ.01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Управление земельно-имущественным комплексом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МДК.01.01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</w:rPr>
        <w:t>Управление территориями и недвижимым имуществом</w:t>
      </w:r>
      <w:r w:rsidRPr="00516711">
        <w:rPr>
          <w:rFonts w:ascii="Times New Roman" w:hAnsi="Times New Roman" w:cs="Times New Roman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УП.01</w:t>
      </w:r>
      <w:r w:rsidRPr="00516711">
        <w:rPr>
          <w:rFonts w:ascii="Times New Roman" w:hAnsi="Times New Roman" w:cs="Times New Roman"/>
          <w:color w:val="000000"/>
        </w:rPr>
        <w:tab/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ПП.01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ПМ.02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Осуществление кадастровых отношений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МДК.02.01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  <w:color w:val="000000"/>
        </w:rPr>
        <w:t>Кадастры и кадастровая оценка земель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</w:rPr>
        <w:t>УП.02</w:t>
      </w:r>
      <w:r w:rsidRPr="00516711">
        <w:rPr>
          <w:rFonts w:ascii="Times New Roman" w:hAnsi="Times New Roman" w:cs="Times New Roman"/>
        </w:rPr>
        <w:tab/>
      </w:r>
      <w:r w:rsidRPr="00516711">
        <w:rPr>
          <w:rFonts w:ascii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ПП.02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ПМ.03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Картографо-геодезическое сопровождение земельно-имущественных отношений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МДК.03.01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  <w:color w:val="000000"/>
        </w:rPr>
        <w:t>Геодезия с основами картографии и картографического черчения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</w:rPr>
        <w:t>УП.03</w:t>
      </w:r>
      <w:r w:rsidRPr="00516711">
        <w:rPr>
          <w:rFonts w:ascii="Times New Roman" w:hAnsi="Times New Roman" w:cs="Times New Roman"/>
        </w:rPr>
        <w:tab/>
      </w:r>
      <w:r w:rsidRPr="00516711">
        <w:rPr>
          <w:rFonts w:ascii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ПП.03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> 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ПМ.04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Определение стоимости недвижимого имущества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18"/>
          <w:szCs w:val="18"/>
        </w:rPr>
        <w:t>МДК.04.01</w:t>
      </w:r>
      <w:r w:rsidRPr="005167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hAnsi="Times New Roman" w:cs="Times New Roman"/>
          <w:color w:val="000000"/>
        </w:rPr>
        <w:t>Оценка недвижимого имущества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</w:rPr>
        <w:t>УП.04</w:t>
      </w:r>
      <w:r w:rsidRPr="00516711">
        <w:rPr>
          <w:rFonts w:ascii="Times New Roman" w:hAnsi="Times New Roman" w:cs="Times New Roman"/>
        </w:rPr>
        <w:tab/>
      </w:r>
      <w:r w:rsidRPr="00516711">
        <w:rPr>
          <w:rFonts w:ascii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ПП.04</w:t>
      </w:r>
      <w:r w:rsidRPr="00516711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hAnsi="Times New Roman" w:cs="Times New Roman"/>
          <w:sz w:val="28"/>
          <w:szCs w:val="28"/>
        </w:rPr>
        <w:t> </w:t>
      </w:r>
      <w:r w:rsidRPr="00516711">
        <w:rPr>
          <w:rFonts w:ascii="Times New Roman" w:hAnsi="Times New Roman" w:cs="Times New Roman"/>
          <w:sz w:val="28"/>
          <w:szCs w:val="28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051513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ПДП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Преддипломная практика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 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 </w:t>
      </w:r>
    </w:p>
    <w:p w:rsidR="00051513" w:rsidRPr="00516711" w:rsidRDefault="00051513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b/>
          <w:bCs/>
          <w:color w:val="000000"/>
        </w:rPr>
        <w:t>ГИА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Государственная итоговая аттестация</w:t>
      </w:r>
      <w:r w:rsidRPr="00516711">
        <w:rPr>
          <w:rFonts w:ascii="Times New Roman" w:hAnsi="Times New Roman" w:cs="Times New Roman"/>
          <w:b/>
          <w:bCs/>
          <w:color w:val="000000"/>
        </w:rPr>
        <w:tab/>
        <w:t> </w:t>
      </w:r>
      <w:r w:rsidRPr="00516711">
        <w:rPr>
          <w:rFonts w:ascii="Times New Roman" w:hAnsi="Times New Roman" w:cs="Times New Roman"/>
          <w:b/>
          <w:bCs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 </w:t>
      </w: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4E22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051513" w:rsidRPr="00653F9C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051513" w:rsidRPr="00653F9C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21.02.05. Земельно-имущественные отношения</w:t>
      </w:r>
    </w:p>
    <w:p w:rsidR="00051513" w:rsidRPr="00653F9C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2018-2019 учебный год</w:t>
      </w:r>
    </w:p>
    <w:p w:rsidR="00051513" w:rsidRDefault="00051513" w:rsidP="00F02D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Квалификация:  </w:t>
      </w:r>
      <w:r>
        <w:rPr>
          <w:rFonts w:ascii="Times New Roman" w:hAnsi="Times New Roman" w:cs="Times New Roman"/>
          <w:b/>
          <w:bCs/>
        </w:rPr>
        <w:t>специалист по земельно-имущественным отношениям</w:t>
      </w: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2</w:t>
      </w:r>
      <w:r w:rsidRPr="00653F9C">
        <w:rPr>
          <w:rFonts w:ascii="Times New Roman" w:hAnsi="Times New Roman" w:cs="Times New Roman"/>
          <w:b/>
          <w:bCs/>
        </w:rPr>
        <w:t xml:space="preserve">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051513" w:rsidRPr="00653F9C" w:rsidRDefault="00051513" w:rsidP="00F02D8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О.00</w:t>
      </w:r>
      <w:r w:rsidRPr="00516711">
        <w:rPr>
          <w:rFonts w:ascii="Times New Roman" w:hAnsi="Times New Roman" w:cs="Times New Roman"/>
          <w:b/>
          <w:bCs/>
        </w:rPr>
        <w:tab/>
        <w:t>Общеобразовательный цикл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.01</w:t>
      </w:r>
      <w:r w:rsidRPr="00516711">
        <w:rPr>
          <w:rFonts w:ascii="Times New Roman" w:hAnsi="Times New Roman" w:cs="Times New Roman"/>
          <w:color w:val="000000"/>
        </w:rPr>
        <w:tab/>
        <w:t>Русский язык</w:t>
      </w:r>
    </w:p>
    <w:p w:rsidR="00051513" w:rsidRPr="00516711" w:rsidRDefault="00051513" w:rsidP="004E22D2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ОУД.01.02Л</w:t>
      </w:r>
      <w:r w:rsidRPr="00516711">
        <w:rPr>
          <w:rFonts w:ascii="Times New Roman" w:hAnsi="Times New Roman" w:cs="Times New Roman"/>
          <w:color w:val="000000"/>
        </w:rPr>
        <w:t>литература</w:t>
      </w:r>
      <w:r w:rsidRPr="00516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51513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ОУД.</w:t>
      </w:r>
      <w:r w:rsidRPr="005167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516711">
        <w:rPr>
          <w:rFonts w:ascii="Times New Roman" w:hAnsi="Times New Roman" w:cs="Times New Roman"/>
        </w:rPr>
        <w:tab/>
        <w:t>Иностранный язык</w:t>
      </w:r>
    </w:p>
    <w:p w:rsidR="00051513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</w:t>
      </w:r>
      <w:r>
        <w:rPr>
          <w:rFonts w:ascii="Times New Roman" w:hAnsi="Times New Roman" w:cs="Times New Roman"/>
        </w:rPr>
        <w:t>03</w:t>
      </w:r>
      <w:r w:rsidRPr="00516711">
        <w:rPr>
          <w:rFonts w:ascii="Times New Roman" w:hAnsi="Times New Roman" w:cs="Times New Roman"/>
        </w:rPr>
        <w:tab/>
      </w:r>
      <w:r w:rsidRPr="00516711">
        <w:rPr>
          <w:rFonts w:ascii="Times New Roman" w:hAnsi="Times New Roman" w:cs="Times New Roman"/>
          <w:color w:val="000000"/>
        </w:rPr>
        <w:t>Математика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ОУД</w:t>
      </w:r>
      <w:r w:rsidRPr="00516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5167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516711">
        <w:rPr>
          <w:rFonts w:ascii="Times New Roman" w:hAnsi="Times New Roman" w:cs="Times New Roman"/>
        </w:rPr>
        <w:tab/>
        <w:t>История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ОУД.</w:t>
      </w:r>
      <w:r w:rsidRPr="00516711">
        <w:rPr>
          <w:rFonts w:ascii="Times New Roman" w:hAnsi="Times New Roman" w:cs="Times New Roman"/>
        </w:rPr>
        <w:t>.05</w:t>
      </w:r>
      <w:r w:rsidRPr="00516711">
        <w:rPr>
          <w:rFonts w:ascii="Times New Roman" w:hAnsi="Times New Roman" w:cs="Times New Roman"/>
        </w:rPr>
        <w:tab/>
        <w:t>Физическая культура</w:t>
      </w:r>
    </w:p>
    <w:p w:rsidR="00051513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ОУД.</w:t>
      </w:r>
      <w:r w:rsidRPr="00516711">
        <w:rPr>
          <w:rFonts w:ascii="Times New Roman" w:hAnsi="Times New Roman" w:cs="Times New Roman"/>
        </w:rPr>
        <w:t>.06</w:t>
      </w:r>
      <w:r w:rsidRPr="00516711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ОУД.</w:t>
      </w:r>
      <w:r>
        <w:rPr>
          <w:rFonts w:ascii="Times New Roman" w:hAnsi="Times New Roman" w:cs="Times New Roman"/>
        </w:rPr>
        <w:t>18        Астрономия</w:t>
      </w:r>
    </w:p>
    <w:p w:rsidR="00051513" w:rsidRPr="00516711" w:rsidRDefault="00051513" w:rsidP="004E22D2">
      <w:pPr>
        <w:tabs>
          <w:tab w:val="left" w:pos="116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 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051513" w:rsidRPr="00516711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ОУД.07</w:t>
      </w:r>
      <w:r w:rsidRPr="00516711">
        <w:rPr>
          <w:rFonts w:ascii="Times New Roman" w:hAnsi="Times New Roman" w:cs="Times New Roman"/>
          <w:color w:val="000000"/>
        </w:rPr>
        <w:tab/>
        <w:t>Информатика  (п)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ОУД.08</w:t>
      </w:r>
      <w:r w:rsidRPr="00516711">
        <w:rPr>
          <w:rFonts w:ascii="Times New Roman" w:hAnsi="Times New Roman" w:cs="Times New Roman"/>
          <w:color w:val="000000"/>
        </w:rPr>
        <w:tab/>
        <w:t>Физика (п)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Pr="00516711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</w:rPr>
        <w:t>ОУД.09</w:t>
      </w:r>
      <w:r w:rsidRPr="00516711">
        <w:rPr>
          <w:rFonts w:ascii="Times New Roman" w:hAnsi="Times New Roman" w:cs="Times New Roman"/>
          <w:color w:val="000000"/>
        </w:rPr>
        <w:tab/>
        <w:t>Химия</w:t>
      </w:r>
      <w:r w:rsidRPr="00516711">
        <w:rPr>
          <w:rFonts w:ascii="Times New Roman" w:hAnsi="Times New Roman" w:cs="Times New Roman"/>
          <w:color w:val="000000"/>
        </w:rPr>
        <w:tab/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ОУД.10</w:t>
      </w:r>
      <w:r w:rsidRPr="00516711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516711">
        <w:rPr>
          <w:rFonts w:ascii="Times New Roman" w:hAnsi="Times New Roman" w:cs="Times New Roman"/>
          <w:color w:val="000000"/>
        </w:rPr>
        <w:t>экономику и право)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ОУД.15</w:t>
      </w:r>
      <w:r w:rsidRPr="00516711">
        <w:rPr>
          <w:rFonts w:ascii="Times New Roman" w:hAnsi="Times New Roman" w:cs="Times New Roman"/>
          <w:color w:val="000000"/>
        </w:rPr>
        <w:tab/>
        <w:t>Биология</w:t>
      </w:r>
    </w:p>
    <w:p w:rsidR="00051513" w:rsidRPr="00516711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УД.01</w:t>
      </w:r>
      <w:r w:rsidRPr="00516711">
        <w:rPr>
          <w:rFonts w:ascii="Times New Roman" w:hAnsi="Times New Roman" w:cs="Times New Roman"/>
          <w:color w:val="000000"/>
        </w:rPr>
        <w:tab/>
        <w:t>География</w:t>
      </w:r>
    </w:p>
    <w:p w:rsidR="00051513" w:rsidRPr="003B0188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УД.02         </w:t>
      </w:r>
      <w:r w:rsidRPr="00516711">
        <w:rPr>
          <w:rFonts w:ascii="Times New Roman" w:hAnsi="Times New Roman" w:cs="Times New Roman"/>
          <w:color w:val="000000"/>
        </w:rPr>
        <w:t>Экология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16711">
        <w:rPr>
          <w:rFonts w:ascii="Times New Roman" w:hAnsi="Times New Roman" w:cs="Times New Roman"/>
          <w:color w:val="000000"/>
        </w:rPr>
        <w:t>УД.0</w:t>
      </w:r>
      <w:r>
        <w:rPr>
          <w:rFonts w:ascii="Times New Roman" w:hAnsi="Times New Roman" w:cs="Times New Roman"/>
          <w:color w:val="000000"/>
        </w:rPr>
        <w:t>3</w:t>
      </w:r>
      <w:r w:rsidRPr="00516711">
        <w:rPr>
          <w:rFonts w:ascii="Times New Roman" w:hAnsi="Times New Roman" w:cs="Times New Roman"/>
          <w:color w:val="000000"/>
        </w:rPr>
        <w:tab/>
        <w:t>Психология</w:t>
      </w:r>
    </w:p>
    <w:p w:rsidR="00051513" w:rsidRPr="00516711" w:rsidRDefault="00051513" w:rsidP="003B0188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УД.04         Э</w:t>
      </w:r>
      <w:r w:rsidRPr="00516711">
        <w:rPr>
          <w:rFonts w:ascii="Times New Roman" w:hAnsi="Times New Roman" w:cs="Times New Roman"/>
          <w:color w:val="000000"/>
        </w:rPr>
        <w:t>ффективное поведение на рынке труда</w:t>
      </w:r>
      <w:r w:rsidRPr="00516711">
        <w:rPr>
          <w:rFonts w:ascii="Times New Roman" w:hAnsi="Times New Roman" w:cs="Times New Roman"/>
          <w:color w:val="000000"/>
        </w:rPr>
        <w:tab/>
      </w:r>
      <w:r w:rsidRPr="005167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ИП.              Индивидуальный проект</w:t>
      </w:r>
    </w:p>
    <w:p w:rsidR="00051513" w:rsidRDefault="00051513" w:rsidP="004E22D2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ОГСЭ.00</w:t>
      </w:r>
      <w:r w:rsidRPr="00516711">
        <w:rPr>
          <w:rFonts w:ascii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ОГСЭ.01</w:t>
      </w:r>
      <w:r w:rsidRPr="00516711">
        <w:rPr>
          <w:rFonts w:ascii="Times New Roman" w:hAnsi="Times New Roman" w:cs="Times New Roman"/>
        </w:rPr>
        <w:tab/>
        <w:t>Основы философии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ОГСЭ.02</w:t>
      </w:r>
      <w:r w:rsidRPr="00516711">
        <w:rPr>
          <w:rFonts w:ascii="Times New Roman" w:hAnsi="Times New Roman" w:cs="Times New Roman"/>
        </w:rPr>
        <w:tab/>
        <w:t>История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ОГСЭ.03</w:t>
      </w:r>
      <w:r w:rsidRPr="00516711">
        <w:rPr>
          <w:rFonts w:ascii="Times New Roman" w:hAnsi="Times New Roman" w:cs="Times New Roman"/>
        </w:rPr>
        <w:tab/>
        <w:t>Иностранный язык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ОГСЭ.04</w:t>
      </w:r>
      <w:r w:rsidRPr="00516711">
        <w:rPr>
          <w:rFonts w:ascii="Times New Roman" w:hAnsi="Times New Roman" w:cs="Times New Roman"/>
        </w:rPr>
        <w:tab/>
        <w:t>Физическая культура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ОГСЭ.05</w:t>
      </w:r>
      <w:r w:rsidRPr="00516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Основы права</w:t>
      </w:r>
    </w:p>
    <w:p w:rsidR="00051513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ЕН.00</w:t>
      </w:r>
      <w:r w:rsidRPr="00516711">
        <w:rPr>
          <w:rFonts w:ascii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ЕН.01</w:t>
      </w:r>
      <w:r w:rsidRPr="00516711">
        <w:rPr>
          <w:rFonts w:ascii="Times New Roman" w:hAnsi="Times New Roman" w:cs="Times New Roman"/>
        </w:rPr>
        <w:tab/>
        <w:t>Математика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ЕН.02</w:t>
      </w:r>
      <w:r w:rsidRPr="00516711">
        <w:rPr>
          <w:rFonts w:ascii="Times New Roman" w:hAnsi="Times New Roman" w:cs="Times New Roman"/>
        </w:rPr>
        <w:tab/>
        <w:t>Информационные технологии в профессиональной деятельности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ЕН.03</w:t>
      </w:r>
      <w:r w:rsidRPr="00516711">
        <w:rPr>
          <w:rFonts w:ascii="Times New Roman" w:hAnsi="Times New Roman" w:cs="Times New Roman"/>
        </w:rPr>
        <w:tab/>
        <w:t>Экологические основы природопользования</w:t>
      </w:r>
    </w:p>
    <w:p w:rsidR="00051513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П.00</w:t>
      </w:r>
      <w:r w:rsidRPr="00516711">
        <w:rPr>
          <w:rFonts w:ascii="Times New Roman" w:hAnsi="Times New Roman" w:cs="Times New Roman"/>
          <w:b/>
          <w:bCs/>
        </w:rPr>
        <w:tab/>
        <w:t xml:space="preserve">Профессиональный цикл 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ОП.00</w:t>
      </w:r>
      <w:r w:rsidRPr="00516711">
        <w:rPr>
          <w:rFonts w:ascii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ОП.01</w:t>
      </w:r>
      <w:r w:rsidRPr="00516711">
        <w:rPr>
          <w:rFonts w:ascii="Times New Roman" w:hAnsi="Times New Roman" w:cs="Times New Roman"/>
        </w:rPr>
        <w:tab/>
        <w:t>Основы экономической теории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ОП.02</w:t>
      </w:r>
      <w:r w:rsidRPr="00516711">
        <w:rPr>
          <w:rFonts w:ascii="Times New Roman" w:hAnsi="Times New Roman" w:cs="Times New Roman"/>
        </w:rPr>
        <w:tab/>
        <w:t>Экономика организации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ОП.03</w:t>
      </w:r>
      <w:r w:rsidRPr="00516711">
        <w:rPr>
          <w:rFonts w:ascii="Times New Roman" w:hAnsi="Times New Roman" w:cs="Times New Roman"/>
        </w:rPr>
        <w:tab/>
        <w:t>Статистика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ОП.04</w:t>
      </w:r>
      <w:r w:rsidRPr="00516711">
        <w:rPr>
          <w:rFonts w:ascii="Times New Roman" w:hAnsi="Times New Roman" w:cs="Times New Roman"/>
        </w:rPr>
        <w:tab/>
        <w:t>Основы менеджмента и маркетинга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ОП.05</w:t>
      </w:r>
      <w:r w:rsidRPr="00516711">
        <w:rPr>
          <w:rFonts w:ascii="Times New Roman" w:hAnsi="Times New Roman" w:cs="Times New Roman"/>
        </w:rPr>
        <w:tab/>
        <w:t>Документационное обеспечение управления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ОП.06</w:t>
      </w:r>
      <w:r w:rsidRPr="00516711">
        <w:rPr>
          <w:rFonts w:ascii="Times New Roman" w:hAnsi="Times New Roman" w:cs="Times New Roman"/>
        </w:rPr>
        <w:tab/>
        <w:t>Правовое обеспечение профессиональной деятельности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ОП.07</w:t>
      </w:r>
      <w:r w:rsidRPr="00516711">
        <w:rPr>
          <w:rFonts w:ascii="Times New Roman" w:hAnsi="Times New Roman" w:cs="Times New Roman"/>
        </w:rPr>
        <w:tab/>
        <w:t>Бухгалтерский учет и налогообложение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ОП.08</w:t>
      </w:r>
      <w:r w:rsidRPr="00516711">
        <w:rPr>
          <w:rFonts w:ascii="Times New Roman" w:hAnsi="Times New Roman" w:cs="Times New Roman"/>
        </w:rPr>
        <w:tab/>
        <w:t>Финансы,</w:t>
      </w:r>
      <w:r>
        <w:rPr>
          <w:rFonts w:ascii="Times New Roman" w:hAnsi="Times New Roman" w:cs="Times New Roman"/>
        </w:rPr>
        <w:t xml:space="preserve"> </w:t>
      </w:r>
      <w:r w:rsidRPr="00516711">
        <w:rPr>
          <w:rFonts w:ascii="Times New Roman" w:hAnsi="Times New Roman" w:cs="Times New Roman"/>
        </w:rPr>
        <w:t>денежное обращение и кредит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ОП.09</w:t>
      </w:r>
      <w:r w:rsidRPr="00516711">
        <w:rPr>
          <w:rFonts w:ascii="Times New Roman" w:hAnsi="Times New Roman" w:cs="Times New Roman"/>
        </w:rPr>
        <w:tab/>
        <w:t>Экономический анализ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ОП.10</w:t>
      </w:r>
      <w:r w:rsidRPr="00516711">
        <w:rPr>
          <w:rFonts w:ascii="Times New Roman" w:hAnsi="Times New Roman" w:cs="Times New Roman"/>
        </w:rPr>
        <w:tab/>
        <w:t>Безопасность жизнедеятельности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ОП.11</w:t>
      </w:r>
      <w:r w:rsidRPr="00516711">
        <w:rPr>
          <w:rFonts w:ascii="Times New Roman" w:hAnsi="Times New Roman" w:cs="Times New Roman"/>
        </w:rPr>
        <w:tab/>
        <w:t>Региональные особенности управления земельно-имущественным комплексом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ОП.12</w:t>
      </w:r>
      <w:r w:rsidRPr="00516711">
        <w:rPr>
          <w:rFonts w:ascii="Times New Roman" w:hAnsi="Times New Roman" w:cs="Times New Roman"/>
        </w:rPr>
        <w:tab/>
        <w:t>Региональный рынок недвижимого имущества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ОП.13</w:t>
      </w:r>
      <w:r w:rsidRPr="00516711">
        <w:rPr>
          <w:rFonts w:ascii="Times New Roman" w:hAnsi="Times New Roman" w:cs="Times New Roman"/>
        </w:rPr>
        <w:tab/>
        <w:t>Прикладная экология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ОП.14         Основы предпринимательской и финансовой грамотности</w:t>
      </w:r>
    </w:p>
    <w:p w:rsidR="00051513" w:rsidRDefault="00051513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ОП.15         Земельное и жилищное право</w:t>
      </w:r>
    </w:p>
    <w:p w:rsidR="00051513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ПМ.00</w:t>
      </w:r>
      <w:r w:rsidRPr="00516711">
        <w:rPr>
          <w:rFonts w:ascii="Times New Roman" w:hAnsi="Times New Roman" w:cs="Times New Roman"/>
          <w:b/>
          <w:bCs/>
        </w:rPr>
        <w:tab/>
        <w:t>Профессиональные модули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ПМ.01</w:t>
      </w:r>
      <w:r w:rsidRPr="00516711">
        <w:rPr>
          <w:rFonts w:ascii="Times New Roman" w:hAnsi="Times New Roman" w:cs="Times New Roman"/>
          <w:b/>
          <w:bCs/>
        </w:rPr>
        <w:tab/>
        <w:t>Управление земельно-имущественным комплексом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МДК.01.01</w:t>
      </w:r>
      <w:r w:rsidRPr="00516711">
        <w:rPr>
          <w:rFonts w:ascii="Times New Roman" w:hAnsi="Times New Roman" w:cs="Times New Roman"/>
        </w:rPr>
        <w:tab/>
        <w:t>Управление территориями и недвижимым имуществом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УП.01</w:t>
      </w:r>
      <w:r w:rsidRPr="00516711">
        <w:rPr>
          <w:rFonts w:ascii="Times New Roman" w:hAnsi="Times New Roman" w:cs="Times New Roman"/>
        </w:rPr>
        <w:tab/>
        <w:t>Учебная практика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ПП.01</w:t>
      </w:r>
      <w:r w:rsidRPr="00516711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ПМ.02</w:t>
      </w:r>
      <w:r w:rsidRPr="00516711">
        <w:rPr>
          <w:rFonts w:ascii="Times New Roman" w:hAnsi="Times New Roman" w:cs="Times New Roman"/>
          <w:b/>
          <w:bCs/>
        </w:rPr>
        <w:tab/>
        <w:t>Осуществление кадастровых отношений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МДК.02.01</w:t>
      </w:r>
      <w:r w:rsidRPr="00516711">
        <w:rPr>
          <w:rFonts w:ascii="Times New Roman" w:hAnsi="Times New Roman" w:cs="Times New Roman"/>
        </w:rPr>
        <w:tab/>
        <w:t>Кадастры и кадастровая оценка земель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УП.02</w:t>
      </w:r>
      <w:r w:rsidRPr="00516711">
        <w:rPr>
          <w:rFonts w:ascii="Times New Roman" w:hAnsi="Times New Roman" w:cs="Times New Roman"/>
        </w:rPr>
        <w:tab/>
        <w:t>Учебная практика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ПП.02</w:t>
      </w:r>
      <w:r w:rsidRPr="00516711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ПМ.03</w:t>
      </w:r>
      <w:r w:rsidRPr="00516711">
        <w:rPr>
          <w:rFonts w:ascii="Times New Roman" w:hAnsi="Times New Roman" w:cs="Times New Roman"/>
          <w:b/>
          <w:bCs/>
        </w:rPr>
        <w:tab/>
        <w:t>Картографо-геодезическое сопровождение земельно-имущественных отношений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МДК.03.01</w:t>
      </w:r>
      <w:r w:rsidRPr="00516711">
        <w:rPr>
          <w:rFonts w:ascii="Times New Roman" w:hAnsi="Times New Roman" w:cs="Times New Roman"/>
        </w:rPr>
        <w:tab/>
        <w:t>Геодезия с основами картографии и картографического черчения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УП.03</w:t>
      </w:r>
      <w:r w:rsidRPr="00516711">
        <w:rPr>
          <w:rFonts w:ascii="Times New Roman" w:hAnsi="Times New Roman" w:cs="Times New Roman"/>
        </w:rPr>
        <w:tab/>
        <w:t>Учебная практика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ПП.03</w:t>
      </w:r>
      <w:r w:rsidRPr="00516711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ПМ.04</w:t>
      </w:r>
      <w:r w:rsidRPr="00516711">
        <w:rPr>
          <w:rFonts w:ascii="Times New Roman" w:hAnsi="Times New Roman" w:cs="Times New Roman"/>
          <w:b/>
          <w:bCs/>
        </w:rPr>
        <w:tab/>
        <w:t>Определение стоимости недвижимого имущества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МДК.04.01</w:t>
      </w:r>
      <w:r w:rsidRPr="00516711">
        <w:rPr>
          <w:rFonts w:ascii="Times New Roman" w:hAnsi="Times New Roman" w:cs="Times New Roman"/>
        </w:rPr>
        <w:tab/>
        <w:t>Оценка недвижимого имущества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УП.04</w:t>
      </w:r>
      <w:r w:rsidRPr="00516711">
        <w:rPr>
          <w:rFonts w:ascii="Times New Roman" w:hAnsi="Times New Roman" w:cs="Times New Roman"/>
        </w:rPr>
        <w:tab/>
        <w:t>Учебная практика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516711">
        <w:rPr>
          <w:rFonts w:ascii="Times New Roman" w:hAnsi="Times New Roman" w:cs="Times New Roman"/>
        </w:rPr>
        <w:t>ПП.04</w:t>
      </w:r>
      <w:r w:rsidRPr="00516711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051513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ПДП</w:t>
      </w:r>
      <w:r w:rsidRPr="00516711">
        <w:rPr>
          <w:rFonts w:ascii="Times New Roman" w:hAnsi="Times New Roman" w:cs="Times New Roman"/>
          <w:b/>
          <w:bCs/>
        </w:rPr>
        <w:tab/>
        <w:t xml:space="preserve">Преддипломная практика </w:t>
      </w:r>
    </w:p>
    <w:p w:rsidR="00051513" w:rsidRPr="00516711" w:rsidRDefault="00051513" w:rsidP="00516711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516711">
        <w:rPr>
          <w:rFonts w:ascii="Times New Roman" w:hAnsi="Times New Roman" w:cs="Times New Roman"/>
          <w:b/>
          <w:bCs/>
        </w:rPr>
        <w:t>ГИА</w:t>
      </w:r>
      <w:r w:rsidRPr="00516711">
        <w:rPr>
          <w:rFonts w:ascii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Pr="00735B10" w:rsidRDefault="00051513" w:rsidP="00F02D85">
      <w:pPr>
        <w:rPr>
          <w:rFonts w:ascii="Times New Roman" w:hAnsi="Times New Roman" w:cs="Times New Roman"/>
        </w:rPr>
      </w:pPr>
    </w:p>
    <w:p w:rsidR="00051513" w:rsidRDefault="00051513" w:rsidP="00F02D85">
      <w:pPr>
        <w:rPr>
          <w:rFonts w:ascii="Times New Roman" w:hAnsi="Times New Roman" w:cs="Times New Roman"/>
        </w:rPr>
      </w:pPr>
    </w:p>
    <w:p w:rsidR="00051513" w:rsidRDefault="00051513" w:rsidP="00F02D85">
      <w:pPr>
        <w:tabs>
          <w:tab w:val="left" w:pos="4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1513" w:rsidRDefault="00051513" w:rsidP="00F02D85">
      <w:pPr>
        <w:tabs>
          <w:tab w:val="left" w:pos="4977"/>
        </w:tabs>
        <w:rPr>
          <w:rFonts w:ascii="Times New Roman" w:hAnsi="Times New Roman" w:cs="Times New Roman"/>
        </w:rPr>
      </w:pPr>
    </w:p>
    <w:sectPr w:rsidR="00051513" w:rsidSect="00FD053A">
      <w:pgSz w:w="11906" w:h="16838"/>
      <w:pgMar w:top="567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D85"/>
    <w:rsid w:val="00051513"/>
    <w:rsid w:val="00147C2A"/>
    <w:rsid w:val="001A1360"/>
    <w:rsid w:val="0023728D"/>
    <w:rsid w:val="002931B6"/>
    <w:rsid w:val="003B0188"/>
    <w:rsid w:val="004A57FA"/>
    <w:rsid w:val="004E22D2"/>
    <w:rsid w:val="00516711"/>
    <w:rsid w:val="00532C6C"/>
    <w:rsid w:val="00534CE4"/>
    <w:rsid w:val="00653F9C"/>
    <w:rsid w:val="00735B10"/>
    <w:rsid w:val="008573AA"/>
    <w:rsid w:val="00865271"/>
    <w:rsid w:val="00B8757E"/>
    <w:rsid w:val="00D11113"/>
    <w:rsid w:val="00D8292D"/>
    <w:rsid w:val="00E66058"/>
    <w:rsid w:val="00EF0AC0"/>
    <w:rsid w:val="00F02D85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6</Pages>
  <Words>1346</Words>
  <Characters>7678</Characters>
  <Application>Microsoft Office Outlook</Application>
  <DocSecurity>0</DocSecurity>
  <Lines>0</Lines>
  <Paragraphs>0</Paragraphs>
  <ScaleCrop>false</ScaleCrop>
  <Company>ПТЭТ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8</cp:revision>
  <dcterms:created xsi:type="dcterms:W3CDTF">2016-01-26T14:53:00Z</dcterms:created>
  <dcterms:modified xsi:type="dcterms:W3CDTF">2018-12-06T11:18:00Z</dcterms:modified>
</cp:coreProperties>
</file>