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A0" w:rsidRPr="00F6525E" w:rsidRDefault="00633CA0" w:rsidP="00EA3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25E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реализуемой </w:t>
      </w:r>
    </w:p>
    <w:p w:rsidR="00633CA0" w:rsidRPr="00F6525E" w:rsidRDefault="00633CA0" w:rsidP="00EA3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25E">
        <w:rPr>
          <w:rFonts w:ascii="Times New Roman" w:hAnsi="Times New Roman" w:cs="Times New Roman"/>
          <w:b/>
          <w:bCs/>
          <w:sz w:val="28"/>
          <w:szCs w:val="28"/>
        </w:rPr>
        <w:t xml:space="preserve">основной профессиональной образовательной программе </w:t>
      </w:r>
    </w:p>
    <w:p w:rsidR="00633CA0" w:rsidRPr="00F6525E" w:rsidRDefault="00633CA0" w:rsidP="00EA3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25E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</w:p>
    <w:p w:rsidR="00633CA0" w:rsidRPr="00F6525E" w:rsidRDefault="00633CA0" w:rsidP="00EA3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43.02.01 </w:t>
      </w:r>
      <w:r w:rsidRPr="00F6525E">
        <w:rPr>
          <w:rFonts w:ascii="Times New Roman" w:hAnsi="Times New Roman" w:cs="Times New Roman"/>
          <w:b/>
          <w:bCs/>
          <w:sz w:val="28"/>
          <w:szCs w:val="28"/>
        </w:rPr>
        <w:t>Организация обслуживания в общественном питании»</w:t>
      </w:r>
    </w:p>
    <w:p w:rsidR="00633CA0" w:rsidRPr="00F6525E" w:rsidRDefault="00633CA0" w:rsidP="00EA3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курс 2018-2019</w:t>
      </w:r>
      <w:r w:rsidRPr="00F6525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633CA0" w:rsidRPr="00F6525E" w:rsidRDefault="00633CA0" w:rsidP="00EA30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33CA0" w:rsidRPr="00F6525E" w:rsidRDefault="00633CA0" w:rsidP="00EA30BD">
      <w:pPr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Квалификация:  менеджер</w:t>
      </w:r>
    </w:p>
    <w:p w:rsidR="00633CA0" w:rsidRPr="00F6525E" w:rsidRDefault="00633CA0" w:rsidP="00EA30BD">
      <w:pPr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 xml:space="preserve">Форма обучения: очная </w:t>
      </w:r>
    </w:p>
    <w:p w:rsidR="00633CA0" w:rsidRPr="00F6525E" w:rsidRDefault="00633CA0" w:rsidP="00EA30BD">
      <w:pPr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Нормативный срок обучения: 3 года 10 месяцев</w:t>
      </w:r>
    </w:p>
    <w:p w:rsidR="00633CA0" w:rsidRPr="00F6525E" w:rsidRDefault="00633CA0" w:rsidP="00EA30BD">
      <w:pPr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на базе основного общего образования</w:t>
      </w:r>
    </w:p>
    <w:p w:rsidR="00633CA0" w:rsidRPr="00F6525E" w:rsidRDefault="00633CA0" w:rsidP="00EA30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3CA0" w:rsidRPr="008F0BFA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8F0BFA">
        <w:rPr>
          <w:rFonts w:ascii="Times New Roman" w:hAnsi="Times New Roman" w:cs="Times New Roman"/>
          <w:b/>
          <w:bCs/>
          <w:color w:val="000000"/>
        </w:rPr>
        <w:t>О.00</w:t>
      </w:r>
      <w:r w:rsidRPr="008F0BFA">
        <w:rPr>
          <w:rFonts w:ascii="Times New Roman" w:hAnsi="Times New Roman" w:cs="Times New Roman"/>
          <w:b/>
          <w:bCs/>
          <w:color w:val="000000"/>
        </w:rPr>
        <w:tab/>
        <w:t>Общеобразовательный цикл</w:t>
      </w:r>
    </w:p>
    <w:p w:rsidR="00633CA0" w:rsidRPr="008F0BFA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</w:t>
      </w:r>
      <w:r w:rsidRPr="008F0BFA">
        <w:rPr>
          <w:rFonts w:ascii="Times New Roman" w:hAnsi="Times New Roman" w:cs="Times New Roman"/>
          <w:color w:val="000000"/>
        </w:rPr>
        <w:t>.01</w:t>
      </w:r>
      <w:r w:rsidRPr="008F0BFA">
        <w:rPr>
          <w:rFonts w:ascii="Times New Roman" w:hAnsi="Times New Roman" w:cs="Times New Roman"/>
          <w:color w:val="000000"/>
        </w:rPr>
        <w:tab/>
        <w:t>Русский язык</w:t>
      </w:r>
    </w:p>
    <w:p w:rsidR="00633CA0" w:rsidRPr="008F0BFA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</w:t>
      </w:r>
      <w:r w:rsidRPr="008F0BFA">
        <w:rPr>
          <w:rFonts w:ascii="Times New Roman" w:hAnsi="Times New Roman" w:cs="Times New Roman"/>
          <w:color w:val="000000"/>
        </w:rPr>
        <w:t>.02</w:t>
      </w:r>
      <w:r w:rsidRPr="008F0BF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Литература</w:t>
      </w:r>
    </w:p>
    <w:p w:rsidR="00633CA0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</w:t>
      </w:r>
      <w:r w:rsidRPr="008F0BFA">
        <w:rPr>
          <w:rFonts w:ascii="Times New Roman" w:hAnsi="Times New Roman" w:cs="Times New Roman"/>
          <w:color w:val="000000"/>
        </w:rPr>
        <w:t>.03</w:t>
      </w:r>
      <w:r w:rsidRPr="008F0BFA">
        <w:rPr>
          <w:rFonts w:ascii="Times New Roman" w:hAnsi="Times New Roman" w:cs="Times New Roman"/>
          <w:color w:val="000000"/>
        </w:rPr>
        <w:tab/>
        <w:t>Иностранный язык</w:t>
      </w:r>
    </w:p>
    <w:p w:rsidR="00633CA0" w:rsidRPr="008F0BFA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ОУД.04          Математика</w:t>
      </w:r>
    </w:p>
    <w:p w:rsidR="00633CA0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</w:t>
      </w:r>
      <w:r w:rsidRPr="008F0BFA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05</w:t>
      </w:r>
      <w:r w:rsidRPr="008F0BFA">
        <w:rPr>
          <w:rFonts w:ascii="Times New Roman" w:hAnsi="Times New Roman" w:cs="Times New Roman"/>
          <w:color w:val="000000"/>
        </w:rPr>
        <w:tab/>
        <w:t>История</w:t>
      </w:r>
      <w:r w:rsidRPr="004C3690">
        <w:rPr>
          <w:rFonts w:ascii="Times New Roman" w:hAnsi="Times New Roman" w:cs="Times New Roman"/>
          <w:color w:val="000000"/>
        </w:rPr>
        <w:t xml:space="preserve"> </w:t>
      </w:r>
    </w:p>
    <w:p w:rsidR="00633CA0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</w:t>
      </w:r>
      <w:r w:rsidRPr="008F0BFA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06</w:t>
      </w:r>
      <w:r w:rsidRPr="008F0BFA">
        <w:rPr>
          <w:rFonts w:ascii="Times New Roman" w:hAnsi="Times New Roman" w:cs="Times New Roman"/>
          <w:color w:val="000000"/>
        </w:rPr>
        <w:tab/>
        <w:t>Физическая культура</w:t>
      </w:r>
    </w:p>
    <w:p w:rsidR="00633CA0" w:rsidRPr="008F0BFA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ОУД.07          Основы безопасности жизнедеятельности</w:t>
      </w:r>
    </w:p>
    <w:p w:rsidR="00633CA0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</w:t>
      </w:r>
      <w:r w:rsidRPr="008F0BFA">
        <w:rPr>
          <w:rFonts w:ascii="Times New Roman" w:hAnsi="Times New Roman" w:cs="Times New Roman"/>
          <w:color w:val="000000"/>
        </w:rPr>
        <w:t>.05</w:t>
      </w:r>
      <w:r w:rsidRPr="008F0BFA">
        <w:rPr>
          <w:rFonts w:ascii="Times New Roman" w:hAnsi="Times New Roman" w:cs="Times New Roman"/>
          <w:color w:val="000000"/>
        </w:rPr>
        <w:tab/>
        <w:t>Обществознание</w:t>
      </w:r>
    </w:p>
    <w:p w:rsidR="00633CA0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ОУД.08          Астрономия</w:t>
      </w:r>
    </w:p>
    <w:p w:rsidR="00633CA0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</w:p>
    <w:p w:rsidR="00633CA0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учебные дисциплины по выбору из</w:t>
      </w:r>
    </w:p>
    <w:p w:rsidR="00633CA0" w:rsidRPr="00EA30BD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обязательных предметных областей</w:t>
      </w:r>
    </w:p>
    <w:p w:rsidR="00633CA0" w:rsidRPr="008F0BFA" w:rsidRDefault="00633CA0" w:rsidP="00EA30B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8F0BFA">
        <w:rPr>
          <w:rFonts w:ascii="Times New Roman" w:hAnsi="Times New Roman" w:cs="Times New Roman"/>
          <w:color w:val="000000"/>
        </w:rPr>
        <w:tab/>
      </w:r>
      <w:r w:rsidRPr="008F0BF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633CA0" w:rsidRDefault="00633CA0" w:rsidP="00EA30B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ОУД.09</w:t>
      </w:r>
      <w:r w:rsidRPr="008F0BFA">
        <w:rPr>
          <w:rFonts w:ascii="Times New Roman" w:hAnsi="Times New Roman" w:cs="Times New Roman"/>
          <w:color w:val="000000"/>
        </w:rPr>
        <w:tab/>
        <w:t xml:space="preserve"> Информатика </w:t>
      </w:r>
      <w:r>
        <w:rPr>
          <w:rFonts w:ascii="Times New Roman" w:hAnsi="Times New Roman" w:cs="Times New Roman"/>
          <w:color w:val="000000"/>
        </w:rPr>
        <w:t xml:space="preserve"> (п)</w:t>
      </w:r>
    </w:p>
    <w:p w:rsidR="00633CA0" w:rsidRDefault="00633CA0" w:rsidP="00EA30B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 .10          Обществознание</w:t>
      </w:r>
    </w:p>
    <w:p w:rsidR="00633CA0" w:rsidRPr="008F0BFA" w:rsidRDefault="00633CA0" w:rsidP="00EA30B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ОУД.11</w:t>
      </w:r>
      <w:r>
        <w:rPr>
          <w:rFonts w:ascii="Times New Roman" w:hAnsi="Times New Roman" w:cs="Times New Roman"/>
          <w:color w:val="000000"/>
        </w:rPr>
        <w:tab/>
        <w:t>Экономика (п)</w:t>
      </w:r>
      <w:r w:rsidRPr="008F0BFA">
        <w:rPr>
          <w:rFonts w:ascii="Times New Roman" w:hAnsi="Times New Roman" w:cs="Times New Roman"/>
          <w:color w:val="000000"/>
        </w:rPr>
        <w:tab/>
      </w:r>
    </w:p>
    <w:p w:rsidR="00633CA0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ОУД.12</w:t>
      </w:r>
      <w:r w:rsidRPr="008F0BF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Право (п)</w:t>
      </w:r>
    </w:p>
    <w:p w:rsidR="00633CA0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ОУД.13           Естествознание</w:t>
      </w:r>
    </w:p>
    <w:p w:rsidR="00633CA0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</w:p>
    <w:p w:rsidR="00633CA0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дополнительные учебные дисциплины</w:t>
      </w:r>
    </w:p>
    <w:p w:rsidR="00633CA0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УД.14             География</w:t>
      </w:r>
    </w:p>
    <w:p w:rsidR="00633CA0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УД.14             Психология</w:t>
      </w:r>
      <w:r w:rsidRPr="008F0BFA">
        <w:rPr>
          <w:rFonts w:ascii="Times New Roman" w:hAnsi="Times New Roman" w:cs="Times New Roman"/>
          <w:color w:val="000000"/>
        </w:rPr>
        <w:tab/>
      </w:r>
    </w:p>
    <w:p w:rsidR="00633CA0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УД.15             Экология</w:t>
      </w:r>
    </w:p>
    <w:p w:rsidR="00633CA0" w:rsidRPr="00DD7574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УД.15             Эффективное поведение на рынке труда</w:t>
      </w:r>
      <w:r w:rsidRPr="008F0BF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8F0BFA">
        <w:rPr>
          <w:rFonts w:ascii="Times New Roman" w:hAnsi="Times New Roman" w:cs="Times New Roman"/>
          <w:color w:val="000000"/>
        </w:rPr>
        <w:t> </w:t>
      </w:r>
      <w:r w:rsidRPr="008F0BF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ОГСЭ.00</w:t>
      </w:r>
      <w:r w:rsidRPr="00F6525E">
        <w:rPr>
          <w:rFonts w:ascii="Times New Roman" w:hAnsi="Times New Roman" w:cs="Times New Roman"/>
          <w:b/>
          <w:bCs/>
        </w:rPr>
        <w:tab/>
        <w:t xml:space="preserve">Общий гуманитарный и социально-экономический цикл </w:t>
      </w: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ОГСЭ.01</w:t>
      </w:r>
      <w:r w:rsidRPr="00F6525E">
        <w:rPr>
          <w:rFonts w:ascii="Times New Roman" w:hAnsi="Times New Roman" w:cs="Times New Roman"/>
        </w:rPr>
        <w:tab/>
        <w:t>Основы философии</w:t>
      </w: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ОГСЭ.02</w:t>
      </w:r>
      <w:r w:rsidRPr="00F6525E">
        <w:rPr>
          <w:rFonts w:ascii="Times New Roman" w:hAnsi="Times New Roman" w:cs="Times New Roman"/>
        </w:rPr>
        <w:tab/>
        <w:t>История</w:t>
      </w: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ОГСЭ.03</w:t>
      </w:r>
      <w:r w:rsidRPr="00F6525E">
        <w:rPr>
          <w:rFonts w:ascii="Times New Roman" w:hAnsi="Times New Roman" w:cs="Times New Roman"/>
        </w:rPr>
        <w:tab/>
        <w:t>Иностранный язык</w:t>
      </w: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ОГСЭ.04</w:t>
      </w:r>
      <w:r w:rsidRPr="00F6525E">
        <w:rPr>
          <w:rFonts w:ascii="Times New Roman" w:hAnsi="Times New Roman" w:cs="Times New Roman"/>
        </w:rPr>
        <w:tab/>
        <w:t>Физическая культура</w:t>
      </w: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ЕН.00</w:t>
      </w:r>
      <w:r w:rsidRPr="00F6525E">
        <w:rPr>
          <w:rFonts w:ascii="Times New Roman" w:hAnsi="Times New Roman" w:cs="Times New Roman"/>
          <w:b/>
          <w:bCs/>
        </w:rPr>
        <w:tab/>
        <w:t xml:space="preserve">Математический и общий естественнонаучный цикл </w:t>
      </w: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ЕН.01</w:t>
      </w:r>
      <w:r w:rsidRPr="00F6525E">
        <w:rPr>
          <w:rFonts w:ascii="Times New Roman" w:hAnsi="Times New Roman" w:cs="Times New Roman"/>
        </w:rPr>
        <w:tab/>
        <w:t>Математика</w:t>
      </w: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П.00</w:t>
      </w:r>
      <w:r w:rsidRPr="00F6525E">
        <w:rPr>
          <w:rFonts w:ascii="Times New Roman" w:hAnsi="Times New Roman" w:cs="Times New Roman"/>
          <w:b/>
          <w:bCs/>
        </w:rPr>
        <w:tab/>
        <w:t xml:space="preserve">Профессиональный цикл </w:t>
      </w: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ОП.00</w:t>
      </w:r>
      <w:r w:rsidRPr="00F6525E">
        <w:rPr>
          <w:rFonts w:ascii="Times New Roman" w:hAnsi="Times New Roman" w:cs="Times New Roman"/>
          <w:b/>
          <w:bCs/>
        </w:rPr>
        <w:tab/>
        <w:t xml:space="preserve">Общепрофессиональные дисциплины </w:t>
      </w: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ОП.01</w:t>
      </w:r>
      <w:r w:rsidRPr="00F6525E">
        <w:rPr>
          <w:rFonts w:ascii="Times New Roman" w:hAnsi="Times New Roman" w:cs="Times New Roman"/>
        </w:rPr>
        <w:tab/>
        <w:t>Экономика организации</w:t>
      </w: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ОП.02</w:t>
      </w:r>
      <w:r w:rsidRPr="00F6525E">
        <w:rPr>
          <w:rFonts w:ascii="Times New Roman" w:hAnsi="Times New Roman" w:cs="Times New Roman"/>
        </w:rPr>
        <w:tab/>
        <w:t>Правовое обеспечение профессиональной деятельности</w:t>
      </w: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ОП.03</w:t>
      </w:r>
      <w:r w:rsidRPr="00F6525E">
        <w:rPr>
          <w:rFonts w:ascii="Times New Roman" w:hAnsi="Times New Roman" w:cs="Times New Roman"/>
        </w:rPr>
        <w:tab/>
        <w:t>Бухгалтерский учет</w:t>
      </w: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ОП.04</w:t>
      </w:r>
      <w:r w:rsidRPr="00F6525E">
        <w:rPr>
          <w:rFonts w:ascii="Times New Roman" w:hAnsi="Times New Roman" w:cs="Times New Roman"/>
        </w:rPr>
        <w:tab/>
        <w:t>Документационное обеспечение управления</w:t>
      </w: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ОП.05</w:t>
      </w:r>
      <w:r w:rsidRPr="00F6525E">
        <w:rPr>
          <w:rFonts w:ascii="Times New Roman" w:hAnsi="Times New Roman" w:cs="Times New Roman"/>
        </w:rPr>
        <w:tab/>
        <w:t>Финансы и валютно-финансовые операции организации</w:t>
      </w: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ОП.06</w:t>
      </w:r>
      <w:r w:rsidRPr="00F6525E">
        <w:rPr>
          <w:rFonts w:ascii="Times New Roman" w:hAnsi="Times New Roman" w:cs="Times New Roman"/>
        </w:rPr>
        <w:tab/>
        <w:t>Информационно-коммуникационные технологии в профессиональной деятельности</w:t>
      </w: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ОП.07</w:t>
      </w:r>
      <w:r w:rsidRPr="00F6525E">
        <w:rPr>
          <w:rFonts w:ascii="Times New Roman" w:hAnsi="Times New Roman" w:cs="Times New Roman"/>
        </w:rPr>
        <w:tab/>
        <w:t>Техническое оснащение организаций общественного питания и охрана труда</w:t>
      </w: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ОП.08</w:t>
      </w:r>
      <w:r w:rsidRPr="00F6525E">
        <w:rPr>
          <w:rFonts w:ascii="Times New Roman" w:hAnsi="Times New Roman" w:cs="Times New Roman"/>
        </w:rPr>
        <w:tab/>
        <w:t>Иностранный язык в сфере профессиональной коммуникации</w:t>
      </w: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ОП.09</w:t>
      </w:r>
      <w:r w:rsidRPr="00F6525E">
        <w:rPr>
          <w:rFonts w:ascii="Times New Roman" w:hAnsi="Times New Roman" w:cs="Times New Roman"/>
        </w:rPr>
        <w:tab/>
        <w:t>Безопасность жизнедеятельности</w:t>
      </w:r>
    </w:p>
    <w:p w:rsidR="00633CA0" w:rsidRDefault="00633CA0" w:rsidP="00EA30BD">
      <w:pPr>
        <w:tabs>
          <w:tab w:val="left" w:pos="1392"/>
        </w:tabs>
        <w:spacing w:after="0" w:line="240" w:lineRule="auto"/>
        <w:ind w:left="92"/>
        <w:jc w:val="both"/>
        <w:rPr>
          <w:rFonts w:ascii="Times New Roman" w:hAnsi="Times New Roman" w:cs="Times New Roman"/>
        </w:rPr>
      </w:pPr>
      <w:r w:rsidRPr="00F5147D">
        <w:rPr>
          <w:rFonts w:ascii="Times New Roman" w:hAnsi="Times New Roman" w:cs="Times New Roman"/>
        </w:rPr>
        <w:t xml:space="preserve">ОП.10 </w:t>
      </w:r>
      <w:r>
        <w:rPr>
          <w:rFonts w:ascii="Times New Roman" w:hAnsi="Times New Roman" w:cs="Times New Roman"/>
        </w:rPr>
        <w:t xml:space="preserve">            Основы предпринимательской и финансовой грамотности</w:t>
      </w:r>
    </w:p>
    <w:p w:rsidR="00633CA0" w:rsidRDefault="00633CA0" w:rsidP="00EA30BD">
      <w:pPr>
        <w:tabs>
          <w:tab w:val="left" w:pos="1392"/>
        </w:tabs>
        <w:spacing w:after="0" w:line="240" w:lineRule="auto"/>
        <w:ind w:left="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ОП.11             Эстетика и дизайн в оформлении коктейлей и десертов</w:t>
      </w:r>
    </w:p>
    <w:p w:rsidR="00633CA0" w:rsidRDefault="00633CA0" w:rsidP="00EA30BD">
      <w:pPr>
        <w:tabs>
          <w:tab w:val="left" w:pos="1392"/>
        </w:tabs>
        <w:spacing w:after="0" w:line="240" w:lineRule="auto"/>
        <w:ind w:left="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ОП.12            Новые способы подачи блюд в ресторане</w:t>
      </w:r>
    </w:p>
    <w:p w:rsidR="00633CA0" w:rsidRDefault="00633CA0" w:rsidP="00EA30BD">
      <w:pPr>
        <w:tabs>
          <w:tab w:val="left" w:pos="1392"/>
        </w:tabs>
        <w:spacing w:after="0" w:line="240" w:lineRule="auto"/>
        <w:ind w:left="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33CA0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ПМ.00</w:t>
      </w:r>
      <w:r w:rsidRPr="00F6525E">
        <w:rPr>
          <w:rFonts w:ascii="Times New Roman" w:hAnsi="Times New Roman" w:cs="Times New Roman"/>
          <w:b/>
          <w:bCs/>
        </w:rPr>
        <w:tab/>
        <w:t>Профессиональные модули</w:t>
      </w: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ПМ.01</w:t>
      </w:r>
      <w:r w:rsidRPr="00F6525E">
        <w:rPr>
          <w:rFonts w:ascii="Times New Roman" w:hAnsi="Times New Roman" w:cs="Times New Roman"/>
          <w:b/>
          <w:bCs/>
        </w:rPr>
        <w:tab/>
        <w:t>Организация питания в организациях общественного питания</w:t>
      </w: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МДК.01.01</w:t>
      </w:r>
      <w:r w:rsidRPr="00F6525E">
        <w:rPr>
          <w:rFonts w:ascii="Times New Roman" w:hAnsi="Times New Roman" w:cs="Times New Roman"/>
        </w:rPr>
        <w:tab/>
        <w:t>Товароведение продовольственных товаров и продукции общественного питания</w:t>
      </w: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МДК.01.02</w:t>
      </w:r>
      <w:r w:rsidRPr="00F6525E">
        <w:rPr>
          <w:rFonts w:ascii="Times New Roman" w:hAnsi="Times New Roman" w:cs="Times New Roman"/>
        </w:rPr>
        <w:tab/>
        <w:t>Организация и технология производства продукции общественного питания</w:t>
      </w: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Раздел 1.</w:t>
      </w:r>
      <w:r w:rsidRPr="00F6525E">
        <w:rPr>
          <w:rFonts w:ascii="Times New Roman" w:hAnsi="Times New Roman" w:cs="Times New Roman"/>
        </w:rPr>
        <w:tab/>
        <w:t>Организация  производства продукции общественного питания</w:t>
      </w: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Раздел 2.</w:t>
      </w:r>
      <w:r w:rsidRPr="00F6525E">
        <w:rPr>
          <w:rFonts w:ascii="Times New Roman" w:hAnsi="Times New Roman" w:cs="Times New Roman"/>
        </w:rPr>
        <w:tab/>
        <w:t>Технология производства продукции общественного питания</w:t>
      </w: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МДК.01.03</w:t>
      </w:r>
      <w:r w:rsidRPr="00F6525E">
        <w:rPr>
          <w:rFonts w:ascii="Times New Roman" w:hAnsi="Times New Roman" w:cs="Times New Roman"/>
        </w:rPr>
        <w:tab/>
        <w:t>Физиология питания, санитария и гигиена</w:t>
      </w: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УП.01</w:t>
      </w:r>
      <w:r w:rsidRPr="00F6525E">
        <w:rPr>
          <w:rFonts w:ascii="Times New Roman" w:hAnsi="Times New Roman" w:cs="Times New Roman"/>
        </w:rPr>
        <w:tab/>
        <w:t>Учебная практика</w:t>
      </w:r>
    </w:p>
    <w:p w:rsidR="00633CA0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ПП.01</w:t>
      </w:r>
      <w:r w:rsidRPr="00F6525E">
        <w:rPr>
          <w:rFonts w:ascii="Times New Roman" w:hAnsi="Times New Roman" w:cs="Times New Roman"/>
        </w:rPr>
        <w:tab/>
        <w:t>Производственная практика (по профилю специальности)</w:t>
      </w: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ПМ.02</w:t>
      </w:r>
      <w:r w:rsidRPr="00F6525E">
        <w:rPr>
          <w:rFonts w:ascii="Times New Roman" w:hAnsi="Times New Roman" w:cs="Times New Roman"/>
          <w:b/>
          <w:bCs/>
        </w:rPr>
        <w:tab/>
        <w:t>Организация обслуживания в организациях общественного питания</w:t>
      </w: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МДК.02.01</w:t>
      </w:r>
      <w:r w:rsidRPr="00F6525E">
        <w:rPr>
          <w:rFonts w:ascii="Times New Roman" w:hAnsi="Times New Roman" w:cs="Times New Roman"/>
        </w:rPr>
        <w:tab/>
        <w:t>Организация обслуживания в организациях общественного питания</w:t>
      </w: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МДК.02.02</w:t>
      </w:r>
      <w:r w:rsidRPr="00F6525E">
        <w:rPr>
          <w:rFonts w:ascii="Times New Roman" w:hAnsi="Times New Roman" w:cs="Times New Roman"/>
        </w:rPr>
        <w:tab/>
        <w:t>Психология и этика профессиональной деятельности</w:t>
      </w: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МДК.02.03</w:t>
      </w:r>
      <w:r w:rsidRPr="00F6525E">
        <w:rPr>
          <w:rFonts w:ascii="Times New Roman" w:hAnsi="Times New Roman" w:cs="Times New Roman"/>
        </w:rPr>
        <w:tab/>
        <w:t>Менеджмент и управление персоналом в организациях общественного питания</w:t>
      </w: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УП.02</w:t>
      </w:r>
      <w:r w:rsidRPr="00F6525E">
        <w:rPr>
          <w:rFonts w:ascii="Times New Roman" w:hAnsi="Times New Roman" w:cs="Times New Roman"/>
        </w:rPr>
        <w:tab/>
        <w:t>Учебная практика</w:t>
      </w:r>
    </w:p>
    <w:p w:rsidR="00633CA0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ПП.02</w:t>
      </w:r>
      <w:r w:rsidRPr="00F6525E">
        <w:rPr>
          <w:rFonts w:ascii="Times New Roman" w:hAnsi="Times New Roman" w:cs="Times New Roman"/>
        </w:rPr>
        <w:tab/>
        <w:t>Производственная практика (по профилю специальности)</w:t>
      </w: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ПМ.03</w:t>
      </w:r>
      <w:r w:rsidRPr="00F6525E">
        <w:rPr>
          <w:rFonts w:ascii="Times New Roman" w:hAnsi="Times New Roman" w:cs="Times New Roman"/>
          <w:b/>
          <w:bCs/>
        </w:rPr>
        <w:tab/>
        <w:t>Маркетинговая деятельность в организациях общественного питания</w:t>
      </w: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МДК.03.01</w:t>
      </w:r>
      <w:r w:rsidRPr="00F6525E">
        <w:rPr>
          <w:rFonts w:ascii="Times New Roman" w:hAnsi="Times New Roman" w:cs="Times New Roman"/>
        </w:rPr>
        <w:tab/>
        <w:t>Маркетинг в организациях общественного питания</w:t>
      </w: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УП.03</w:t>
      </w:r>
      <w:r w:rsidRPr="00F6525E">
        <w:rPr>
          <w:rFonts w:ascii="Times New Roman" w:hAnsi="Times New Roman" w:cs="Times New Roman"/>
        </w:rPr>
        <w:tab/>
        <w:t>Учебная практика</w:t>
      </w:r>
    </w:p>
    <w:p w:rsidR="00633CA0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ПП.03</w:t>
      </w:r>
      <w:r w:rsidRPr="00F6525E">
        <w:rPr>
          <w:rFonts w:ascii="Times New Roman" w:hAnsi="Times New Roman" w:cs="Times New Roman"/>
        </w:rPr>
        <w:tab/>
        <w:t>Производственная практика (по профилю специальности)</w:t>
      </w: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ПМ.04</w:t>
      </w:r>
      <w:r w:rsidRPr="00F6525E">
        <w:rPr>
          <w:rFonts w:ascii="Times New Roman" w:hAnsi="Times New Roman" w:cs="Times New Roman"/>
          <w:b/>
          <w:bCs/>
        </w:rPr>
        <w:tab/>
        <w:t>Контроль качества продукции и услуг общественного питания</w:t>
      </w: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МДК.04.01</w:t>
      </w:r>
      <w:r w:rsidRPr="00F6525E">
        <w:rPr>
          <w:rFonts w:ascii="Times New Roman" w:hAnsi="Times New Roman" w:cs="Times New Roman"/>
        </w:rPr>
        <w:tab/>
        <w:t>Стандартизация, метрология и подтверждение соответствия</w:t>
      </w: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МДК.04.02</w:t>
      </w:r>
      <w:r w:rsidRPr="00F6525E">
        <w:rPr>
          <w:rFonts w:ascii="Times New Roman" w:hAnsi="Times New Roman" w:cs="Times New Roman"/>
        </w:rPr>
        <w:tab/>
        <w:t>Контроль качества продукции и услуг общественного питания</w:t>
      </w: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УП.04</w:t>
      </w:r>
      <w:r w:rsidRPr="00F6525E">
        <w:rPr>
          <w:rFonts w:ascii="Times New Roman" w:hAnsi="Times New Roman" w:cs="Times New Roman"/>
        </w:rPr>
        <w:tab/>
        <w:t>Учебная практика</w:t>
      </w:r>
    </w:p>
    <w:p w:rsidR="00633CA0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ПП.04</w:t>
      </w:r>
      <w:r w:rsidRPr="00F6525E">
        <w:rPr>
          <w:rFonts w:ascii="Times New Roman" w:hAnsi="Times New Roman" w:cs="Times New Roman"/>
        </w:rPr>
        <w:tab/>
        <w:t>Производственная практика (по профилю специальности)</w:t>
      </w: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ПМ.05</w:t>
      </w:r>
      <w:r w:rsidRPr="00F6525E">
        <w:rPr>
          <w:rFonts w:ascii="Times New Roman" w:hAnsi="Times New Roman" w:cs="Times New Roman"/>
          <w:b/>
          <w:bCs/>
        </w:rPr>
        <w:tab/>
        <w:t>Выполнение работ по одной или нескольким профессиям рабочих, должностям служащих</w:t>
      </w:r>
    </w:p>
    <w:p w:rsidR="00633CA0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МДК.05.01</w:t>
      </w:r>
      <w:r w:rsidRPr="00F6525E">
        <w:rPr>
          <w:rFonts w:ascii="Times New Roman" w:hAnsi="Times New Roman" w:cs="Times New Roman"/>
        </w:rPr>
        <w:tab/>
        <w:t>Выполнение работ по профессии "Официант"</w:t>
      </w:r>
    </w:p>
    <w:p w:rsidR="00633CA0" w:rsidRDefault="00633CA0" w:rsidP="009C5E81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МДК.05.02</w:t>
      </w:r>
      <w:r>
        <w:rPr>
          <w:rFonts w:ascii="Times New Roman" w:hAnsi="Times New Roman" w:cs="Times New Roman"/>
        </w:rPr>
        <w:tab/>
        <w:t>Организация процесса приготовления и приготовление кофе и чая</w:t>
      </w: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МДК.05.03     АСУ в ресторане</w:t>
      </w:r>
    </w:p>
    <w:p w:rsidR="00633CA0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УП.05</w:t>
      </w:r>
      <w:r w:rsidRPr="00F6525E">
        <w:rPr>
          <w:rFonts w:ascii="Times New Roman" w:hAnsi="Times New Roman" w:cs="Times New Roman"/>
        </w:rPr>
        <w:tab/>
        <w:t>Учебная практика</w:t>
      </w: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ПП.05             Производственная практика (по профилю специальности)</w:t>
      </w:r>
    </w:p>
    <w:p w:rsidR="00633CA0" w:rsidRPr="00F6525E" w:rsidRDefault="00633CA0" w:rsidP="00EA30BD">
      <w:pPr>
        <w:spacing w:after="0" w:line="240" w:lineRule="auto"/>
        <w:ind w:left="92"/>
        <w:rPr>
          <w:rFonts w:ascii="Times New Roman" w:hAnsi="Times New Roman" w:cs="Times New Roman"/>
          <w:b/>
          <w:bCs/>
          <w:sz w:val="28"/>
          <w:szCs w:val="28"/>
        </w:rPr>
      </w:pPr>
      <w:r w:rsidRPr="00F6525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ПДП</w:t>
      </w:r>
      <w:r w:rsidRPr="00F6525E">
        <w:rPr>
          <w:rFonts w:ascii="Times New Roman" w:hAnsi="Times New Roman" w:cs="Times New Roman"/>
          <w:b/>
          <w:bCs/>
        </w:rPr>
        <w:tab/>
        <w:t xml:space="preserve">Преддипломная практика </w:t>
      </w:r>
    </w:p>
    <w:p w:rsidR="00633CA0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</w:p>
    <w:p w:rsidR="00633CA0" w:rsidRPr="00F6525E" w:rsidRDefault="00633CA0" w:rsidP="00EA30B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ГИА</w:t>
      </w:r>
      <w:r w:rsidRPr="00F6525E">
        <w:rPr>
          <w:rFonts w:ascii="Times New Roman" w:hAnsi="Times New Roman" w:cs="Times New Roman"/>
          <w:b/>
          <w:bCs/>
        </w:rPr>
        <w:tab/>
        <w:t xml:space="preserve">Государственная итоговая аттестация </w:t>
      </w:r>
    </w:p>
    <w:p w:rsidR="00633CA0" w:rsidRDefault="00633CA0" w:rsidP="00EA30BD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633CA0" w:rsidRDefault="00633CA0" w:rsidP="00EA30BD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633CA0" w:rsidRDefault="00633CA0" w:rsidP="00EA30BD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633CA0" w:rsidRDefault="00633CA0" w:rsidP="00EA30BD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633CA0" w:rsidRDefault="00633CA0" w:rsidP="00EA30BD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633CA0" w:rsidRDefault="00633CA0" w:rsidP="00EA30BD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633CA0" w:rsidRDefault="00633CA0" w:rsidP="00EA30BD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633CA0" w:rsidRDefault="00633CA0" w:rsidP="00EA30BD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633CA0" w:rsidRDefault="00633CA0" w:rsidP="00EA30BD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633CA0" w:rsidRDefault="00633CA0" w:rsidP="00EA30BD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633CA0" w:rsidRDefault="00633CA0" w:rsidP="00EA30BD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633CA0" w:rsidRDefault="00633CA0" w:rsidP="00EA30BD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633CA0" w:rsidRDefault="00633CA0" w:rsidP="00EA30BD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633CA0" w:rsidRDefault="00633CA0" w:rsidP="00EA30BD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633CA0" w:rsidRDefault="00633CA0" w:rsidP="00EA30BD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633CA0" w:rsidRDefault="00633CA0" w:rsidP="00EA30BD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633CA0" w:rsidRDefault="00633CA0" w:rsidP="00EA30BD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633CA0" w:rsidRPr="00F6525E" w:rsidRDefault="00633CA0" w:rsidP="00EA30BD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633CA0" w:rsidRPr="00F6525E" w:rsidRDefault="00633CA0" w:rsidP="00B64E7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3CA0" w:rsidRDefault="00633CA0" w:rsidP="00B64E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3CA0" w:rsidRPr="00F6525E" w:rsidRDefault="00633CA0" w:rsidP="00B64E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25E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реализуемой образовательной </w:t>
      </w:r>
    </w:p>
    <w:p w:rsidR="00633CA0" w:rsidRPr="00F6525E" w:rsidRDefault="00633CA0" w:rsidP="00B64E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25E">
        <w:rPr>
          <w:rFonts w:ascii="Times New Roman" w:hAnsi="Times New Roman" w:cs="Times New Roman"/>
          <w:b/>
          <w:bCs/>
          <w:sz w:val="28"/>
          <w:szCs w:val="28"/>
        </w:rPr>
        <w:t>программе подготовки специалистов среднего звена</w:t>
      </w:r>
    </w:p>
    <w:p w:rsidR="00633CA0" w:rsidRPr="00F6525E" w:rsidRDefault="00633CA0" w:rsidP="00B64E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25E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</w:p>
    <w:p w:rsidR="00633CA0" w:rsidRPr="00F6525E" w:rsidRDefault="00633CA0" w:rsidP="00B64E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25E">
        <w:rPr>
          <w:rFonts w:ascii="Times New Roman" w:hAnsi="Times New Roman" w:cs="Times New Roman"/>
          <w:b/>
          <w:bCs/>
          <w:sz w:val="28"/>
          <w:szCs w:val="28"/>
        </w:rPr>
        <w:t>43.02.01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F6525E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обслуживания в общественном питании» </w:t>
      </w:r>
    </w:p>
    <w:p w:rsidR="00633CA0" w:rsidRPr="00F6525E" w:rsidRDefault="00633CA0" w:rsidP="00B64E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курс 2018-2019</w:t>
      </w:r>
      <w:r w:rsidRPr="00F6525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633CA0" w:rsidRPr="00F6525E" w:rsidRDefault="00633CA0" w:rsidP="00B64E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33CA0" w:rsidRPr="00F6525E" w:rsidRDefault="00633CA0" w:rsidP="00B64E72">
      <w:pPr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Квалификация:  менеджер</w:t>
      </w:r>
    </w:p>
    <w:p w:rsidR="00633CA0" w:rsidRPr="00F6525E" w:rsidRDefault="00633CA0" w:rsidP="00B64E72">
      <w:pPr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 xml:space="preserve">Форма обучения: очная </w:t>
      </w:r>
    </w:p>
    <w:p w:rsidR="00633CA0" w:rsidRPr="00F6525E" w:rsidRDefault="00633CA0" w:rsidP="00B64E72">
      <w:pPr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Нормативный срок обучения: 3 года 10 месяцев</w:t>
      </w:r>
    </w:p>
    <w:p w:rsidR="00633CA0" w:rsidRPr="00F5147D" w:rsidRDefault="00633CA0" w:rsidP="00B64E72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147D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базе основного общего образования</w:t>
      </w:r>
    </w:p>
    <w:p w:rsidR="00633CA0" w:rsidRPr="00F6525E" w:rsidRDefault="00633CA0" w:rsidP="00F5147D">
      <w:pPr>
        <w:tabs>
          <w:tab w:val="left" w:pos="1392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633CA0" w:rsidRPr="008F0BFA" w:rsidRDefault="00633CA0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0BFA">
        <w:rPr>
          <w:rFonts w:ascii="Times New Roman" w:hAnsi="Times New Roman" w:cs="Times New Roman"/>
          <w:b/>
          <w:bCs/>
          <w:color w:val="000000"/>
        </w:rPr>
        <w:t>О.00</w:t>
      </w:r>
      <w:r w:rsidRPr="008F0BFA">
        <w:rPr>
          <w:rFonts w:ascii="Times New Roman" w:hAnsi="Times New Roman" w:cs="Times New Roman"/>
          <w:b/>
          <w:bCs/>
          <w:color w:val="000000"/>
        </w:rPr>
        <w:tab/>
        <w:t>Общеобразовательный цикл</w:t>
      </w:r>
      <w:r w:rsidRPr="008F0BFA">
        <w:rPr>
          <w:rFonts w:ascii="Times New Roman" w:hAnsi="Times New Roman" w:cs="Times New Roman"/>
          <w:b/>
          <w:bCs/>
          <w:color w:val="000000"/>
        </w:rPr>
        <w:tab/>
      </w:r>
    </w:p>
    <w:p w:rsidR="00633CA0" w:rsidRPr="008F0BFA" w:rsidRDefault="00633CA0" w:rsidP="00F5147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8F0BFA">
        <w:rPr>
          <w:rFonts w:ascii="Times New Roman" w:hAnsi="Times New Roman" w:cs="Times New Roman"/>
          <w:b/>
          <w:bCs/>
          <w:color w:val="000000"/>
        </w:rPr>
        <w:t> </w:t>
      </w:r>
      <w:r w:rsidRPr="008F0BFA">
        <w:rPr>
          <w:rFonts w:ascii="Times New Roman" w:hAnsi="Times New Roman" w:cs="Times New Roman"/>
          <w:b/>
          <w:bCs/>
          <w:color w:val="000000"/>
        </w:rPr>
        <w:tab/>
        <w:t>общие учебные дисциплины</w:t>
      </w:r>
    </w:p>
    <w:p w:rsidR="00633CA0" w:rsidRDefault="00633CA0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8F0BFA">
        <w:rPr>
          <w:rFonts w:ascii="Times New Roman" w:hAnsi="Times New Roman" w:cs="Times New Roman"/>
          <w:color w:val="000000"/>
        </w:rPr>
        <w:t>ОУД.01</w:t>
      </w:r>
      <w:r>
        <w:rPr>
          <w:rFonts w:ascii="Times New Roman" w:hAnsi="Times New Roman" w:cs="Times New Roman"/>
          <w:color w:val="000000"/>
        </w:rPr>
        <w:t>.01</w:t>
      </w:r>
      <w:r>
        <w:rPr>
          <w:rFonts w:ascii="Times New Roman" w:hAnsi="Times New Roman" w:cs="Times New Roman"/>
          <w:color w:val="000000"/>
        </w:rPr>
        <w:tab/>
        <w:t>Русский язык</w:t>
      </w:r>
      <w:r w:rsidRPr="008F0BFA">
        <w:rPr>
          <w:rFonts w:ascii="Times New Roman" w:hAnsi="Times New Roman" w:cs="Times New Roman"/>
          <w:color w:val="000000"/>
        </w:rPr>
        <w:t xml:space="preserve"> </w:t>
      </w:r>
    </w:p>
    <w:p w:rsidR="00633CA0" w:rsidRPr="008F0BFA" w:rsidRDefault="00633CA0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8F0BFA">
        <w:rPr>
          <w:rFonts w:ascii="Times New Roman" w:hAnsi="Times New Roman" w:cs="Times New Roman"/>
          <w:color w:val="000000"/>
        </w:rPr>
        <w:t>ОУД.01</w:t>
      </w:r>
      <w:r>
        <w:rPr>
          <w:rFonts w:ascii="Times New Roman" w:hAnsi="Times New Roman" w:cs="Times New Roman"/>
          <w:color w:val="000000"/>
        </w:rPr>
        <w:t>.01</w:t>
      </w:r>
      <w:r w:rsidRPr="008F0BF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Л</w:t>
      </w:r>
      <w:r w:rsidRPr="008F0BFA">
        <w:rPr>
          <w:rFonts w:ascii="Times New Roman" w:hAnsi="Times New Roman" w:cs="Times New Roman"/>
          <w:color w:val="000000"/>
        </w:rPr>
        <w:t>итература</w:t>
      </w:r>
    </w:p>
    <w:p w:rsidR="00633CA0" w:rsidRPr="008F0BFA" w:rsidRDefault="00633CA0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8F0BFA">
        <w:rPr>
          <w:rFonts w:ascii="Times New Roman" w:hAnsi="Times New Roman" w:cs="Times New Roman"/>
          <w:color w:val="000000"/>
        </w:rPr>
        <w:t>ОУД.02</w:t>
      </w:r>
      <w:r w:rsidRPr="008F0BFA">
        <w:rPr>
          <w:rFonts w:ascii="Times New Roman" w:hAnsi="Times New Roman" w:cs="Times New Roman"/>
          <w:color w:val="000000"/>
        </w:rPr>
        <w:tab/>
        <w:t>Иностранный язык</w:t>
      </w:r>
      <w:r w:rsidRPr="008F0BFA">
        <w:rPr>
          <w:rFonts w:ascii="Times New Roman" w:hAnsi="Times New Roman" w:cs="Times New Roman"/>
          <w:color w:val="000000"/>
        </w:rPr>
        <w:tab/>
      </w:r>
      <w:r w:rsidRPr="008F0BF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33CA0" w:rsidRPr="008F0BFA" w:rsidRDefault="00633CA0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8F0BFA">
        <w:rPr>
          <w:rFonts w:ascii="Times New Roman" w:hAnsi="Times New Roman" w:cs="Times New Roman"/>
          <w:color w:val="000000"/>
        </w:rPr>
        <w:t>ОУД.03</w:t>
      </w:r>
      <w:r w:rsidRPr="008F0BFA">
        <w:rPr>
          <w:rFonts w:ascii="Times New Roman" w:hAnsi="Times New Roman" w:cs="Times New Roman"/>
          <w:color w:val="000000"/>
        </w:rPr>
        <w:tab/>
        <w:t>Математика</w:t>
      </w:r>
      <w:r>
        <w:rPr>
          <w:rFonts w:ascii="Times New Roman" w:hAnsi="Times New Roman" w:cs="Times New Roman"/>
          <w:color w:val="000000"/>
        </w:rPr>
        <w:t xml:space="preserve"> </w:t>
      </w:r>
      <w:r w:rsidRPr="008F0BFA">
        <w:rPr>
          <w:rFonts w:ascii="Times New Roman" w:hAnsi="Times New Roman" w:cs="Times New Roman"/>
          <w:color w:val="000000"/>
        </w:rPr>
        <w:tab/>
      </w:r>
    </w:p>
    <w:p w:rsidR="00633CA0" w:rsidRPr="008F0BFA" w:rsidRDefault="00633CA0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8F0BFA">
        <w:rPr>
          <w:rFonts w:ascii="Times New Roman" w:hAnsi="Times New Roman" w:cs="Times New Roman"/>
          <w:color w:val="000000"/>
        </w:rPr>
        <w:t>ОУД.04</w:t>
      </w:r>
      <w:r w:rsidRPr="008F0BFA">
        <w:rPr>
          <w:rFonts w:ascii="Times New Roman" w:hAnsi="Times New Roman" w:cs="Times New Roman"/>
          <w:color w:val="000000"/>
        </w:rPr>
        <w:tab/>
        <w:t>История</w:t>
      </w:r>
      <w:r w:rsidRPr="008F0BFA">
        <w:rPr>
          <w:rFonts w:ascii="Times New Roman" w:hAnsi="Times New Roman" w:cs="Times New Roman"/>
          <w:color w:val="000000"/>
        </w:rPr>
        <w:tab/>
      </w:r>
    </w:p>
    <w:p w:rsidR="00633CA0" w:rsidRPr="008F0BFA" w:rsidRDefault="00633CA0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8F0BFA">
        <w:rPr>
          <w:rFonts w:ascii="Times New Roman" w:hAnsi="Times New Roman" w:cs="Times New Roman"/>
          <w:color w:val="000000"/>
        </w:rPr>
        <w:t>ОУД.05</w:t>
      </w:r>
      <w:r w:rsidRPr="008F0BFA">
        <w:rPr>
          <w:rFonts w:ascii="Times New Roman" w:hAnsi="Times New Roman" w:cs="Times New Roman"/>
          <w:color w:val="000000"/>
        </w:rPr>
        <w:tab/>
        <w:t>Физическая культура</w:t>
      </w:r>
      <w:r w:rsidRPr="008F0BFA">
        <w:rPr>
          <w:rFonts w:ascii="Times New Roman" w:hAnsi="Times New Roman" w:cs="Times New Roman"/>
          <w:color w:val="000000"/>
        </w:rPr>
        <w:tab/>
      </w:r>
    </w:p>
    <w:p w:rsidR="00633CA0" w:rsidRDefault="00633CA0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8F0BFA">
        <w:rPr>
          <w:rFonts w:ascii="Times New Roman" w:hAnsi="Times New Roman" w:cs="Times New Roman"/>
          <w:color w:val="000000"/>
        </w:rPr>
        <w:t>ОУД.06</w:t>
      </w:r>
      <w:r w:rsidRPr="008F0BFA">
        <w:rPr>
          <w:rFonts w:ascii="Times New Roman" w:hAnsi="Times New Roman" w:cs="Times New Roman"/>
          <w:color w:val="000000"/>
        </w:rPr>
        <w:tab/>
        <w:t>Основы безопасности жизнедеятельности</w:t>
      </w:r>
    </w:p>
    <w:p w:rsidR="00633CA0" w:rsidRPr="008F0BFA" w:rsidRDefault="00633CA0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ОУД.18           Астрономия</w:t>
      </w:r>
    </w:p>
    <w:p w:rsidR="00633CA0" w:rsidRPr="008F0BFA" w:rsidRDefault="00633CA0" w:rsidP="00F5147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8F0BFA">
        <w:rPr>
          <w:rFonts w:ascii="Times New Roman" w:hAnsi="Times New Roman" w:cs="Times New Roman"/>
          <w:color w:val="000000"/>
        </w:rPr>
        <w:t> </w:t>
      </w:r>
      <w:r w:rsidRPr="008F0BFA">
        <w:rPr>
          <w:rFonts w:ascii="Times New Roman" w:hAnsi="Times New Roman" w:cs="Times New Roman"/>
          <w:color w:val="000000"/>
        </w:rPr>
        <w:tab/>
      </w:r>
      <w:r w:rsidRPr="008F0BFA">
        <w:rPr>
          <w:rFonts w:ascii="Times New Roman" w:hAnsi="Times New Roman" w:cs="Times New Roman"/>
          <w:b/>
          <w:bCs/>
          <w:color w:val="000000"/>
        </w:rPr>
        <w:t>учебные дисциплины по выбору из  обязательных предметных областей</w:t>
      </w:r>
    </w:p>
    <w:p w:rsidR="00633CA0" w:rsidRPr="008F0BFA" w:rsidRDefault="00633CA0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8F0BFA">
        <w:rPr>
          <w:rFonts w:ascii="Times New Roman" w:hAnsi="Times New Roman" w:cs="Times New Roman"/>
          <w:color w:val="000000"/>
        </w:rPr>
        <w:t>ОУД.07</w:t>
      </w:r>
      <w:r w:rsidRPr="008F0BFA">
        <w:rPr>
          <w:rFonts w:ascii="Times New Roman" w:hAnsi="Times New Roman" w:cs="Times New Roman"/>
          <w:color w:val="000000"/>
        </w:rPr>
        <w:tab/>
        <w:t xml:space="preserve">Информатика  </w:t>
      </w:r>
      <w:r w:rsidRPr="008F0BFA">
        <w:rPr>
          <w:rFonts w:ascii="Times New Roman" w:hAnsi="Times New Roman" w:cs="Times New Roman"/>
          <w:color w:val="000000"/>
        </w:rPr>
        <w:tab/>
      </w:r>
    </w:p>
    <w:p w:rsidR="00633CA0" w:rsidRPr="008F0BFA" w:rsidRDefault="00633CA0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8F0BFA">
        <w:rPr>
          <w:rFonts w:ascii="Times New Roman" w:hAnsi="Times New Roman" w:cs="Times New Roman"/>
          <w:color w:val="000000"/>
        </w:rPr>
        <w:t>ОУД.11</w:t>
      </w:r>
      <w:r w:rsidRPr="008F0BFA">
        <w:rPr>
          <w:rFonts w:ascii="Times New Roman" w:hAnsi="Times New Roman" w:cs="Times New Roman"/>
          <w:color w:val="000000"/>
        </w:rPr>
        <w:tab/>
        <w:t>Обществознание</w:t>
      </w:r>
      <w:r w:rsidRPr="008F0BFA">
        <w:rPr>
          <w:rFonts w:ascii="Times New Roman" w:hAnsi="Times New Roman" w:cs="Times New Roman"/>
          <w:color w:val="000000"/>
        </w:rPr>
        <w:tab/>
      </w:r>
      <w:r w:rsidRPr="008F0BF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633CA0" w:rsidRPr="008F0BFA" w:rsidRDefault="00633CA0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8F0BFA">
        <w:rPr>
          <w:rFonts w:ascii="Times New Roman" w:hAnsi="Times New Roman" w:cs="Times New Roman"/>
          <w:color w:val="000000"/>
        </w:rPr>
        <w:t>ОУД.12</w:t>
      </w:r>
      <w:r w:rsidRPr="008F0BFA">
        <w:rPr>
          <w:rFonts w:ascii="Times New Roman" w:hAnsi="Times New Roman" w:cs="Times New Roman"/>
          <w:color w:val="000000"/>
        </w:rPr>
        <w:tab/>
        <w:t xml:space="preserve">Экономика  </w:t>
      </w:r>
      <w:r w:rsidRPr="008F0BFA">
        <w:rPr>
          <w:rFonts w:ascii="Times New Roman" w:hAnsi="Times New Roman" w:cs="Times New Roman"/>
          <w:color w:val="000000"/>
        </w:rPr>
        <w:tab/>
      </w:r>
      <w:r w:rsidRPr="008F0BF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633CA0" w:rsidRPr="008F0BFA" w:rsidRDefault="00633CA0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8F0BFA">
        <w:rPr>
          <w:rFonts w:ascii="Times New Roman" w:hAnsi="Times New Roman" w:cs="Times New Roman"/>
          <w:color w:val="000000"/>
        </w:rPr>
        <w:t>ОУД.13</w:t>
      </w:r>
      <w:r w:rsidRPr="008F0BFA">
        <w:rPr>
          <w:rFonts w:ascii="Times New Roman" w:hAnsi="Times New Roman" w:cs="Times New Roman"/>
          <w:color w:val="000000"/>
        </w:rPr>
        <w:tab/>
        <w:t xml:space="preserve">Право  </w:t>
      </w:r>
      <w:r w:rsidRPr="008F0BFA">
        <w:rPr>
          <w:rFonts w:ascii="Times New Roman" w:hAnsi="Times New Roman" w:cs="Times New Roman"/>
          <w:color w:val="000000"/>
        </w:rPr>
        <w:tab/>
      </w:r>
      <w:r w:rsidRPr="008F0BF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633CA0" w:rsidRPr="008F0BFA" w:rsidRDefault="00633CA0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8F0BFA">
        <w:rPr>
          <w:rFonts w:ascii="Times New Roman" w:hAnsi="Times New Roman" w:cs="Times New Roman"/>
          <w:color w:val="000000"/>
        </w:rPr>
        <w:t>ОУД.14</w:t>
      </w:r>
      <w:r w:rsidRPr="008F0BFA">
        <w:rPr>
          <w:rFonts w:ascii="Times New Roman" w:hAnsi="Times New Roman" w:cs="Times New Roman"/>
          <w:color w:val="000000"/>
        </w:rPr>
        <w:tab/>
        <w:t>Естествознание</w:t>
      </w:r>
      <w:r w:rsidRPr="008F0BFA">
        <w:rPr>
          <w:rFonts w:ascii="Times New Roman" w:hAnsi="Times New Roman" w:cs="Times New Roman"/>
          <w:color w:val="000000"/>
        </w:rPr>
        <w:tab/>
      </w:r>
      <w:r w:rsidRPr="008F0BF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633CA0" w:rsidRDefault="00633CA0" w:rsidP="00F5147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8F0BFA">
        <w:rPr>
          <w:rFonts w:ascii="Times New Roman" w:hAnsi="Times New Roman" w:cs="Times New Roman"/>
          <w:color w:val="000000"/>
        </w:rPr>
        <w:t> </w:t>
      </w:r>
      <w:r w:rsidRPr="008F0BFA">
        <w:rPr>
          <w:rFonts w:ascii="Times New Roman" w:hAnsi="Times New Roman" w:cs="Times New Roman"/>
          <w:color w:val="000000"/>
        </w:rPr>
        <w:tab/>
      </w:r>
      <w:r w:rsidRPr="008F0BFA">
        <w:rPr>
          <w:rFonts w:ascii="Times New Roman" w:hAnsi="Times New Roman" w:cs="Times New Roman"/>
          <w:b/>
          <w:bCs/>
          <w:color w:val="000000"/>
        </w:rPr>
        <w:t>дополнительные учебные дисциплины</w:t>
      </w:r>
    </w:p>
    <w:p w:rsidR="00633CA0" w:rsidRPr="008F0BFA" w:rsidRDefault="00633CA0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УД.01</w:t>
      </w:r>
      <w:r w:rsidRPr="008F0BFA">
        <w:rPr>
          <w:rFonts w:ascii="Times New Roman" w:hAnsi="Times New Roman" w:cs="Times New Roman"/>
          <w:color w:val="000000"/>
        </w:rPr>
        <w:tab/>
        <w:t>География</w:t>
      </w:r>
      <w:r w:rsidRPr="008F0BFA">
        <w:rPr>
          <w:rFonts w:ascii="Times New Roman" w:hAnsi="Times New Roman" w:cs="Times New Roman"/>
          <w:color w:val="000000"/>
        </w:rPr>
        <w:tab/>
      </w:r>
      <w:r w:rsidRPr="008F0BF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633CA0" w:rsidRPr="008F0BFA" w:rsidRDefault="00633CA0" w:rsidP="00F5147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УД.02</w:t>
      </w:r>
      <w:r w:rsidRPr="008F0BFA">
        <w:rPr>
          <w:rFonts w:ascii="Times New Roman" w:hAnsi="Times New Roman" w:cs="Times New Roman"/>
          <w:color w:val="000000"/>
        </w:rPr>
        <w:tab/>
        <w:t>Экология</w:t>
      </w:r>
    </w:p>
    <w:p w:rsidR="00633CA0" w:rsidRPr="008F0BFA" w:rsidRDefault="00633CA0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УД.03</w:t>
      </w:r>
      <w:r w:rsidRPr="008F0BFA">
        <w:rPr>
          <w:rFonts w:ascii="Times New Roman" w:hAnsi="Times New Roman" w:cs="Times New Roman"/>
          <w:color w:val="000000"/>
        </w:rPr>
        <w:tab/>
        <w:t xml:space="preserve">Психология  </w:t>
      </w:r>
      <w:r w:rsidRPr="008F0BFA">
        <w:rPr>
          <w:rFonts w:ascii="Times New Roman" w:hAnsi="Times New Roman" w:cs="Times New Roman"/>
          <w:color w:val="000000"/>
        </w:rPr>
        <w:tab/>
      </w:r>
      <w:r w:rsidRPr="008F0BF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8F0BFA">
        <w:rPr>
          <w:rFonts w:ascii="Times New Roman" w:hAnsi="Times New Roman" w:cs="Times New Roman"/>
          <w:color w:val="000000"/>
        </w:rPr>
        <w:tab/>
      </w:r>
      <w:r w:rsidRPr="008F0BF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633CA0" w:rsidRPr="008F0BFA" w:rsidRDefault="00633CA0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УД.04</w:t>
      </w:r>
      <w:r w:rsidRPr="008F0BFA">
        <w:rPr>
          <w:rFonts w:ascii="Times New Roman" w:hAnsi="Times New Roman" w:cs="Times New Roman"/>
          <w:color w:val="000000"/>
        </w:rPr>
        <w:tab/>
        <w:t>Эффективное поведение на рынке труда</w:t>
      </w:r>
      <w:r w:rsidRPr="008F0BFA">
        <w:rPr>
          <w:rFonts w:ascii="Times New Roman" w:hAnsi="Times New Roman" w:cs="Times New Roman"/>
          <w:color w:val="000000"/>
        </w:rPr>
        <w:tab/>
      </w:r>
      <w:r w:rsidRPr="008F0BF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633CA0" w:rsidRDefault="00633CA0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ИП.                Индивидуальный проект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ОГСЭ.00</w:t>
      </w:r>
      <w:r w:rsidRPr="00F6525E">
        <w:rPr>
          <w:rFonts w:ascii="Times New Roman" w:hAnsi="Times New Roman" w:cs="Times New Roman"/>
          <w:b/>
          <w:bCs/>
        </w:rPr>
        <w:tab/>
        <w:t xml:space="preserve">Общий гуманитарный и социально-экономический цикл 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ОГСЭ.01</w:t>
      </w:r>
      <w:r w:rsidRPr="00F6525E">
        <w:rPr>
          <w:rFonts w:ascii="Times New Roman" w:hAnsi="Times New Roman" w:cs="Times New Roman"/>
        </w:rPr>
        <w:tab/>
        <w:t>Основы философии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ОГСЭ.02</w:t>
      </w:r>
      <w:r w:rsidRPr="00F6525E">
        <w:rPr>
          <w:rFonts w:ascii="Times New Roman" w:hAnsi="Times New Roman" w:cs="Times New Roman"/>
        </w:rPr>
        <w:tab/>
        <w:t>История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ОГСЭ.03</w:t>
      </w:r>
      <w:r w:rsidRPr="00F6525E">
        <w:rPr>
          <w:rFonts w:ascii="Times New Roman" w:hAnsi="Times New Roman" w:cs="Times New Roman"/>
        </w:rPr>
        <w:tab/>
        <w:t>Иностранный язык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ОГСЭ.04</w:t>
      </w:r>
      <w:r w:rsidRPr="00F6525E">
        <w:rPr>
          <w:rFonts w:ascii="Times New Roman" w:hAnsi="Times New Roman" w:cs="Times New Roman"/>
        </w:rPr>
        <w:tab/>
        <w:t>Физическая культура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ЕН.00</w:t>
      </w:r>
      <w:r w:rsidRPr="00F6525E">
        <w:rPr>
          <w:rFonts w:ascii="Times New Roman" w:hAnsi="Times New Roman" w:cs="Times New Roman"/>
          <w:b/>
          <w:bCs/>
        </w:rPr>
        <w:tab/>
        <w:t xml:space="preserve">Математический и общий естественнонаучный цикл 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ЕН.01</w:t>
      </w:r>
      <w:r w:rsidRPr="00F6525E">
        <w:rPr>
          <w:rFonts w:ascii="Times New Roman" w:hAnsi="Times New Roman" w:cs="Times New Roman"/>
        </w:rPr>
        <w:tab/>
        <w:t>Математика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П.00</w:t>
      </w:r>
      <w:r w:rsidRPr="00F6525E">
        <w:rPr>
          <w:rFonts w:ascii="Times New Roman" w:hAnsi="Times New Roman" w:cs="Times New Roman"/>
          <w:b/>
          <w:bCs/>
        </w:rPr>
        <w:tab/>
        <w:t xml:space="preserve">Профессиональный цикл 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ОП.00</w:t>
      </w:r>
      <w:r w:rsidRPr="00F6525E">
        <w:rPr>
          <w:rFonts w:ascii="Times New Roman" w:hAnsi="Times New Roman" w:cs="Times New Roman"/>
          <w:b/>
          <w:bCs/>
        </w:rPr>
        <w:tab/>
        <w:t xml:space="preserve">Общепрофессиональные дисциплины 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ОП.01</w:t>
      </w:r>
      <w:r w:rsidRPr="00F6525E">
        <w:rPr>
          <w:rFonts w:ascii="Times New Roman" w:hAnsi="Times New Roman" w:cs="Times New Roman"/>
        </w:rPr>
        <w:tab/>
        <w:t>Экономика организации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ОП.02</w:t>
      </w:r>
      <w:r w:rsidRPr="00F6525E">
        <w:rPr>
          <w:rFonts w:ascii="Times New Roman" w:hAnsi="Times New Roman" w:cs="Times New Roman"/>
        </w:rPr>
        <w:tab/>
        <w:t>Правовое обеспечение профессиональной деятельности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ОП.03</w:t>
      </w:r>
      <w:r w:rsidRPr="00F6525E">
        <w:rPr>
          <w:rFonts w:ascii="Times New Roman" w:hAnsi="Times New Roman" w:cs="Times New Roman"/>
        </w:rPr>
        <w:tab/>
        <w:t>Бухгалтерский учет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ОП.04</w:t>
      </w:r>
      <w:r w:rsidRPr="00F6525E">
        <w:rPr>
          <w:rFonts w:ascii="Times New Roman" w:hAnsi="Times New Roman" w:cs="Times New Roman"/>
        </w:rPr>
        <w:tab/>
        <w:t>Документационное обеспечение управления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ОП.05</w:t>
      </w:r>
      <w:r w:rsidRPr="00F6525E">
        <w:rPr>
          <w:rFonts w:ascii="Times New Roman" w:hAnsi="Times New Roman" w:cs="Times New Roman"/>
        </w:rPr>
        <w:tab/>
        <w:t>Финансы и валютно-финансовые операции организации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ОП.06</w:t>
      </w:r>
      <w:r w:rsidRPr="00F6525E">
        <w:rPr>
          <w:rFonts w:ascii="Times New Roman" w:hAnsi="Times New Roman" w:cs="Times New Roman"/>
        </w:rPr>
        <w:tab/>
        <w:t>Информационно-коммуникационные технологии в профессиональной деятельности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ОП.07</w:t>
      </w:r>
      <w:r w:rsidRPr="00F6525E">
        <w:rPr>
          <w:rFonts w:ascii="Times New Roman" w:hAnsi="Times New Roman" w:cs="Times New Roman"/>
        </w:rPr>
        <w:tab/>
        <w:t>Техническое оснащение организаций общественного питания и охрана труда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ОП.08</w:t>
      </w:r>
      <w:r w:rsidRPr="00F6525E">
        <w:rPr>
          <w:rFonts w:ascii="Times New Roman" w:hAnsi="Times New Roman" w:cs="Times New Roman"/>
        </w:rPr>
        <w:tab/>
        <w:t>Иностранный язык в сфере профессиональной коммуникации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ОП.09</w:t>
      </w:r>
      <w:r w:rsidRPr="00F6525E">
        <w:rPr>
          <w:rFonts w:ascii="Times New Roman" w:hAnsi="Times New Roman" w:cs="Times New Roman"/>
        </w:rPr>
        <w:tab/>
        <w:t>Безопасность жизнедеятельности</w:t>
      </w:r>
    </w:p>
    <w:p w:rsidR="00633CA0" w:rsidRDefault="00633CA0" w:rsidP="00F5147D">
      <w:pPr>
        <w:tabs>
          <w:tab w:val="left" w:pos="1392"/>
        </w:tabs>
        <w:spacing w:after="0" w:line="240" w:lineRule="auto"/>
        <w:ind w:left="92"/>
        <w:jc w:val="both"/>
        <w:rPr>
          <w:rFonts w:ascii="Times New Roman" w:hAnsi="Times New Roman" w:cs="Times New Roman"/>
        </w:rPr>
      </w:pPr>
      <w:r w:rsidRPr="00F5147D">
        <w:rPr>
          <w:rFonts w:ascii="Times New Roman" w:hAnsi="Times New Roman" w:cs="Times New Roman"/>
        </w:rPr>
        <w:t xml:space="preserve">ОП.10 </w:t>
      </w:r>
      <w:r>
        <w:rPr>
          <w:rFonts w:ascii="Times New Roman" w:hAnsi="Times New Roman" w:cs="Times New Roman"/>
        </w:rPr>
        <w:t xml:space="preserve">            Основы предпринимательства</w:t>
      </w:r>
    </w:p>
    <w:p w:rsidR="00633CA0" w:rsidRDefault="00633CA0" w:rsidP="00F5147D">
      <w:pPr>
        <w:tabs>
          <w:tab w:val="left" w:pos="1392"/>
        </w:tabs>
        <w:spacing w:after="0" w:line="240" w:lineRule="auto"/>
        <w:ind w:left="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ОП.11             Эстетика и дизайн в оформлении коктейлей и десертов</w:t>
      </w:r>
    </w:p>
    <w:p w:rsidR="00633CA0" w:rsidRDefault="00633CA0" w:rsidP="00F5147D">
      <w:pPr>
        <w:tabs>
          <w:tab w:val="left" w:pos="1392"/>
        </w:tabs>
        <w:spacing w:after="0" w:line="240" w:lineRule="auto"/>
        <w:ind w:left="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ОП.12             Новые способы подачи блюд в ресторане</w:t>
      </w:r>
    </w:p>
    <w:p w:rsidR="00633CA0" w:rsidRDefault="00633CA0" w:rsidP="00F5147D">
      <w:pPr>
        <w:tabs>
          <w:tab w:val="left" w:pos="1392"/>
        </w:tabs>
        <w:spacing w:after="0" w:line="240" w:lineRule="auto"/>
        <w:ind w:left="92"/>
        <w:jc w:val="both"/>
        <w:rPr>
          <w:rFonts w:ascii="Times New Roman" w:hAnsi="Times New Roman" w:cs="Times New Roman"/>
        </w:rPr>
      </w:pPr>
    </w:p>
    <w:p w:rsidR="00633CA0" w:rsidRPr="00F5147D" w:rsidRDefault="00633CA0" w:rsidP="00F5147D">
      <w:pPr>
        <w:tabs>
          <w:tab w:val="left" w:pos="1392"/>
        </w:tabs>
        <w:spacing w:after="0" w:line="240" w:lineRule="auto"/>
        <w:ind w:left="92"/>
        <w:jc w:val="both"/>
        <w:rPr>
          <w:rFonts w:ascii="Times New Roman" w:hAnsi="Times New Roman" w:cs="Times New Roman"/>
        </w:rPr>
      </w:pP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ПМ.00</w:t>
      </w:r>
      <w:r w:rsidRPr="00F6525E">
        <w:rPr>
          <w:rFonts w:ascii="Times New Roman" w:hAnsi="Times New Roman" w:cs="Times New Roman"/>
          <w:b/>
          <w:bCs/>
        </w:rPr>
        <w:tab/>
        <w:t>Профессиональные модули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ПМ.01</w:t>
      </w:r>
      <w:r w:rsidRPr="00F6525E">
        <w:rPr>
          <w:rFonts w:ascii="Times New Roman" w:hAnsi="Times New Roman" w:cs="Times New Roman"/>
          <w:b/>
          <w:bCs/>
        </w:rPr>
        <w:tab/>
        <w:t>Организация питания в организациях общественного питания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МДК.01.01</w:t>
      </w:r>
      <w:r w:rsidRPr="00F6525E">
        <w:rPr>
          <w:rFonts w:ascii="Times New Roman" w:hAnsi="Times New Roman" w:cs="Times New Roman"/>
        </w:rPr>
        <w:tab/>
        <w:t>Товароведение продовольственных товаров и продукции общественного питания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МДК.01.02</w:t>
      </w:r>
      <w:r w:rsidRPr="00F6525E">
        <w:rPr>
          <w:rFonts w:ascii="Times New Roman" w:hAnsi="Times New Roman" w:cs="Times New Roman"/>
        </w:rPr>
        <w:tab/>
        <w:t>Организация и технология производства продукции общественного питания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Раздел 1.</w:t>
      </w:r>
      <w:r w:rsidRPr="00F6525E">
        <w:rPr>
          <w:rFonts w:ascii="Times New Roman" w:hAnsi="Times New Roman" w:cs="Times New Roman"/>
        </w:rPr>
        <w:tab/>
        <w:t>Организация  производства продукции общественного питания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Раздел 2.</w:t>
      </w:r>
      <w:r w:rsidRPr="00F6525E">
        <w:rPr>
          <w:rFonts w:ascii="Times New Roman" w:hAnsi="Times New Roman" w:cs="Times New Roman"/>
        </w:rPr>
        <w:tab/>
        <w:t>Технология производства продукции общественного питания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МДК.01.03</w:t>
      </w:r>
      <w:r w:rsidRPr="00F6525E">
        <w:rPr>
          <w:rFonts w:ascii="Times New Roman" w:hAnsi="Times New Roman" w:cs="Times New Roman"/>
        </w:rPr>
        <w:tab/>
        <w:t>Физиология питания, санитария и гигиена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УП.01</w:t>
      </w:r>
      <w:r w:rsidRPr="00F6525E">
        <w:rPr>
          <w:rFonts w:ascii="Times New Roman" w:hAnsi="Times New Roman" w:cs="Times New Roman"/>
        </w:rPr>
        <w:tab/>
        <w:t>Учебная практика</w:t>
      </w:r>
    </w:p>
    <w:p w:rsidR="00633CA0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ПП.01</w:t>
      </w:r>
      <w:r w:rsidRPr="00F6525E">
        <w:rPr>
          <w:rFonts w:ascii="Times New Roman" w:hAnsi="Times New Roman" w:cs="Times New Roman"/>
        </w:rPr>
        <w:tab/>
        <w:t>Производственная практика (по профилю специальности)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ПМ.02</w:t>
      </w:r>
      <w:r w:rsidRPr="00F6525E">
        <w:rPr>
          <w:rFonts w:ascii="Times New Roman" w:hAnsi="Times New Roman" w:cs="Times New Roman"/>
          <w:b/>
          <w:bCs/>
        </w:rPr>
        <w:tab/>
        <w:t>Организация обслуживания в организациях общественного питания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МДК.02.01</w:t>
      </w:r>
      <w:r w:rsidRPr="00F6525E">
        <w:rPr>
          <w:rFonts w:ascii="Times New Roman" w:hAnsi="Times New Roman" w:cs="Times New Roman"/>
        </w:rPr>
        <w:tab/>
        <w:t>Организация обслуживания в организациях общественного питания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МДК.02.02</w:t>
      </w:r>
      <w:r w:rsidRPr="00F6525E">
        <w:rPr>
          <w:rFonts w:ascii="Times New Roman" w:hAnsi="Times New Roman" w:cs="Times New Roman"/>
        </w:rPr>
        <w:tab/>
        <w:t>Психология и этика профессиональной деятельности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МДК.02.03</w:t>
      </w:r>
      <w:r w:rsidRPr="00F6525E">
        <w:rPr>
          <w:rFonts w:ascii="Times New Roman" w:hAnsi="Times New Roman" w:cs="Times New Roman"/>
        </w:rPr>
        <w:tab/>
        <w:t>Менеджмент и управление персоналом в организациях общественного питания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УП.02</w:t>
      </w:r>
      <w:r w:rsidRPr="00F6525E">
        <w:rPr>
          <w:rFonts w:ascii="Times New Roman" w:hAnsi="Times New Roman" w:cs="Times New Roman"/>
        </w:rPr>
        <w:tab/>
        <w:t>Учебная практика</w:t>
      </w:r>
    </w:p>
    <w:p w:rsidR="00633CA0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ПП.02</w:t>
      </w:r>
      <w:r w:rsidRPr="00F6525E">
        <w:rPr>
          <w:rFonts w:ascii="Times New Roman" w:hAnsi="Times New Roman" w:cs="Times New Roman"/>
        </w:rPr>
        <w:tab/>
        <w:t>Производственная практика (по профилю специальности)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ПМ.03</w:t>
      </w:r>
      <w:r w:rsidRPr="00F6525E">
        <w:rPr>
          <w:rFonts w:ascii="Times New Roman" w:hAnsi="Times New Roman" w:cs="Times New Roman"/>
          <w:b/>
          <w:bCs/>
        </w:rPr>
        <w:tab/>
        <w:t>Маркетинговая деятельность в организациях общественного питания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МДК.03.01</w:t>
      </w:r>
      <w:r w:rsidRPr="00F6525E">
        <w:rPr>
          <w:rFonts w:ascii="Times New Roman" w:hAnsi="Times New Roman" w:cs="Times New Roman"/>
        </w:rPr>
        <w:tab/>
        <w:t>Маркетинг в организациях общественного питания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УП.03</w:t>
      </w:r>
      <w:r w:rsidRPr="00F6525E">
        <w:rPr>
          <w:rFonts w:ascii="Times New Roman" w:hAnsi="Times New Roman" w:cs="Times New Roman"/>
        </w:rPr>
        <w:tab/>
        <w:t>Учебная практика</w:t>
      </w:r>
    </w:p>
    <w:p w:rsidR="00633CA0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ПП.03</w:t>
      </w:r>
      <w:r w:rsidRPr="00F6525E">
        <w:rPr>
          <w:rFonts w:ascii="Times New Roman" w:hAnsi="Times New Roman" w:cs="Times New Roman"/>
        </w:rPr>
        <w:tab/>
        <w:t>Производственная практика (по профилю специальности)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ПМ.04</w:t>
      </w:r>
      <w:r w:rsidRPr="00F6525E">
        <w:rPr>
          <w:rFonts w:ascii="Times New Roman" w:hAnsi="Times New Roman" w:cs="Times New Roman"/>
          <w:b/>
          <w:bCs/>
        </w:rPr>
        <w:tab/>
        <w:t>Контроль качества продукции и услуг общественного питания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МДК.04.01</w:t>
      </w:r>
      <w:r w:rsidRPr="00F6525E">
        <w:rPr>
          <w:rFonts w:ascii="Times New Roman" w:hAnsi="Times New Roman" w:cs="Times New Roman"/>
        </w:rPr>
        <w:tab/>
        <w:t>Стандартизация, метрология и подтверждение соответствия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МДК.04.02</w:t>
      </w:r>
      <w:r w:rsidRPr="00F6525E">
        <w:rPr>
          <w:rFonts w:ascii="Times New Roman" w:hAnsi="Times New Roman" w:cs="Times New Roman"/>
        </w:rPr>
        <w:tab/>
        <w:t>Контроль качества продукции и услуг общественного питания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УП.04</w:t>
      </w:r>
      <w:r w:rsidRPr="00F6525E">
        <w:rPr>
          <w:rFonts w:ascii="Times New Roman" w:hAnsi="Times New Roman" w:cs="Times New Roman"/>
        </w:rPr>
        <w:tab/>
        <w:t>Учебная практика</w:t>
      </w:r>
    </w:p>
    <w:p w:rsidR="00633CA0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ПП.04</w:t>
      </w:r>
      <w:r w:rsidRPr="00F6525E">
        <w:rPr>
          <w:rFonts w:ascii="Times New Roman" w:hAnsi="Times New Roman" w:cs="Times New Roman"/>
        </w:rPr>
        <w:tab/>
        <w:t>Производственная практика (по профилю специальности)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ПМ.05</w:t>
      </w:r>
      <w:r w:rsidRPr="00F6525E">
        <w:rPr>
          <w:rFonts w:ascii="Times New Roman" w:hAnsi="Times New Roman" w:cs="Times New Roman"/>
          <w:b/>
          <w:bCs/>
        </w:rPr>
        <w:tab/>
        <w:t>Выполнение работ по одной или нескольким профессиям рабочих, должностям служащих</w:t>
      </w:r>
    </w:p>
    <w:p w:rsidR="00633CA0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МДК.05.01</w:t>
      </w:r>
      <w:r w:rsidRPr="00F6525E">
        <w:rPr>
          <w:rFonts w:ascii="Times New Roman" w:hAnsi="Times New Roman" w:cs="Times New Roman"/>
        </w:rPr>
        <w:tab/>
        <w:t>Выполнение работ по профессии "Официант"</w:t>
      </w:r>
    </w:p>
    <w:p w:rsidR="00633CA0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МДК.05.02    Организация процесса  приготовления и приготовление кофе и чая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МДК.05.03    АСУ в ресторане</w:t>
      </w:r>
    </w:p>
    <w:p w:rsidR="00633CA0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УП.05</w:t>
      </w:r>
      <w:r w:rsidRPr="00F6525E">
        <w:rPr>
          <w:rFonts w:ascii="Times New Roman" w:hAnsi="Times New Roman" w:cs="Times New Roman"/>
        </w:rPr>
        <w:tab/>
        <w:t>Учебная практика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ПП.05              Производственная практика (по профилю специальности)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ПДП</w:t>
      </w:r>
      <w:r w:rsidRPr="00F6525E">
        <w:rPr>
          <w:rFonts w:ascii="Times New Roman" w:hAnsi="Times New Roman" w:cs="Times New Roman"/>
          <w:b/>
          <w:bCs/>
        </w:rPr>
        <w:tab/>
        <w:t xml:space="preserve">Преддипломная практика </w:t>
      </w:r>
    </w:p>
    <w:p w:rsidR="00633CA0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ГИА</w:t>
      </w:r>
      <w:r w:rsidRPr="00F6525E">
        <w:rPr>
          <w:rFonts w:ascii="Times New Roman" w:hAnsi="Times New Roman" w:cs="Times New Roman"/>
          <w:b/>
          <w:bCs/>
        </w:rPr>
        <w:tab/>
        <w:t xml:space="preserve">Государственная итоговая аттестация </w:t>
      </w:r>
    </w:p>
    <w:p w:rsidR="00633CA0" w:rsidRPr="00F6525E" w:rsidRDefault="00633CA0" w:rsidP="00B64E72">
      <w:pPr>
        <w:rPr>
          <w:rFonts w:ascii="Times New Roman" w:hAnsi="Times New Roman" w:cs="Times New Roman"/>
        </w:rPr>
      </w:pPr>
    </w:p>
    <w:p w:rsidR="00633CA0" w:rsidRPr="00F6525E" w:rsidRDefault="00633CA0" w:rsidP="00B64E72">
      <w:pPr>
        <w:rPr>
          <w:rFonts w:ascii="Times New Roman" w:hAnsi="Times New Roman" w:cs="Times New Roman"/>
        </w:rPr>
      </w:pPr>
    </w:p>
    <w:p w:rsidR="00633CA0" w:rsidRPr="00F6525E" w:rsidRDefault="00633CA0" w:rsidP="00B64E72">
      <w:pPr>
        <w:rPr>
          <w:rFonts w:ascii="Times New Roman" w:hAnsi="Times New Roman" w:cs="Times New Roman"/>
        </w:rPr>
      </w:pPr>
    </w:p>
    <w:p w:rsidR="00633CA0" w:rsidRPr="00F6525E" w:rsidRDefault="00633CA0" w:rsidP="00B64E72">
      <w:pPr>
        <w:rPr>
          <w:rFonts w:ascii="Times New Roman" w:hAnsi="Times New Roman" w:cs="Times New Roman"/>
        </w:rPr>
      </w:pPr>
    </w:p>
    <w:p w:rsidR="00633CA0" w:rsidRPr="00F6525E" w:rsidRDefault="00633CA0" w:rsidP="00B64E72">
      <w:pPr>
        <w:rPr>
          <w:rFonts w:ascii="Times New Roman" w:hAnsi="Times New Roman" w:cs="Times New Roman"/>
        </w:rPr>
      </w:pPr>
    </w:p>
    <w:p w:rsidR="00633CA0" w:rsidRPr="00F6525E" w:rsidRDefault="00633CA0" w:rsidP="00B64E72">
      <w:pPr>
        <w:rPr>
          <w:rFonts w:ascii="Times New Roman" w:hAnsi="Times New Roman" w:cs="Times New Roman"/>
        </w:rPr>
      </w:pPr>
    </w:p>
    <w:p w:rsidR="00633CA0" w:rsidRPr="00F6525E" w:rsidRDefault="00633CA0" w:rsidP="00B64E72">
      <w:pPr>
        <w:rPr>
          <w:rFonts w:ascii="Times New Roman" w:hAnsi="Times New Roman" w:cs="Times New Roman"/>
        </w:rPr>
      </w:pPr>
    </w:p>
    <w:p w:rsidR="00633CA0" w:rsidRPr="00F6525E" w:rsidRDefault="00633CA0" w:rsidP="00B64E72">
      <w:pPr>
        <w:rPr>
          <w:rFonts w:ascii="Times New Roman" w:hAnsi="Times New Roman" w:cs="Times New Roman"/>
        </w:rPr>
      </w:pPr>
    </w:p>
    <w:p w:rsidR="00633CA0" w:rsidRPr="00F6525E" w:rsidRDefault="00633CA0" w:rsidP="00B64E72">
      <w:pPr>
        <w:rPr>
          <w:rFonts w:ascii="Times New Roman" w:hAnsi="Times New Roman" w:cs="Times New Roman"/>
        </w:rPr>
      </w:pPr>
    </w:p>
    <w:p w:rsidR="00633CA0" w:rsidRPr="00F6525E" w:rsidRDefault="00633CA0" w:rsidP="00B64E72">
      <w:pPr>
        <w:rPr>
          <w:rFonts w:ascii="Times New Roman" w:hAnsi="Times New Roman" w:cs="Times New Roman"/>
        </w:rPr>
      </w:pPr>
    </w:p>
    <w:p w:rsidR="00633CA0" w:rsidRPr="00F6525E" w:rsidRDefault="00633CA0" w:rsidP="00B64E72">
      <w:pPr>
        <w:rPr>
          <w:rFonts w:ascii="Times New Roman" w:hAnsi="Times New Roman" w:cs="Times New Roman"/>
        </w:rPr>
      </w:pPr>
    </w:p>
    <w:p w:rsidR="00633CA0" w:rsidRPr="00F6525E" w:rsidRDefault="00633CA0" w:rsidP="00B64E72">
      <w:pPr>
        <w:rPr>
          <w:rFonts w:ascii="Times New Roman" w:hAnsi="Times New Roman" w:cs="Times New Roman"/>
        </w:rPr>
      </w:pPr>
    </w:p>
    <w:p w:rsidR="00633CA0" w:rsidRPr="00F6525E" w:rsidRDefault="00633CA0" w:rsidP="00B64E72">
      <w:pPr>
        <w:rPr>
          <w:rFonts w:ascii="Times New Roman" w:hAnsi="Times New Roman" w:cs="Times New Roman"/>
        </w:rPr>
      </w:pPr>
    </w:p>
    <w:p w:rsidR="00633CA0" w:rsidRPr="00F6525E" w:rsidRDefault="00633CA0" w:rsidP="00F514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3CA0" w:rsidRPr="00F6525E" w:rsidRDefault="00633CA0" w:rsidP="00C94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25E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реализуемой образовательной </w:t>
      </w:r>
    </w:p>
    <w:p w:rsidR="00633CA0" w:rsidRPr="00F6525E" w:rsidRDefault="00633CA0" w:rsidP="00C94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25E">
        <w:rPr>
          <w:rFonts w:ascii="Times New Roman" w:hAnsi="Times New Roman" w:cs="Times New Roman"/>
          <w:b/>
          <w:bCs/>
          <w:sz w:val="28"/>
          <w:szCs w:val="28"/>
        </w:rPr>
        <w:t>программе подготовки специалистов среднего звена</w:t>
      </w:r>
    </w:p>
    <w:p w:rsidR="00633CA0" w:rsidRPr="00F6525E" w:rsidRDefault="00633CA0" w:rsidP="00C94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25E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</w:p>
    <w:p w:rsidR="00633CA0" w:rsidRPr="00F6525E" w:rsidRDefault="00633CA0" w:rsidP="00C94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43.02.01. </w:t>
      </w:r>
      <w:r w:rsidRPr="00F6525E">
        <w:rPr>
          <w:rFonts w:ascii="Times New Roman" w:hAnsi="Times New Roman" w:cs="Times New Roman"/>
          <w:b/>
          <w:bCs/>
          <w:sz w:val="28"/>
          <w:szCs w:val="28"/>
        </w:rPr>
        <w:t>Организация обсл</w:t>
      </w:r>
      <w:r>
        <w:rPr>
          <w:rFonts w:ascii="Times New Roman" w:hAnsi="Times New Roman" w:cs="Times New Roman"/>
          <w:b/>
          <w:bCs/>
          <w:sz w:val="28"/>
          <w:szCs w:val="28"/>
        </w:rPr>
        <w:t>уживания в общественном питании</w:t>
      </w:r>
      <w:r w:rsidRPr="00F652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3CA0" w:rsidRPr="00F6525E" w:rsidRDefault="00633CA0" w:rsidP="00C94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курс 2018-2019</w:t>
      </w:r>
      <w:r w:rsidRPr="00F6525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633CA0" w:rsidRPr="00F6525E" w:rsidRDefault="00633CA0" w:rsidP="00C94A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33CA0" w:rsidRPr="00F6525E" w:rsidRDefault="00633CA0" w:rsidP="00C94A2A">
      <w:pPr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Квалификация:  менеджер</w:t>
      </w:r>
    </w:p>
    <w:p w:rsidR="00633CA0" w:rsidRPr="00F6525E" w:rsidRDefault="00633CA0" w:rsidP="00C94A2A">
      <w:pPr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 xml:space="preserve">Форма обучения: очная </w:t>
      </w:r>
    </w:p>
    <w:p w:rsidR="00633CA0" w:rsidRPr="00F6525E" w:rsidRDefault="00633CA0" w:rsidP="00C94A2A">
      <w:pPr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Нормативный срок обучения: 3 года 10 месяцев</w:t>
      </w:r>
    </w:p>
    <w:p w:rsidR="00633CA0" w:rsidRPr="00F6525E" w:rsidRDefault="00633CA0" w:rsidP="00C94A2A">
      <w:pPr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на базе основного общего образования</w:t>
      </w:r>
    </w:p>
    <w:p w:rsidR="00633CA0" w:rsidRPr="00F6525E" w:rsidRDefault="00633CA0" w:rsidP="00B64E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33CA0" w:rsidRPr="008F0BFA" w:rsidRDefault="00633CA0" w:rsidP="00F5147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8F0BFA">
        <w:rPr>
          <w:rFonts w:ascii="Times New Roman" w:hAnsi="Times New Roman" w:cs="Times New Roman"/>
          <w:b/>
          <w:bCs/>
          <w:color w:val="000000"/>
        </w:rPr>
        <w:t>О.00</w:t>
      </w:r>
      <w:r w:rsidRPr="008F0BFA">
        <w:rPr>
          <w:rFonts w:ascii="Times New Roman" w:hAnsi="Times New Roman" w:cs="Times New Roman"/>
          <w:b/>
          <w:bCs/>
          <w:color w:val="000000"/>
        </w:rPr>
        <w:tab/>
        <w:t>Общеобразовательный цикл</w:t>
      </w:r>
    </w:p>
    <w:p w:rsidR="00633CA0" w:rsidRDefault="00633CA0" w:rsidP="00F5147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</w:t>
      </w:r>
      <w:r w:rsidRPr="008F0BFA">
        <w:rPr>
          <w:rFonts w:ascii="Times New Roman" w:hAnsi="Times New Roman" w:cs="Times New Roman"/>
          <w:color w:val="000000"/>
        </w:rPr>
        <w:t>.01</w:t>
      </w:r>
      <w:r>
        <w:rPr>
          <w:rFonts w:ascii="Times New Roman" w:hAnsi="Times New Roman" w:cs="Times New Roman"/>
          <w:color w:val="000000"/>
        </w:rPr>
        <w:t>.01</w:t>
      </w:r>
      <w:r w:rsidRPr="008F0BFA">
        <w:rPr>
          <w:rFonts w:ascii="Times New Roman" w:hAnsi="Times New Roman" w:cs="Times New Roman"/>
          <w:color w:val="000000"/>
        </w:rPr>
        <w:tab/>
        <w:t>Русский язык</w:t>
      </w:r>
    </w:p>
    <w:p w:rsidR="00633CA0" w:rsidRPr="008F0BFA" w:rsidRDefault="00633CA0" w:rsidP="00F5147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</w:t>
      </w:r>
      <w:r w:rsidRPr="008F0BFA">
        <w:rPr>
          <w:rFonts w:ascii="Times New Roman" w:hAnsi="Times New Roman" w:cs="Times New Roman"/>
          <w:color w:val="000000"/>
        </w:rPr>
        <w:t>.01</w:t>
      </w:r>
      <w:r>
        <w:rPr>
          <w:rFonts w:ascii="Times New Roman" w:hAnsi="Times New Roman" w:cs="Times New Roman"/>
          <w:color w:val="000000"/>
        </w:rPr>
        <w:t>.02</w:t>
      </w:r>
      <w:r w:rsidRPr="00DD757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8F0BFA">
        <w:rPr>
          <w:rFonts w:ascii="Times New Roman" w:hAnsi="Times New Roman" w:cs="Times New Roman"/>
          <w:color w:val="000000"/>
        </w:rPr>
        <w:t>Литература</w:t>
      </w:r>
    </w:p>
    <w:p w:rsidR="00633CA0" w:rsidRPr="008F0BFA" w:rsidRDefault="00633CA0" w:rsidP="00F5147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8F0BFA"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УД</w:t>
      </w:r>
      <w:r w:rsidRPr="008F0BFA">
        <w:rPr>
          <w:rFonts w:ascii="Times New Roman" w:hAnsi="Times New Roman" w:cs="Times New Roman"/>
          <w:color w:val="000000"/>
        </w:rPr>
        <w:t>.02</w:t>
      </w:r>
      <w:r w:rsidRPr="008F0BFA">
        <w:rPr>
          <w:rFonts w:ascii="Times New Roman" w:hAnsi="Times New Roman" w:cs="Times New Roman"/>
          <w:color w:val="000000"/>
        </w:rPr>
        <w:tab/>
        <w:t>Иностранный язык</w:t>
      </w:r>
    </w:p>
    <w:p w:rsidR="00633CA0" w:rsidRPr="008F0BFA" w:rsidRDefault="00633CA0" w:rsidP="00F5147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8F0BFA"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УД</w:t>
      </w:r>
      <w:r w:rsidRPr="008F0BFA">
        <w:rPr>
          <w:rFonts w:ascii="Times New Roman" w:hAnsi="Times New Roman" w:cs="Times New Roman"/>
          <w:color w:val="000000"/>
        </w:rPr>
        <w:t>.03</w:t>
      </w:r>
      <w:r w:rsidRPr="008F0BFA">
        <w:rPr>
          <w:rFonts w:ascii="Times New Roman" w:hAnsi="Times New Roman" w:cs="Times New Roman"/>
          <w:color w:val="000000"/>
        </w:rPr>
        <w:tab/>
        <w:t>Математика: алгебра, начала математического анализа, геометрия</w:t>
      </w:r>
    </w:p>
    <w:p w:rsidR="00633CA0" w:rsidRPr="008F0BFA" w:rsidRDefault="00633CA0" w:rsidP="00F5147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8F0BFA"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УД</w:t>
      </w:r>
      <w:r w:rsidRPr="008F0BFA">
        <w:rPr>
          <w:rFonts w:ascii="Times New Roman" w:hAnsi="Times New Roman" w:cs="Times New Roman"/>
          <w:color w:val="000000"/>
        </w:rPr>
        <w:t>.04</w:t>
      </w:r>
      <w:r w:rsidRPr="008F0BFA">
        <w:rPr>
          <w:rFonts w:ascii="Times New Roman" w:hAnsi="Times New Roman" w:cs="Times New Roman"/>
          <w:color w:val="000000"/>
        </w:rPr>
        <w:tab/>
        <w:t>История</w:t>
      </w:r>
    </w:p>
    <w:p w:rsidR="00633CA0" w:rsidRPr="008F0BFA" w:rsidRDefault="00633CA0" w:rsidP="00F5147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8F0BFA"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УД</w:t>
      </w:r>
      <w:r w:rsidRPr="008F0BFA">
        <w:rPr>
          <w:rFonts w:ascii="Times New Roman" w:hAnsi="Times New Roman" w:cs="Times New Roman"/>
          <w:color w:val="000000"/>
        </w:rPr>
        <w:t>.05</w:t>
      </w:r>
      <w:r w:rsidRPr="008F0BFA">
        <w:rPr>
          <w:rFonts w:ascii="Times New Roman" w:hAnsi="Times New Roman" w:cs="Times New Roman"/>
          <w:color w:val="000000"/>
        </w:rPr>
        <w:tab/>
        <w:t>Физическая культура</w:t>
      </w:r>
    </w:p>
    <w:p w:rsidR="00633CA0" w:rsidRDefault="00633CA0" w:rsidP="00F5147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8F0BFA"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УД</w:t>
      </w:r>
      <w:r w:rsidRPr="008F0BFA">
        <w:rPr>
          <w:rFonts w:ascii="Times New Roman" w:hAnsi="Times New Roman" w:cs="Times New Roman"/>
          <w:color w:val="000000"/>
        </w:rPr>
        <w:t>.06</w:t>
      </w:r>
      <w:r w:rsidRPr="008F0BFA">
        <w:rPr>
          <w:rFonts w:ascii="Times New Roman" w:hAnsi="Times New Roman" w:cs="Times New Roman"/>
          <w:color w:val="000000"/>
        </w:rPr>
        <w:tab/>
        <w:t>Основы безопасности жизнедеятельности</w:t>
      </w:r>
    </w:p>
    <w:p w:rsidR="00633CA0" w:rsidRPr="008F0BFA" w:rsidRDefault="00633CA0" w:rsidP="00F5147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8F0BFA">
        <w:rPr>
          <w:rFonts w:ascii="Times New Roman" w:hAnsi="Times New Roman" w:cs="Times New Roman"/>
          <w:color w:val="000000"/>
        </w:rPr>
        <w:tab/>
      </w:r>
      <w:r w:rsidRPr="008F0BFA">
        <w:rPr>
          <w:rFonts w:ascii="Times New Roman" w:hAnsi="Times New Roman" w:cs="Times New Roman"/>
          <w:b/>
          <w:bCs/>
          <w:color w:val="000000"/>
        </w:rPr>
        <w:t>учебные дисциплины по выбору из  обязательных предметных областей</w:t>
      </w:r>
    </w:p>
    <w:p w:rsidR="00633CA0" w:rsidRPr="008F0BFA" w:rsidRDefault="00633CA0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8F0BFA">
        <w:rPr>
          <w:rFonts w:ascii="Times New Roman" w:hAnsi="Times New Roman" w:cs="Times New Roman"/>
          <w:color w:val="000000"/>
        </w:rPr>
        <w:t>ОУД.07</w:t>
      </w:r>
      <w:r w:rsidRPr="008F0BFA">
        <w:rPr>
          <w:rFonts w:ascii="Times New Roman" w:hAnsi="Times New Roman" w:cs="Times New Roman"/>
          <w:color w:val="000000"/>
        </w:rPr>
        <w:tab/>
        <w:t xml:space="preserve">Информатика  </w:t>
      </w:r>
      <w:r w:rsidRPr="008F0BFA">
        <w:rPr>
          <w:rFonts w:ascii="Times New Roman" w:hAnsi="Times New Roman" w:cs="Times New Roman"/>
          <w:color w:val="000000"/>
        </w:rPr>
        <w:tab/>
      </w:r>
    </w:p>
    <w:p w:rsidR="00633CA0" w:rsidRPr="008F0BFA" w:rsidRDefault="00633CA0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8F0BFA">
        <w:rPr>
          <w:rFonts w:ascii="Times New Roman" w:hAnsi="Times New Roman" w:cs="Times New Roman"/>
          <w:color w:val="000000"/>
        </w:rPr>
        <w:t>ОУД.11</w:t>
      </w:r>
      <w:r w:rsidRPr="008F0BFA">
        <w:rPr>
          <w:rFonts w:ascii="Times New Roman" w:hAnsi="Times New Roman" w:cs="Times New Roman"/>
          <w:color w:val="000000"/>
        </w:rPr>
        <w:tab/>
        <w:t>Обществознание</w:t>
      </w:r>
      <w:r w:rsidRPr="008F0BFA">
        <w:rPr>
          <w:rFonts w:ascii="Times New Roman" w:hAnsi="Times New Roman" w:cs="Times New Roman"/>
          <w:color w:val="000000"/>
        </w:rPr>
        <w:tab/>
      </w:r>
      <w:r w:rsidRPr="008F0BF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633CA0" w:rsidRPr="008F0BFA" w:rsidRDefault="00633CA0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8F0BFA">
        <w:rPr>
          <w:rFonts w:ascii="Times New Roman" w:hAnsi="Times New Roman" w:cs="Times New Roman"/>
          <w:color w:val="000000"/>
        </w:rPr>
        <w:t>ОУД.12</w:t>
      </w:r>
      <w:r w:rsidRPr="008F0BFA">
        <w:rPr>
          <w:rFonts w:ascii="Times New Roman" w:hAnsi="Times New Roman" w:cs="Times New Roman"/>
          <w:color w:val="000000"/>
        </w:rPr>
        <w:tab/>
        <w:t xml:space="preserve">Экономика  </w:t>
      </w:r>
      <w:r w:rsidRPr="008F0BFA">
        <w:rPr>
          <w:rFonts w:ascii="Times New Roman" w:hAnsi="Times New Roman" w:cs="Times New Roman"/>
          <w:color w:val="000000"/>
        </w:rPr>
        <w:tab/>
      </w:r>
      <w:r w:rsidRPr="008F0BF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633CA0" w:rsidRPr="008F0BFA" w:rsidRDefault="00633CA0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8F0BFA">
        <w:rPr>
          <w:rFonts w:ascii="Times New Roman" w:hAnsi="Times New Roman" w:cs="Times New Roman"/>
          <w:color w:val="000000"/>
        </w:rPr>
        <w:t>ОУД.13</w:t>
      </w:r>
      <w:r w:rsidRPr="008F0BFA">
        <w:rPr>
          <w:rFonts w:ascii="Times New Roman" w:hAnsi="Times New Roman" w:cs="Times New Roman"/>
          <w:color w:val="000000"/>
        </w:rPr>
        <w:tab/>
        <w:t xml:space="preserve">Право  </w:t>
      </w:r>
      <w:r w:rsidRPr="008F0BFA">
        <w:rPr>
          <w:rFonts w:ascii="Times New Roman" w:hAnsi="Times New Roman" w:cs="Times New Roman"/>
          <w:color w:val="000000"/>
        </w:rPr>
        <w:tab/>
      </w:r>
      <w:r w:rsidRPr="008F0BF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633CA0" w:rsidRDefault="00633CA0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8F0BFA">
        <w:rPr>
          <w:rFonts w:ascii="Times New Roman" w:hAnsi="Times New Roman" w:cs="Times New Roman"/>
          <w:color w:val="000000"/>
        </w:rPr>
        <w:t>ОУД.14</w:t>
      </w:r>
      <w:r w:rsidRPr="008F0BFA">
        <w:rPr>
          <w:rFonts w:ascii="Times New Roman" w:hAnsi="Times New Roman" w:cs="Times New Roman"/>
          <w:color w:val="000000"/>
        </w:rPr>
        <w:tab/>
        <w:t>Естествознание</w:t>
      </w:r>
    </w:p>
    <w:p w:rsidR="00633CA0" w:rsidRPr="008F0BFA" w:rsidRDefault="00633CA0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ОУД.16</w:t>
      </w:r>
      <w:r w:rsidRPr="008F0BFA">
        <w:rPr>
          <w:rFonts w:ascii="Times New Roman" w:hAnsi="Times New Roman" w:cs="Times New Roman"/>
          <w:color w:val="000000"/>
        </w:rPr>
        <w:tab/>
        <w:t>География</w:t>
      </w:r>
      <w:r w:rsidRPr="008F0BFA">
        <w:rPr>
          <w:rFonts w:ascii="Times New Roman" w:hAnsi="Times New Roman" w:cs="Times New Roman"/>
          <w:color w:val="000000"/>
        </w:rPr>
        <w:tab/>
      </w:r>
      <w:r w:rsidRPr="008F0BF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633CA0" w:rsidRPr="00DD7574" w:rsidRDefault="00633CA0" w:rsidP="00F5147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ОУД.17</w:t>
      </w:r>
      <w:r w:rsidRPr="008F0BFA">
        <w:rPr>
          <w:rFonts w:ascii="Times New Roman" w:hAnsi="Times New Roman" w:cs="Times New Roman"/>
          <w:color w:val="000000"/>
        </w:rPr>
        <w:tab/>
        <w:t>Экология</w:t>
      </w:r>
      <w:r w:rsidRPr="008F0BFA">
        <w:rPr>
          <w:rFonts w:ascii="Times New Roman" w:hAnsi="Times New Roman" w:cs="Times New Roman"/>
          <w:color w:val="000000"/>
        </w:rPr>
        <w:tab/>
      </w:r>
      <w:r w:rsidRPr="008F0BF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633CA0" w:rsidRDefault="00633CA0" w:rsidP="00F5147D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8F0BFA">
        <w:rPr>
          <w:rFonts w:ascii="Times New Roman" w:hAnsi="Times New Roman" w:cs="Times New Roman"/>
          <w:color w:val="000000"/>
        </w:rPr>
        <w:t> </w:t>
      </w:r>
      <w:r w:rsidRPr="008F0BFA">
        <w:rPr>
          <w:rFonts w:ascii="Times New Roman" w:hAnsi="Times New Roman" w:cs="Times New Roman"/>
          <w:color w:val="000000"/>
        </w:rPr>
        <w:tab/>
      </w:r>
      <w:r w:rsidRPr="008F0BFA">
        <w:rPr>
          <w:rFonts w:ascii="Times New Roman" w:hAnsi="Times New Roman" w:cs="Times New Roman"/>
          <w:b/>
          <w:bCs/>
          <w:color w:val="000000"/>
        </w:rPr>
        <w:t>дополнительные учебные дисциплины</w:t>
      </w:r>
    </w:p>
    <w:p w:rsidR="00633CA0" w:rsidRDefault="00633CA0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УД.01</w:t>
      </w:r>
      <w:r w:rsidRPr="008F0BFA">
        <w:rPr>
          <w:rFonts w:ascii="Times New Roman" w:hAnsi="Times New Roman" w:cs="Times New Roman"/>
          <w:color w:val="000000"/>
        </w:rPr>
        <w:tab/>
        <w:t xml:space="preserve">Психология  </w:t>
      </w:r>
    </w:p>
    <w:p w:rsidR="00633CA0" w:rsidRPr="008F0BFA" w:rsidRDefault="00633CA0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УД.02</w:t>
      </w:r>
      <w:r w:rsidRPr="008F0BF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Экология моего края</w:t>
      </w:r>
      <w:r w:rsidRPr="008F0BF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8F0BFA">
        <w:rPr>
          <w:rFonts w:ascii="Times New Roman" w:hAnsi="Times New Roman" w:cs="Times New Roman"/>
          <w:color w:val="000000"/>
        </w:rPr>
        <w:tab/>
      </w:r>
      <w:r w:rsidRPr="008F0BF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633CA0" w:rsidRPr="008F0BFA" w:rsidRDefault="00633CA0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УД.03</w:t>
      </w:r>
      <w:r w:rsidRPr="008F0BFA">
        <w:rPr>
          <w:rFonts w:ascii="Times New Roman" w:hAnsi="Times New Roman" w:cs="Times New Roman"/>
          <w:color w:val="000000"/>
        </w:rPr>
        <w:tab/>
        <w:t>Эффективное поведение на рынке труда</w:t>
      </w:r>
      <w:r w:rsidRPr="008F0BFA">
        <w:rPr>
          <w:rFonts w:ascii="Times New Roman" w:hAnsi="Times New Roman" w:cs="Times New Roman"/>
          <w:color w:val="000000"/>
        </w:rPr>
        <w:tab/>
      </w:r>
      <w:r w:rsidRPr="008F0BF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633CA0" w:rsidRDefault="00633CA0" w:rsidP="00F5147D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ИП.                Индивидуальный проект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ОГСЭ.00</w:t>
      </w:r>
      <w:r w:rsidRPr="00F6525E">
        <w:rPr>
          <w:rFonts w:ascii="Times New Roman" w:hAnsi="Times New Roman" w:cs="Times New Roman"/>
          <w:b/>
          <w:bCs/>
        </w:rPr>
        <w:tab/>
        <w:t xml:space="preserve">Общий гуманитарный и социально-экономический цикл 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ОГСЭ.01</w:t>
      </w:r>
      <w:r w:rsidRPr="00F6525E">
        <w:rPr>
          <w:rFonts w:ascii="Times New Roman" w:hAnsi="Times New Roman" w:cs="Times New Roman"/>
        </w:rPr>
        <w:tab/>
        <w:t>Основы философии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ОГСЭ.02</w:t>
      </w:r>
      <w:r w:rsidRPr="00F6525E">
        <w:rPr>
          <w:rFonts w:ascii="Times New Roman" w:hAnsi="Times New Roman" w:cs="Times New Roman"/>
        </w:rPr>
        <w:tab/>
        <w:t>История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ОГСЭ.03</w:t>
      </w:r>
      <w:r w:rsidRPr="00F6525E">
        <w:rPr>
          <w:rFonts w:ascii="Times New Roman" w:hAnsi="Times New Roman" w:cs="Times New Roman"/>
        </w:rPr>
        <w:tab/>
        <w:t>Иностранный язык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ОГСЭ.04</w:t>
      </w:r>
      <w:r w:rsidRPr="00F6525E">
        <w:rPr>
          <w:rFonts w:ascii="Times New Roman" w:hAnsi="Times New Roman" w:cs="Times New Roman"/>
        </w:rPr>
        <w:tab/>
        <w:t>Физическая культура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ЕН.00</w:t>
      </w:r>
      <w:r w:rsidRPr="00F6525E">
        <w:rPr>
          <w:rFonts w:ascii="Times New Roman" w:hAnsi="Times New Roman" w:cs="Times New Roman"/>
          <w:b/>
          <w:bCs/>
        </w:rPr>
        <w:tab/>
        <w:t xml:space="preserve">Математический и общий естественнонаучный цикл 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ЕН.01</w:t>
      </w:r>
      <w:r w:rsidRPr="00F6525E">
        <w:rPr>
          <w:rFonts w:ascii="Times New Roman" w:hAnsi="Times New Roman" w:cs="Times New Roman"/>
        </w:rPr>
        <w:tab/>
        <w:t>Математика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П.00</w:t>
      </w:r>
      <w:r w:rsidRPr="00F6525E">
        <w:rPr>
          <w:rFonts w:ascii="Times New Roman" w:hAnsi="Times New Roman" w:cs="Times New Roman"/>
          <w:b/>
          <w:bCs/>
        </w:rPr>
        <w:tab/>
        <w:t xml:space="preserve">Профессиональный цикл 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ОП.00</w:t>
      </w:r>
      <w:r w:rsidRPr="00F6525E">
        <w:rPr>
          <w:rFonts w:ascii="Times New Roman" w:hAnsi="Times New Roman" w:cs="Times New Roman"/>
          <w:b/>
          <w:bCs/>
        </w:rPr>
        <w:tab/>
        <w:t xml:space="preserve">Общепрофессиональные дисциплины 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ОП.01</w:t>
      </w:r>
      <w:r w:rsidRPr="00F6525E">
        <w:rPr>
          <w:rFonts w:ascii="Times New Roman" w:hAnsi="Times New Roman" w:cs="Times New Roman"/>
        </w:rPr>
        <w:tab/>
        <w:t>Экономика организации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ОП.02</w:t>
      </w:r>
      <w:r w:rsidRPr="00F6525E">
        <w:rPr>
          <w:rFonts w:ascii="Times New Roman" w:hAnsi="Times New Roman" w:cs="Times New Roman"/>
        </w:rPr>
        <w:tab/>
        <w:t>Правовое обеспечение профессиональной деятельности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ОП.03</w:t>
      </w:r>
      <w:r w:rsidRPr="00F6525E">
        <w:rPr>
          <w:rFonts w:ascii="Times New Roman" w:hAnsi="Times New Roman" w:cs="Times New Roman"/>
        </w:rPr>
        <w:tab/>
        <w:t>Бухгалтерский учет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ОП.04</w:t>
      </w:r>
      <w:r w:rsidRPr="00F6525E">
        <w:rPr>
          <w:rFonts w:ascii="Times New Roman" w:hAnsi="Times New Roman" w:cs="Times New Roman"/>
        </w:rPr>
        <w:tab/>
        <w:t>Документационное обеспечение управления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ОП.05</w:t>
      </w:r>
      <w:r w:rsidRPr="00F6525E">
        <w:rPr>
          <w:rFonts w:ascii="Times New Roman" w:hAnsi="Times New Roman" w:cs="Times New Roman"/>
        </w:rPr>
        <w:tab/>
        <w:t>Финансы и валютно-финансовые операции организации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ОП.06</w:t>
      </w:r>
      <w:r w:rsidRPr="00F6525E">
        <w:rPr>
          <w:rFonts w:ascii="Times New Roman" w:hAnsi="Times New Roman" w:cs="Times New Roman"/>
        </w:rPr>
        <w:tab/>
        <w:t>Информационно-коммуникационные технологии в профессиональной деятельности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ОП.07</w:t>
      </w:r>
      <w:r w:rsidRPr="00F6525E">
        <w:rPr>
          <w:rFonts w:ascii="Times New Roman" w:hAnsi="Times New Roman" w:cs="Times New Roman"/>
        </w:rPr>
        <w:tab/>
        <w:t>Техническое оснащение организаций общественного питания и охрана труда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ОП.08</w:t>
      </w:r>
      <w:r w:rsidRPr="00F6525E">
        <w:rPr>
          <w:rFonts w:ascii="Times New Roman" w:hAnsi="Times New Roman" w:cs="Times New Roman"/>
        </w:rPr>
        <w:tab/>
        <w:t>Иностранный язык в сфере профессиональной коммуникации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ОП.09</w:t>
      </w:r>
      <w:r w:rsidRPr="00F6525E">
        <w:rPr>
          <w:rFonts w:ascii="Times New Roman" w:hAnsi="Times New Roman" w:cs="Times New Roman"/>
        </w:rPr>
        <w:tab/>
        <w:t>Безопасность жизнедеятельности</w:t>
      </w:r>
    </w:p>
    <w:p w:rsidR="00633CA0" w:rsidRDefault="00633CA0" w:rsidP="007632A6">
      <w:pPr>
        <w:tabs>
          <w:tab w:val="left" w:pos="1392"/>
        </w:tabs>
        <w:spacing w:after="0" w:line="240" w:lineRule="auto"/>
        <w:ind w:left="92"/>
        <w:jc w:val="both"/>
        <w:rPr>
          <w:rFonts w:ascii="Times New Roman" w:hAnsi="Times New Roman" w:cs="Times New Roman"/>
        </w:rPr>
      </w:pPr>
      <w:r w:rsidRPr="00F5147D">
        <w:rPr>
          <w:rFonts w:ascii="Times New Roman" w:hAnsi="Times New Roman" w:cs="Times New Roman"/>
        </w:rPr>
        <w:t xml:space="preserve">ОП.10 </w:t>
      </w:r>
      <w:r>
        <w:rPr>
          <w:rFonts w:ascii="Times New Roman" w:hAnsi="Times New Roman" w:cs="Times New Roman"/>
        </w:rPr>
        <w:t xml:space="preserve">            Основы предпринимательства</w:t>
      </w:r>
    </w:p>
    <w:p w:rsidR="00633CA0" w:rsidRDefault="00633CA0" w:rsidP="007632A6">
      <w:pPr>
        <w:tabs>
          <w:tab w:val="left" w:pos="1392"/>
        </w:tabs>
        <w:spacing w:after="0" w:line="240" w:lineRule="auto"/>
        <w:ind w:left="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ОП.11             Эстетика и дизайн в оформлении коктейлей и десертов</w:t>
      </w:r>
    </w:p>
    <w:p w:rsidR="00633CA0" w:rsidRDefault="00633CA0" w:rsidP="007632A6">
      <w:pPr>
        <w:tabs>
          <w:tab w:val="left" w:pos="1392"/>
        </w:tabs>
        <w:spacing w:after="0" w:line="240" w:lineRule="auto"/>
        <w:ind w:left="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ОП.12             Новые способы подачи блюд в ресторане</w:t>
      </w:r>
    </w:p>
    <w:p w:rsidR="00633CA0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633CA0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ПМ.00</w:t>
      </w:r>
      <w:r w:rsidRPr="00F6525E">
        <w:rPr>
          <w:rFonts w:ascii="Times New Roman" w:hAnsi="Times New Roman" w:cs="Times New Roman"/>
          <w:b/>
          <w:bCs/>
        </w:rPr>
        <w:tab/>
        <w:t>Профессиональные модули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ПМ.01</w:t>
      </w:r>
      <w:r w:rsidRPr="00F6525E">
        <w:rPr>
          <w:rFonts w:ascii="Times New Roman" w:hAnsi="Times New Roman" w:cs="Times New Roman"/>
          <w:b/>
          <w:bCs/>
        </w:rPr>
        <w:tab/>
        <w:t>Организация питания в организациях общественного питания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МДК.01.01</w:t>
      </w:r>
      <w:r w:rsidRPr="00F6525E">
        <w:rPr>
          <w:rFonts w:ascii="Times New Roman" w:hAnsi="Times New Roman" w:cs="Times New Roman"/>
        </w:rPr>
        <w:tab/>
        <w:t>Товароведение продовольственных товаров и продукции общественного питания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МДК.01.02</w:t>
      </w:r>
      <w:r w:rsidRPr="00F6525E">
        <w:rPr>
          <w:rFonts w:ascii="Times New Roman" w:hAnsi="Times New Roman" w:cs="Times New Roman"/>
        </w:rPr>
        <w:tab/>
        <w:t>Организация и технология производства продукции общественного питания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Раздел 1.</w:t>
      </w:r>
      <w:r w:rsidRPr="00F6525E">
        <w:rPr>
          <w:rFonts w:ascii="Times New Roman" w:hAnsi="Times New Roman" w:cs="Times New Roman"/>
        </w:rPr>
        <w:tab/>
        <w:t>Организация  производства продукции общественного питания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Раздел 2.</w:t>
      </w:r>
      <w:r w:rsidRPr="00F6525E">
        <w:rPr>
          <w:rFonts w:ascii="Times New Roman" w:hAnsi="Times New Roman" w:cs="Times New Roman"/>
        </w:rPr>
        <w:tab/>
        <w:t>Технология производства продукции общественного питания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МДК.01.03</w:t>
      </w:r>
      <w:r w:rsidRPr="00F6525E">
        <w:rPr>
          <w:rFonts w:ascii="Times New Roman" w:hAnsi="Times New Roman" w:cs="Times New Roman"/>
        </w:rPr>
        <w:tab/>
        <w:t>Физиология питания, санитария и гигиена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УП.01</w:t>
      </w:r>
      <w:r w:rsidRPr="00F6525E">
        <w:rPr>
          <w:rFonts w:ascii="Times New Roman" w:hAnsi="Times New Roman" w:cs="Times New Roman"/>
        </w:rPr>
        <w:tab/>
        <w:t>Учебная практика</w:t>
      </w:r>
    </w:p>
    <w:p w:rsidR="00633CA0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ПП.01</w:t>
      </w:r>
      <w:r w:rsidRPr="00F6525E">
        <w:rPr>
          <w:rFonts w:ascii="Times New Roman" w:hAnsi="Times New Roman" w:cs="Times New Roman"/>
        </w:rPr>
        <w:tab/>
        <w:t>Производственная практика (по профилю специальности)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ПМ.02</w:t>
      </w:r>
      <w:r w:rsidRPr="00F6525E">
        <w:rPr>
          <w:rFonts w:ascii="Times New Roman" w:hAnsi="Times New Roman" w:cs="Times New Roman"/>
          <w:b/>
          <w:bCs/>
        </w:rPr>
        <w:tab/>
        <w:t>Организация обслуживания в организациях общественного питания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МДК.02.01</w:t>
      </w:r>
      <w:r w:rsidRPr="00F6525E">
        <w:rPr>
          <w:rFonts w:ascii="Times New Roman" w:hAnsi="Times New Roman" w:cs="Times New Roman"/>
        </w:rPr>
        <w:tab/>
        <w:t>Организация обслуживания в организациях общественного питания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МДК.02.02</w:t>
      </w:r>
      <w:r w:rsidRPr="00F6525E">
        <w:rPr>
          <w:rFonts w:ascii="Times New Roman" w:hAnsi="Times New Roman" w:cs="Times New Roman"/>
        </w:rPr>
        <w:tab/>
        <w:t>Психология и этика профессиональной деятельности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МДК.02.03</w:t>
      </w:r>
      <w:r w:rsidRPr="00F6525E">
        <w:rPr>
          <w:rFonts w:ascii="Times New Roman" w:hAnsi="Times New Roman" w:cs="Times New Roman"/>
        </w:rPr>
        <w:tab/>
        <w:t>Менеджмент и управление персоналом в организациях общественного питания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УП.02</w:t>
      </w:r>
      <w:r w:rsidRPr="00F6525E">
        <w:rPr>
          <w:rFonts w:ascii="Times New Roman" w:hAnsi="Times New Roman" w:cs="Times New Roman"/>
        </w:rPr>
        <w:tab/>
        <w:t>Учебная практика</w:t>
      </w:r>
    </w:p>
    <w:p w:rsidR="00633CA0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ПП.02</w:t>
      </w:r>
      <w:r w:rsidRPr="00F6525E">
        <w:rPr>
          <w:rFonts w:ascii="Times New Roman" w:hAnsi="Times New Roman" w:cs="Times New Roman"/>
        </w:rPr>
        <w:tab/>
        <w:t>Производственная практика (по профилю специальности)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ПМ.03</w:t>
      </w:r>
      <w:r w:rsidRPr="00F6525E">
        <w:rPr>
          <w:rFonts w:ascii="Times New Roman" w:hAnsi="Times New Roman" w:cs="Times New Roman"/>
          <w:b/>
          <w:bCs/>
        </w:rPr>
        <w:tab/>
        <w:t>Маркетинговая деятельность в организациях общественного питания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МДК.03.01</w:t>
      </w:r>
      <w:r w:rsidRPr="00F6525E">
        <w:rPr>
          <w:rFonts w:ascii="Times New Roman" w:hAnsi="Times New Roman" w:cs="Times New Roman"/>
        </w:rPr>
        <w:tab/>
        <w:t>Маркетинг в организациях общественного питания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УП.03</w:t>
      </w:r>
      <w:r w:rsidRPr="00F6525E">
        <w:rPr>
          <w:rFonts w:ascii="Times New Roman" w:hAnsi="Times New Roman" w:cs="Times New Roman"/>
        </w:rPr>
        <w:tab/>
        <w:t>Учебная практика</w:t>
      </w:r>
    </w:p>
    <w:p w:rsidR="00633CA0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ПП.03</w:t>
      </w:r>
      <w:r w:rsidRPr="00F6525E">
        <w:rPr>
          <w:rFonts w:ascii="Times New Roman" w:hAnsi="Times New Roman" w:cs="Times New Roman"/>
        </w:rPr>
        <w:tab/>
        <w:t>Производственная практика (по профилю специальности)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ПМ.04</w:t>
      </w:r>
      <w:r w:rsidRPr="00F6525E">
        <w:rPr>
          <w:rFonts w:ascii="Times New Roman" w:hAnsi="Times New Roman" w:cs="Times New Roman"/>
          <w:b/>
          <w:bCs/>
        </w:rPr>
        <w:tab/>
        <w:t>Контроль качества продукции и услуг общественного питания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МДК.04.01</w:t>
      </w:r>
      <w:r w:rsidRPr="00F6525E">
        <w:rPr>
          <w:rFonts w:ascii="Times New Roman" w:hAnsi="Times New Roman" w:cs="Times New Roman"/>
        </w:rPr>
        <w:tab/>
        <w:t>Стандартизация, метрология и подтверждение соответствия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МДК.04.02</w:t>
      </w:r>
      <w:r w:rsidRPr="00F6525E">
        <w:rPr>
          <w:rFonts w:ascii="Times New Roman" w:hAnsi="Times New Roman" w:cs="Times New Roman"/>
        </w:rPr>
        <w:tab/>
        <w:t>Контроль качества продукции и услуг общественного питания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УП.04</w:t>
      </w:r>
      <w:r w:rsidRPr="00F6525E">
        <w:rPr>
          <w:rFonts w:ascii="Times New Roman" w:hAnsi="Times New Roman" w:cs="Times New Roman"/>
        </w:rPr>
        <w:tab/>
        <w:t>Учебная практика</w:t>
      </w:r>
    </w:p>
    <w:p w:rsidR="00633CA0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ПП.04</w:t>
      </w:r>
      <w:r w:rsidRPr="00F6525E">
        <w:rPr>
          <w:rFonts w:ascii="Times New Roman" w:hAnsi="Times New Roman" w:cs="Times New Roman"/>
        </w:rPr>
        <w:tab/>
        <w:t>Производственная практика (по профилю специальности)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ПМ.05</w:t>
      </w:r>
      <w:r w:rsidRPr="00F6525E">
        <w:rPr>
          <w:rFonts w:ascii="Times New Roman" w:hAnsi="Times New Roman" w:cs="Times New Roman"/>
          <w:b/>
          <w:bCs/>
        </w:rPr>
        <w:tab/>
        <w:t>Выполнение работ по одной или нескольким профессиям рабочих, должностям служащих</w:t>
      </w:r>
    </w:p>
    <w:p w:rsidR="00633CA0" w:rsidRDefault="00633CA0" w:rsidP="005D77C8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МДК.05.01</w:t>
      </w:r>
      <w:r w:rsidRPr="00F6525E">
        <w:rPr>
          <w:rFonts w:ascii="Times New Roman" w:hAnsi="Times New Roman" w:cs="Times New Roman"/>
        </w:rPr>
        <w:tab/>
        <w:t>Выполнение работ по профессии "Официант"</w:t>
      </w:r>
    </w:p>
    <w:p w:rsidR="00633CA0" w:rsidRDefault="00633CA0" w:rsidP="005D77C8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МДК.05.02    Организация  и технология обслуживания в барах</w:t>
      </w:r>
    </w:p>
    <w:p w:rsidR="00633CA0" w:rsidRPr="00F6525E" w:rsidRDefault="00633CA0" w:rsidP="005D77C8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МДК.05.03    АСУ в ресторане</w:t>
      </w:r>
    </w:p>
    <w:p w:rsidR="00633CA0" w:rsidRDefault="00633CA0" w:rsidP="005D77C8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УП.05</w:t>
      </w:r>
      <w:r w:rsidRPr="00F6525E">
        <w:rPr>
          <w:rFonts w:ascii="Times New Roman" w:hAnsi="Times New Roman" w:cs="Times New Roman"/>
        </w:rPr>
        <w:tab/>
        <w:t>Учебная практика</w:t>
      </w:r>
    </w:p>
    <w:p w:rsidR="00633CA0" w:rsidRPr="00F6525E" w:rsidRDefault="00633CA0" w:rsidP="005D77C8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ПДП</w:t>
      </w:r>
      <w:r w:rsidRPr="00F6525E">
        <w:rPr>
          <w:rFonts w:ascii="Times New Roman" w:hAnsi="Times New Roman" w:cs="Times New Roman"/>
          <w:b/>
          <w:bCs/>
        </w:rPr>
        <w:tab/>
        <w:t xml:space="preserve">Преддипломная практика </w:t>
      </w:r>
    </w:p>
    <w:p w:rsidR="00633CA0" w:rsidRPr="00F6525E" w:rsidRDefault="00633CA0" w:rsidP="00F6525E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ГИА</w:t>
      </w:r>
      <w:r w:rsidRPr="00F6525E">
        <w:rPr>
          <w:rFonts w:ascii="Times New Roman" w:hAnsi="Times New Roman" w:cs="Times New Roman"/>
          <w:b/>
          <w:bCs/>
        </w:rPr>
        <w:tab/>
        <w:t xml:space="preserve">Государственная итоговая аттестация </w:t>
      </w:r>
    </w:p>
    <w:p w:rsidR="00633CA0" w:rsidRPr="00F6525E" w:rsidRDefault="00633CA0" w:rsidP="00B64E72">
      <w:pPr>
        <w:tabs>
          <w:tab w:val="left" w:pos="3256"/>
        </w:tabs>
        <w:spacing w:after="0" w:line="240" w:lineRule="auto"/>
        <w:rPr>
          <w:rFonts w:ascii="Times New Roman" w:hAnsi="Times New Roman" w:cs="Times New Roman"/>
        </w:rPr>
      </w:pPr>
    </w:p>
    <w:p w:rsidR="00633CA0" w:rsidRPr="00F6525E" w:rsidRDefault="00633CA0" w:rsidP="00B64E72">
      <w:pPr>
        <w:rPr>
          <w:rFonts w:ascii="Times New Roman" w:hAnsi="Times New Roman" w:cs="Times New Roman"/>
        </w:rPr>
      </w:pPr>
    </w:p>
    <w:p w:rsidR="00633CA0" w:rsidRPr="00F6525E" w:rsidRDefault="00633CA0" w:rsidP="00B64E72">
      <w:pPr>
        <w:rPr>
          <w:rFonts w:ascii="Times New Roman" w:hAnsi="Times New Roman" w:cs="Times New Roman"/>
        </w:rPr>
      </w:pPr>
    </w:p>
    <w:p w:rsidR="00633CA0" w:rsidRPr="00F6525E" w:rsidRDefault="00633CA0" w:rsidP="00B64E72">
      <w:pPr>
        <w:rPr>
          <w:rFonts w:ascii="Times New Roman" w:hAnsi="Times New Roman" w:cs="Times New Roman"/>
        </w:rPr>
      </w:pPr>
    </w:p>
    <w:p w:rsidR="00633CA0" w:rsidRPr="00F6525E" w:rsidRDefault="00633CA0" w:rsidP="00B64E72">
      <w:pPr>
        <w:rPr>
          <w:rFonts w:ascii="Times New Roman" w:hAnsi="Times New Roman" w:cs="Times New Roman"/>
        </w:rPr>
      </w:pPr>
    </w:p>
    <w:p w:rsidR="00633CA0" w:rsidRPr="00F6525E" w:rsidRDefault="00633CA0" w:rsidP="00B64E72">
      <w:pPr>
        <w:rPr>
          <w:rFonts w:ascii="Times New Roman" w:hAnsi="Times New Roman" w:cs="Times New Roman"/>
        </w:rPr>
      </w:pPr>
    </w:p>
    <w:p w:rsidR="00633CA0" w:rsidRPr="00F6525E" w:rsidRDefault="00633CA0" w:rsidP="00B64E72">
      <w:pPr>
        <w:rPr>
          <w:rFonts w:ascii="Times New Roman" w:hAnsi="Times New Roman" w:cs="Times New Roman"/>
        </w:rPr>
      </w:pPr>
    </w:p>
    <w:p w:rsidR="00633CA0" w:rsidRPr="00F6525E" w:rsidRDefault="00633CA0" w:rsidP="00B64E72">
      <w:pPr>
        <w:rPr>
          <w:rFonts w:ascii="Times New Roman" w:hAnsi="Times New Roman" w:cs="Times New Roman"/>
        </w:rPr>
      </w:pPr>
    </w:p>
    <w:p w:rsidR="00633CA0" w:rsidRPr="00F6525E" w:rsidRDefault="00633CA0" w:rsidP="00B64E72">
      <w:pPr>
        <w:rPr>
          <w:rFonts w:ascii="Times New Roman" w:hAnsi="Times New Roman" w:cs="Times New Roman"/>
        </w:rPr>
      </w:pPr>
    </w:p>
    <w:p w:rsidR="00633CA0" w:rsidRPr="00F6525E" w:rsidRDefault="00633CA0" w:rsidP="00B64E72">
      <w:pPr>
        <w:rPr>
          <w:rFonts w:ascii="Times New Roman" w:hAnsi="Times New Roman" w:cs="Times New Roman"/>
        </w:rPr>
      </w:pPr>
    </w:p>
    <w:p w:rsidR="00633CA0" w:rsidRPr="00F6525E" w:rsidRDefault="00633CA0" w:rsidP="00B64E72">
      <w:pPr>
        <w:rPr>
          <w:rFonts w:ascii="Times New Roman" w:hAnsi="Times New Roman" w:cs="Times New Roman"/>
        </w:rPr>
      </w:pPr>
    </w:p>
    <w:p w:rsidR="00633CA0" w:rsidRPr="00F6525E" w:rsidRDefault="00633CA0" w:rsidP="00B64E72">
      <w:pPr>
        <w:rPr>
          <w:rFonts w:ascii="Times New Roman" w:hAnsi="Times New Roman" w:cs="Times New Roman"/>
        </w:rPr>
      </w:pPr>
    </w:p>
    <w:p w:rsidR="00633CA0" w:rsidRPr="00F6525E" w:rsidRDefault="00633CA0" w:rsidP="00B64E72">
      <w:pPr>
        <w:rPr>
          <w:rFonts w:ascii="Times New Roman" w:hAnsi="Times New Roman" w:cs="Times New Roman"/>
        </w:rPr>
      </w:pPr>
    </w:p>
    <w:p w:rsidR="00633CA0" w:rsidRPr="00F6525E" w:rsidRDefault="00633CA0" w:rsidP="004C36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25E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реализуемой </w:t>
      </w:r>
    </w:p>
    <w:p w:rsidR="00633CA0" w:rsidRPr="00F6525E" w:rsidRDefault="00633CA0" w:rsidP="004C36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25E">
        <w:rPr>
          <w:rFonts w:ascii="Times New Roman" w:hAnsi="Times New Roman" w:cs="Times New Roman"/>
          <w:b/>
          <w:bCs/>
          <w:sz w:val="28"/>
          <w:szCs w:val="28"/>
        </w:rPr>
        <w:t xml:space="preserve">основной профессиональной образовательной программе </w:t>
      </w:r>
    </w:p>
    <w:p w:rsidR="00633CA0" w:rsidRPr="00F6525E" w:rsidRDefault="00633CA0" w:rsidP="004C36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25E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</w:p>
    <w:p w:rsidR="00633CA0" w:rsidRPr="00F6525E" w:rsidRDefault="00633CA0" w:rsidP="004C36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43.02.01 </w:t>
      </w:r>
      <w:r w:rsidRPr="00F6525E">
        <w:rPr>
          <w:rFonts w:ascii="Times New Roman" w:hAnsi="Times New Roman" w:cs="Times New Roman"/>
          <w:b/>
          <w:bCs/>
          <w:sz w:val="28"/>
          <w:szCs w:val="28"/>
        </w:rPr>
        <w:t>Организация обслуживания в общественном питании»</w:t>
      </w:r>
    </w:p>
    <w:p w:rsidR="00633CA0" w:rsidRPr="00F6525E" w:rsidRDefault="00633CA0" w:rsidP="004C36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курс 2018-2019</w:t>
      </w:r>
      <w:r w:rsidRPr="00F6525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633CA0" w:rsidRPr="00F6525E" w:rsidRDefault="00633CA0" w:rsidP="004C36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33CA0" w:rsidRPr="00F6525E" w:rsidRDefault="00633CA0" w:rsidP="004C3690">
      <w:pPr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Квалификация:  менеджер</w:t>
      </w:r>
    </w:p>
    <w:p w:rsidR="00633CA0" w:rsidRPr="00F6525E" w:rsidRDefault="00633CA0" w:rsidP="004C3690">
      <w:pPr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 xml:space="preserve">Форма обучения: очная </w:t>
      </w:r>
    </w:p>
    <w:p w:rsidR="00633CA0" w:rsidRPr="00F6525E" w:rsidRDefault="00633CA0" w:rsidP="004C3690">
      <w:pPr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Нормативный срок обучения: 3 года 10 месяцев</w:t>
      </w:r>
    </w:p>
    <w:p w:rsidR="00633CA0" w:rsidRPr="00F6525E" w:rsidRDefault="00633CA0" w:rsidP="004C3690">
      <w:pPr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на базе основного общего образования</w:t>
      </w:r>
    </w:p>
    <w:p w:rsidR="00633CA0" w:rsidRPr="00F6525E" w:rsidRDefault="00633CA0" w:rsidP="004C36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3CA0" w:rsidRPr="008F0BFA" w:rsidRDefault="00633CA0" w:rsidP="004C3690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8F0BFA">
        <w:rPr>
          <w:rFonts w:ascii="Times New Roman" w:hAnsi="Times New Roman" w:cs="Times New Roman"/>
          <w:b/>
          <w:bCs/>
          <w:color w:val="000000"/>
        </w:rPr>
        <w:t>О.00</w:t>
      </w:r>
      <w:r w:rsidRPr="008F0BFA">
        <w:rPr>
          <w:rFonts w:ascii="Times New Roman" w:hAnsi="Times New Roman" w:cs="Times New Roman"/>
          <w:b/>
          <w:bCs/>
          <w:color w:val="000000"/>
        </w:rPr>
        <w:tab/>
        <w:t>Общеобразовательный цикл</w:t>
      </w:r>
    </w:p>
    <w:p w:rsidR="00633CA0" w:rsidRPr="008F0BFA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8F0BFA">
        <w:rPr>
          <w:rFonts w:ascii="Times New Roman" w:hAnsi="Times New Roman" w:cs="Times New Roman"/>
          <w:b/>
          <w:bCs/>
          <w:color w:val="000000"/>
        </w:rPr>
        <w:t>О.00</w:t>
      </w:r>
      <w:r w:rsidRPr="008F0BFA">
        <w:rPr>
          <w:rFonts w:ascii="Times New Roman" w:hAnsi="Times New Roman" w:cs="Times New Roman"/>
          <w:b/>
          <w:bCs/>
          <w:color w:val="000000"/>
        </w:rPr>
        <w:tab/>
        <w:t>Общеобразовательный цикл</w:t>
      </w:r>
    </w:p>
    <w:p w:rsidR="00633CA0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</w:t>
      </w:r>
      <w:r w:rsidRPr="008F0BFA">
        <w:rPr>
          <w:rFonts w:ascii="Times New Roman" w:hAnsi="Times New Roman" w:cs="Times New Roman"/>
          <w:color w:val="000000"/>
        </w:rPr>
        <w:t>.01</w:t>
      </w:r>
      <w:r>
        <w:rPr>
          <w:rFonts w:ascii="Times New Roman" w:hAnsi="Times New Roman" w:cs="Times New Roman"/>
          <w:color w:val="000000"/>
        </w:rPr>
        <w:t>.</w:t>
      </w:r>
      <w:r w:rsidRPr="008F0BFA">
        <w:rPr>
          <w:rFonts w:ascii="Times New Roman" w:hAnsi="Times New Roman" w:cs="Times New Roman"/>
          <w:color w:val="000000"/>
        </w:rPr>
        <w:tab/>
        <w:t>Русский язык</w:t>
      </w:r>
      <w:r>
        <w:rPr>
          <w:rFonts w:ascii="Times New Roman" w:hAnsi="Times New Roman" w:cs="Times New Roman"/>
          <w:color w:val="000000"/>
        </w:rPr>
        <w:t xml:space="preserve"> и л</w:t>
      </w:r>
      <w:r w:rsidRPr="008F0BFA">
        <w:rPr>
          <w:rFonts w:ascii="Times New Roman" w:hAnsi="Times New Roman" w:cs="Times New Roman"/>
          <w:color w:val="000000"/>
        </w:rPr>
        <w:t>итература</w:t>
      </w:r>
    </w:p>
    <w:p w:rsidR="00633CA0" w:rsidRPr="008F0BFA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8F0BFA"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УД</w:t>
      </w:r>
      <w:r w:rsidRPr="008F0BFA">
        <w:rPr>
          <w:rFonts w:ascii="Times New Roman" w:hAnsi="Times New Roman" w:cs="Times New Roman"/>
          <w:color w:val="000000"/>
        </w:rPr>
        <w:t>.02</w:t>
      </w:r>
      <w:r w:rsidRPr="008F0BFA">
        <w:rPr>
          <w:rFonts w:ascii="Times New Roman" w:hAnsi="Times New Roman" w:cs="Times New Roman"/>
          <w:color w:val="000000"/>
        </w:rPr>
        <w:tab/>
        <w:t>Иностранный язык</w:t>
      </w:r>
    </w:p>
    <w:p w:rsidR="00633CA0" w:rsidRPr="008F0BFA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8F0BFA"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УД</w:t>
      </w:r>
      <w:r w:rsidRPr="008F0BFA">
        <w:rPr>
          <w:rFonts w:ascii="Times New Roman" w:hAnsi="Times New Roman" w:cs="Times New Roman"/>
          <w:color w:val="000000"/>
        </w:rPr>
        <w:t>.03</w:t>
      </w:r>
      <w:r w:rsidRPr="008F0BFA">
        <w:rPr>
          <w:rFonts w:ascii="Times New Roman" w:hAnsi="Times New Roman" w:cs="Times New Roman"/>
          <w:color w:val="000000"/>
        </w:rPr>
        <w:tab/>
        <w:t>Математика: алгебра, начала математического анализа, геометрия</w:t>
      </w:r>
    </w:p>
    <w:p w:rsidR="00633CA0" w:rsidRPr="008F0BFA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8F0BFA"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УД</w:t>
      </w:r>
      <w:r w:rsidRPr="008F0BFA">
        <w:rPr>
          <w:rFonts w:ascii="Times New Roman" w:hAnsi="Times New Roman" w:cs="Times New Roman"/>
          <w:color w:val="000000"/>
        </w:rPr>
        <w:t>.04</w:t>
      </w:r>
      <w:r w:rsidRPr="008F0BFA">
        <w:rPr>
          <w:rFonts w:ascii="Times New Roman" w:hAnsi="Times New Roman" w:cs="Times New Roman"/>
          <w:color w:val="000000"/>
        </w:rPr>
        <w:tab/>
        <w:t>История</w:t>
      </w:r>
    </w:p>
    <w:p w:rsidR="00633CA0" w:rsidRPr="008F0BFA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8F0BFA"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УД</w:t>
      </w:r>
      <w:r w:rsidRPr="008F0BFA">
        <w:rPr>
          <w:rFonts w:ascii="Times New Roman" w:hAnsi="Times New Roman" w:cs="Times New Roman"/>
          <w:color w:val="000000"/>
        </w:rPr>
        <w:t>.05</w:t>
      </w:r>
      <w:r w:rsidRPr="008F0BFA">
        <w:rPr>
          <w:rFonts w:ascii="Times New Roman" w:hAnsi="Times New Roman" w:cs="Times New Roman"/>
          <w:color w:val="000000"/>
        </w:rPr>
        <w:tab/>
        <w:t>Физическая культура</w:t>
      </w:r>
    </w:p>
    <w:p w:rsidR="00633CA0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8F0BFA"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УД</w:t>
      </w:r>
      <w:r w:rsidRPr="008F0BFA">
        <w:rPr>
          <w:rFonts w:ascii="Times New Roman" w:hAnsi="Times New Roman" w:cs="Times New Roman"/>
          <w:color w:val="000000"/>
        </w:rPr>
        <w:t>.06</w:t>
      </w:r>
      <w:r w:rsidRPr="008F0BFA">
        <w:rPr>
          <w:rFonts w:ascii="Times New Roman" w:hAnsi="Times New Roman" w:cs="Times New Roman"/>
          <w:color w:val="000000"/>
        </w:rPr>
        <w:tab/>
        <w:t>Основы безопасности жизнедеятельности</w:t>
      </w:r>
    </w:p>
    <w:p w:rsidR="00633CA0" w:rsidRPr="008F0BFA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8F0BFA">
        <w:rPr>
          <w:rFonts w:ascii="Times New Roman" w:hAnsi="Times New Roman" w:cs="Times New Roman"/>
          <w:color w:val="000000"/>
        </w:rPr>
        <w:tab/>
      </w:r>
      <w:r w:rsidRPr="008F0BFA">
        <w:rPr>
          <w:rFonts w:ascii="Times New Roman" w:hAnsi="Times New Roman" w:cs="Times New Roman"/>
          <w:b/>
          <w:bCs/>
          <w:color w:val="000000"/>
        </w:rPr>
        <w:t>учебные дисциплины по выбору из  обязательных предметных областей</w:t>
      </w:r>
    </w:p>
    <w:p w:rsidR="00633CA0" w:rsidRPr="008F0BFA" w:rsidRDefault="00633CA0" w:rsidP="00DD198B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8F0BFA">
        <w:rPr>
          <w:rFonts w:ascii="Times New Roman" w:hAnsi="Times New Roman" w:cs="Times New Roman"/>
          <w:color w:val="000000"/>
        </w:rPr>
        <w:t>ОУД.07</w:t>
      </w:r>
      <w:r w:rsidRPr="008F0BFA">
        <w:rPr>
          <w:rFonts w:ascii="Times New Roman" w:hAnsi="Times New Roman" w:cs="Times New Roman"/>
          <w:color w:val="000000"/>
        </w:rPr>
        <w:tab/>
        <w:t xml:space="preserve">Информатика  </w:t>
      </w:r>
      <w:r>
        <w:rPr>
          <w:rFonts w:ascii="Times New Roman" w:hAnsi="Times New Roman" w:cs="Times New Roman"/>
          <w:color w:val="000000"/>
        </w:rPr>
        <w:t>(п)</w:t>
      </w:r>
      <w:r w:rsidRPr="008F0BFA">
        <w:rPr>
          <w:rFonts w:ascii="Times New Roman" w:hAnsi="Times New Roman" w:cs="Times New Roman"/>
          <w:color w:val="000000"/>
        </w:rPr>
        <w:tab/>
      </w:r>
    </w:p>
    <w:p w:rsidR="00633CA0" w:rsidRPr="008F0BFA" w:rsidRDefault="00633CA0" w:rsidP="00DD198B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8F0BFA">
        <w:rPr>
          <w:rFonts w:ascii="Times New Roman" w:hAnsi="Times New Roman" w:cs="Times New Roman"/>
          <w:color w:val="000000"/>
        </w:rPr>
        <w:t>ОУД.11</w:t>
      </w:r>
      <w:r w:rsidRPr="008F0BFA">
        <w:rPr>
          <w:rFonts w:ascii="Times New Roman" w:hAnsi="Times New Roman" w:cs="Times New Roman"/>
          <w:color w:val="000000"/>
        </w:rPr>
        <w:tab/>
        <w:t>Обществознание</w:t>
      </w:r>
      <w:r w:rsidRPr="008F0BFA">
        <w:rPr>
          <w:rFonts w:ascii="Times New Roman" w:hAnsi="Times New Roman" w:cs="Times New Roman"/>
          <w:color w:val="000000"/>
        </w:rPr>
        <w:tab/>
      </w:r>
      <w:r w:rsidRPr="008F0BF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633CA0" w:rsidRPr="008F0BFA" w:rsidRDefault="00633CA0" w:rsidP="00DD198B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8F0BFA">
        <w:rPr>
          <w:rFonts w:ascii="Times New Roman" w:hAnsi="Times New Roman" w:cs="Times New Roman"/>
          <w:color w:val="000000"/>
        </w:rPr>
        <w:t>ОУД.12</w:t>
      </w:r>
      <w:r w:rsidRPr="008F0BFA">
        <w:rPr>
          <w:rFonts w:ascii="Times New Roman" w:hAnsi="Times New Roman" w:cs="Times New Roman"/>
          <w:color w:val="000000"/>
        </w:rPr>
        <w:tab/>
        <w:t xml:space="preserve">Экономика  </w:t>
      </w:r>
      <w:r>
        <w:rPr>
          <w:rFonts w:ascii="Times New Roman" w:hAnsi="Times New Roman" w:cs="Times New Roman"/>
          <w:color w:val="000000"/>
        </w:rPr>
        <w:t>(п)</w:t>
      </w:r>
      <w:r w:rsidRPr="008F0BFA">
        <w:rPr>
          <w:rFonts w:ascii="Times New Roman" w:hAnsi="Times New Roman" w:cs="Times New Roman"/>
          <w:color w:val="000000"/>
        </w:rPr>
        <w:tab/>
      </w:r>
      <w:r w:rsidRPr="008F0BF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633CA0" w:rsidRPr="008F0BFA" w:rsidRDefault="00633CA0" w:rsidP="00DD198B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 w:rsidRPr="008F0BFA">
        <w:rPr>
          <w:rFonts w:ascii="Times New Roman" w:hAnsi="Times New Roman" w:cs="Times New Roman"/>
          <w:color w:val="000000"/>
        </w:rPr>
        <w:t>ОУД.13</w:t>
      </w:r>
      <w:r w:rsidRPr="008F0BFA">
        <w:rPr>
          <w:rFonts w:ascii="Times New Roman" w:hAnsi="Times New Roman" w:cs="Times New Roman"/>
          <w:color w:val="000000"/>
        </w:rPr>
        <w:tab/>
        <w:t xml:space="preserve">Право  </w:t>
      </w:r>
      <w:r>
        <w:rPr>
          <w:rFonts w:ascii="Times New Roman" w:hAnsi="Times New Roman" w:cs="Times New Roman"/>
          <w:color w:val="000000"/>
        </w:rPr>
        <w:t>(п)</w:t>
      </w:r>
      <w:r w:rsidRPr="008F0BFA">
        <w:rPr>
          <w:rFonts w:ascii="Times New Roman" w:hAnsi="Times New Roman" w:cs="Times New Roman"/>
          <w:color w:val="000000"/>
        </w:rPr>
        <w:tab/>
      </w:r>
      <w:r w:rsidRPr="008F0BF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633CA0" w:rsidRDefault="00633CA0" w:rsidP="00DD198B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8F0BFA">
        <w:rPr>
          <w:rFonts w:ascii="Times New Roman" w:hAnsi="Times New Roman" w:cs="Times New Roman"/>
          <w:color w:val="000000"/>
        </w:rPr>
        <w:t>ОУД.14</w:t>
      </w:r>
      <w:r w:rsidRPr="008F0BFA">
        <w:rPr>
          <w:rFonts w:ascii="Times New Roman" w:hAnsi="Times New Roman" w:cs="Times New Roman"/>
          <w:color w:val="000000"/>
        </w:rPr>
        <w:tab/>
        <w:t>Естествознание</w:t>
      </w:r>
    </w:p>
    <w:p w:rsidR="00633CA0" w:rsidRPr="008F0BFA" w:rsidRDefault="00633CA0" w:rsidP="00DD198B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ОУД.16</w:t>
      </w:r>
      <w:r w:rsidRPr="008F0BFA">
        <w:rPr>
          <w:rFonts w:ascii="Times New Roman" w:hAnsi="Times New Roman" w:cs="Times New Roman"/>
          <w:color w:val="000000"/>
        </w:rPr>
        <w:tab/>
        <w:t>География</w:t>
      </w:r>
      <w:r w:rsidRPr="008F0BFA">
        <w:rPr>
          <w:rFonts w:ascii="Times New Roman" w:hAnsi="Times New Roman" w:cs="Times New Roman"/>
          <w:color w:val="000000"/>
        </w:rPr>
        <w:tab/>
      </w:r>
      <w:r w:rsidRPr="008F0BF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633CA0" w:rsidRPr="00DD7574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ОУД.17</w:t>
      </w:r>
      <w:r w:rsidRPr="008F0BFA">
        <w:rPr>
          <w:rFonts w:ascii="Times New Roman" w:hAnsi="Times New Roman" w:cs="Times New Roman"/>
          <w:color w:val="000000"/>
        </w:rPr>
        <w:tab/>
        <w:t>Экология</w:t>
      </w:r>
      <w:r w:rsidRPr="008F0BFA">
        <w:rPr>
          <w:rFonts w:ascii="Times New Roman" w:hAnsi="Times New Roman" w:cs="Times New Roman"/>
          <w:color w:val="000000"/>
        </w:rPr>
        <w:tab/>
      </w:r>
      <w:r w:rsidRPr="008F0BF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633CA0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8F0BFA">
        <w:rPr>
          <w:rFonts w:ascii="Times New Roman" w:hAnsi="Times New Roman" w:cs="Times New Roman"/>
          <w:color w:val="000000"/>
        </w:rPr>
        <w:t> </w:t>
      </w:r>
      <w:r w:rsidRPr="008F0BFA">
        <w:rPr>
          <w:rFonts w:ascii="Times New Roman" w:hAnsi="Times New Roman" w:cs="Times New Roman"/>
          <w:color w:val="000000"/>
        </w:rPr>
        <w:tab/>
      </w:r>
      <w:r w:rsidRPr="008F0BFA">
        <w:rPr>
          <w:rFonts w:ascii="Times New Roman" w:hAnsi="Times New Roman" w:cs="Times New Roman"/>
          <w:b/>
          <w:bCs/>
          <w:color w:val="000000"/>
        </w:rPr>
        <w:t>дополнительные учебные дисциплины</w:t>
      </w:r>
    </w:p>
    <w:p w:rsidR="00633CA0" w:rsidRDefault="00633CA0" w:rsidP="00DD198B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УД.01</w:t>
      </w:r>
      <w:r w:rsidRPr="008F0BFA">
        <w:rPr>
          <w:rFonts w:ascii="Times New Roman" w:hAnsi="Times New Roman" w:cs="Times New Roman"/>
          <w:color w:val="000000"/>
        </w:rPr>
        <w:tab/>
        <w:t xml:space="preserve">Психология  </w:t>
      </w:r>
    </w:p>
    <w:p w:rsidR="00633CA0" w:rsidRPr="008F0BFA" w:rsidRDefault="00633CA0" w:rsidP="00DD198B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УД.02</w:t>
      </w:r>
      <w:r w:rsidRPr="008F0BF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Экология моего края</w:t>
      </w:r>
      <w:r w:rsidRPr="008F0BF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8F0BFA">
        <w:rPr>
          <w:rFonts w:ascii="Times New Roman" w:hAnsi="Times New Roman" w:cs="Times New Roman"/>
          <w:color w:val="000000"/>
        </w:rPr>
        <w:tab/>
      </w:r>
      <w:r w:rsidRPr="008F0BF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633CA0" w:rsidRPr="008F0BFA" w:rsidRDefault="00633CA0" w:rsidP="00DD198B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УД.03</w:t>
      </w:r>
      <w:r w:rsidRPr="008F0BFA">
        <w:rPr>
          <w:rFonts w:ascii="Times New Roman" w:hAnsi="Times New Roman" w:cs="Times New Roman"/>
          <w:color w:val="000000"/>
        </w:rPr>
        <w:tab/>
        <w:t>Эффективное поведение на рынке труда</w:t>
      </w:r>
      <w:r w:rsidRPr="008F0BFA">
        <w:rPr>
          <w:rFonts w:ascii="Times New Roman" w:hAnsi="Times New Roman" w:cs="Times New Roman"/>
          <w:color w:val="000000"/>
        </w:rPr>
        <w:tab/>
      </w:r>
      <w:r w:rsidRPr="008F0BF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633CA0" w:rsidRDefault="00633CA0" w:rsidP="00DD198B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ИП.                Индивидуальный проект</w:t>
      </w: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ОГСЭ.00</w:t>
      </w:r>
      <w:r w:rsidRPr="00F6525E">
        <w:rPr>
          <w:rFonts w:ascii="Times New Roman" w:hAnsi="Times New Roman" w:cs="Times New Roman"/>
          <w:b/>
          <w:bCs/>
        </w:rPr>
        <w:tab/>
        <w:t xml:space="preserve">Общий гуманитарный и социально-экономический цикл </w:t>
      </w: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ОГСЭ.01</w:t>
      </w:r>
      <w:r w:rsidRPr="00F6525E">
        <w:rPr>
          <w:rFonts w:ascii="Times New Roman" w:hAnsi="Times New Roman" w:cs="Times New Roman"/>
        </w:rPr>
        <w:tab/>
        <w:t>Основы философии</w:t>
      </w: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ОГСЭ.02</w:t>
      </w:r>
      <w:r w:rsidRPr="00F6525E">
        <w:rPr>
          <w:rFonts w:ascii="Times New Roman" w:hAnsi="Times New Roman" w:cs="Times New Roman"/>
        </w:rPr>
        <w:tab/>
        <w:t>История</w:t>
      </w: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ОГСЭ.03</w:t>
      </w:r>
      <w:r w:rsidRPr="00F6525E">
        <w:rPr>
          <w:rFonts w:ascii="Times New Roman" w:hAnsi="Times New Roman" w:cs="Times New Roman"/>
        </w:rPr>
        <w:tab/>
        <w:t>Иностранный язык</w:t>
      </w: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ОГСЭ.04</w:t>
      </w:r>
      <w:r w:rsidRPr="00F6525E">
        <w:rPr>
          <w:rFonts w:ascii="Times New Roman" w:hAnsi="Times New Roman" w:cs="Times New Roman"/>
        </w:rPr>
        <w:tab/>
        <w:t>Физическая культура</w:t>
      </w: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ЕН.00</w:t>
      </w:r>
      <w:r w:rsidRPr="00F6525E">
        <w:rPr>
          <w:rFonts w:ascii="Times New Roman" w:hAnsi="Times New Roman" w:cs="Times New Roman"/>
          <w:b/>
          <w:bCs/>
        </w:rPr>
        <w:tab/>
        <w:t xml:space="preserve">Математический и общий естественнонаучный цикл </w:t>
      </w: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ЕН.01</w:t>
      </w:r>
      <w:r w:rsidRPr="00F6525E">
        <w:rPr>
          <w:rFonts w:ascii="Times New Roman" w:hAnsi="Times New Roman" w:cs="Times New Roman"/>
        </w:rPr>
        <w:tab/>
        <w:t>Математика</w:t>
      </w: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П.00</w:t>
      </w:r>
      <w:r w:rsidRPr="00F6525E">
        <w:rPr>
          <w:rFonts w:ascii="Times New Roman" w:hAnsi="Times New Roman" w:cs="Times New Roman"/>
          <w:b/>
          <w:bCs/>
        </w:rPr>
        <w:tab/>
        <w:t xml:space="preserve">Профессиональный цикл </w:t>
      </w: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ОП.00</w:t>
      </w:r>
      <w:r w:rsidRPr="00F6525E">
        <w:rPr>
          <w:rFonts w:ascii="Times New Roman" w:hAnsi="Times New Roman" w:cs="Times New Roman"/>
          <w:b/>
          <w:bCs/>
        </w:rPr>
        <w:tab/>
        <w:t xml:space="preserve">Общепрофессиональные дисциплины </w:t>
      </w: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ОП.01</w:t>
      </w:r>
      <w:r w:rsidRPr="00F6525E">
        <w:rPr>
          <w:rFonts w:ascii="Times New Roman" w:hAnsi="Times New Roman" w:cs="Times New Roman"/>
        </w:rPr>
        <w:tab/>
        <w:t>Экономика организации</w:t>
      </w: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ОП.02</w:t>
      </w:r>
      <w:r w:rsidRPr="00F6525E">
        <w:rPr>
          <w:rFonts w:ascii="Times New Roman" w:hAnsi="Times New Roman" w:cs="Times New Roman"/>
        </w:rPr>
        <w:tab/>
        <w:t>Правовое обеспечение профессиональной деятельности</w:t>
      </w: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ОП.03</w:t>
      </w:r>
      <w:r w:rsidRPr="00F6525E">
        <w:rPr>
          <w:rFonts w:ascii="Times New Roman" w:hAnsi="Times New Roman" w:cs="Times New Roman"/>
        </w:rPr>
        <w:tab/>
        <w:t>Бухгалтерский учет</w:t>
      </w: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ОП.04</w:t>
      </w:r>
      <w:r w:rsidRPr="00F6525E">
        <w:rPr>
          <w:rFonts w:ascii="Times New Roman" w:hAnsi="Times New Roman" w:cs="Times New Roman"/>
        </w:rPr>
        <w:tab/>
        <w:t>Документационное обеспечение управления</w:t>
      </w: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ОП.05</w:t>
      </w:r>
      <w:r w:rsidRPr="00F6525E">
        <w:rPr>
          <w:rFonts w:ascii="Times New Roman" w:hAnsi="Times New Roman" w:cs="Times New Roman"/>
        </w:rPr>
        <w:tab/>
        <w:t>Финансы и валютно-финансовые операции организации</w:t>
      </w: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ОП.06</w:t>
      </w:r>
      <w:r w:rsidRPr="00F6525E">
        <w:rPr>
          <w:rFonts w:ascii="Times New Roman" w:hAnsi="Times New Roman" w:cs="Times New Roman"/>
        </w:rPr>
        <w:tab/>
        <w:t>Информационно-коммуникационные технологии в профессиональной деятельности</w:t>
      </w: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ОП.07</w:t>
      </w:r>
      <w:r w:rsidRPr="00F6525E">
        <w:rPr>
          <w:rFonts w:ascii="Times New Roman" w:hAnsi="Times New Roman" w:cs="Times New Roman"/>
        </w:rPr>
        <w:tab/>
        <w:t>Техническое оснащение организаций общественного питания и охрана труда</w:t>
      </w: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ОП.08</w:t>
      </w:r>
      <w:r w:rsidRPr="00F6525E">
        <w:rPr>
          <w:rFonts w:ascii="Times New Roman" w:hAnsi="Times New Roman" w:cs="Times New Roman"/>
        </w:rPr>
        <w:tab/>
        <w:t>Иностранный язык в сфере профессиональной коммуникации</w:t>
      </w: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ОП.09</w:t>
      </w:r>
      <w:r w:rsidRPr="00F6525E">
        <w:rPr>
          <w:rFonts w:ascii="Times New Roman" w:hAnsi="Times New Roman" w:cs="Times New Roman"/>
        </w:rPr>
        <w:tab/>
        <w:t>Безопасность жизнедеятельности</w:t>
      </w:r>
    </w:p>
    <w:p w:rsidR="00633CA0" w:rsidRDefault="00633CA0" w:rsidP="00DD198B">
      <w:pPr>
        <w:tabs>
          <w:tab w:val="left" w:pos="1392"/>
        </w:tabs>
        <w:spacing w:after="0" w:line="240" w:lineRule="auto"/>
        <w:ind w:left="92"/>
        <w:jc w:val="both"/>
        <w:rPr>
          <w:rFonts w:ascii="Times New Roman" w:hAnsi="Times New Roman" w:cs="Times New Roman"/>
        </w:rPr>
      </w:pPr>
      <w:r w:rsidRPr="00F5147D">
        <w:rPr>
          <w:rFonts w:ascii="Times New Roman" w:hAnsi="Times New Roman" w:cs="Times New Roman"/>
        </w:rPr>
        <w:t xml:space="preserve">ОП.10 </w:t>
      </w:r>
      <w:r>
        <w:rPr>
          <w:rFonts w:ascii="Times New Roman" w:hAnsi="Times New Roman" w:cs="Times New Roman"/>
        </w:rPr>
        <w:t xml:space="preserve">            Основы предпринимательства</w:t>
      </w:r>
    </w:p>
    <w:p w:rsidR="00633CA0" w:rsidRDefault="00633CA0" w:rsidP="00DD198B">
      <w:pPr>
        <w:tabs>
          <w:tab w:val="left" w:pos="1392"/>
        </w:tabs>
        <w:spacing w:after="0" w:line="240" w:lineRule="auto"/>
        <w:ind w:left="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ОП.11             Эстетика и дизайн в оформлении коктейлей и десертов</w:t>
      </w: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ПМ.00</w:t>
      </w:r>
      <w:r w:rsidRPr="00F6525E">
        <w:rPr>
          <w:rFonts w:ascii="Times New Roman" w:hAnsi="Times New Roman" w:cs="Times New Roman"/>
          <w:b/>
          <w:bCs/>
        </w:rPr>
        <w:tab/>
        <w:t>Профессиональные модули</w:t>
      </w: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ПМ.01</w:t>
      </w:r>
      <w:r w:rsidRPr="00F6525E">
        <w:rPr>
          <w:rFonts w:ascii="Times New Roman" w:hAnsi="Times New Roman" w:cs="Times New Roman"/>
          <w:b/>
          <w:bCs/>
        </w:rPr>
        <w:tab/>
        <w:t>Организация питания в организациях общественного питания</w:t>
      </w: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МДК.01.01</w:t>
      </w:r>
      <w:r w:rsidRPr="00F6525E">
        <w:rPr>
          <w:rFonts w:ascii="Times New Roman" w:hAnsi="Times New Roman" w:cs="Times New Roman"/>
        </w:rPr>
        <w:tab/>
        <w:t>Товароведение продовольственных товаров и продукции общественного питания</w:t>
      </w: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МДК.01.02</w:t>
      </w:r>
      <w:r w:rsidRPr="00F6525E">
        <w:rPr>
          <w:rFonts w:ascii="Times New Roman" w:hAnsi="Times New Roman" w:cs="Times New Roman"/>
        </w:rPr>
        <w:tab/>
        <w:t>Организация и технология производства продукции общественного питания</w:t>
      </w: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Раздел 1.</w:t>
      </w:r>
      <w:r w:rsidRPr="00F6525E">
        <w:rPr>
          <w:rFonts w:ascii="Times New Roman" w:hAnsi="Times New Roman" w:cs="Times New Roman"/>
        </w:rPr>
        <w:tab/>
        <w:t>Организация  производства продукции общественного питания</w:t>
      </w: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Раздел 2.</w:t>
      </w:r>
      <w:r w:rsidRPr="00F6525E">
        <w:rPr>
          <w:rFonts w:ascii="Times New Roman" w:hAnsi="Times New Roman" w:cs="Times New Roman"/>
        </w:rPr>
        <w:tab/>
        <w:t>Технология производства продукции общественного питания</w:t>
      </w: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МДК.01.03</w:t>
      </w:r>
      <w:r w:rsidRPr="00F6525E">
        <w:rPr>
          <w:rFonts w:ascii="Times New Roman" w:hAnsi="Times New Roman" w:cs="Times New Roman"/>
        </w:rPr>
        <w:tab/>
        <w:t>Физиология питания, санитария и гигиена</w:t>
      </w: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УП.01</w:t>
      </w:r>
      <w:r w:rsidRPr="00F6525E">
        <w:rPr>
          <w:rFonts w:ascii="Times New Roman" w:hAnsi="Times New Roman" w:cs="Times New Roman"/>
        </w:rPr>
        <w:tab/>
        <w:t>Учебная практика</w:t>
      </w:r>
    </w:p>
    <w:p w:rsidR="00633CA0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ПП.01</w:t>
      </w:r>
      <w:r w:rsidRPr="00F6525E">
        <w:rPr>
          <w:rFonts w:ascii="Times New Roman" w:hAnsi="Times New Roman" w:cs="Times New Roman"/>
        </w:rPr>
        <w:tab/>
        <w:t>Производственная практика (по профилю специальности)</w:t>
      </w: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ПМ.02</w:t>
      </w:r>
      <w:r w:rsidRPr="00F6525E">
        <w:rPr>
          <w:rFonts w:ascii="Times New Roman" w:hAnsi="Times New Roman" w:cs="Times New Roman"/>
          <w:b/>
          <w:bCs/>
        </w:rPr>
        <w:tab/>
        <w:t>Организация обслуживания в организациях общественного питания</w:t>
      </w: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МДК.02.01</w:t>
      </w:r>
      <w:r w:rsidRPr="00F6525E">
        <w:rPr>
          <w:rFonts w:ascii="Times New Roman" w:hAnsi="Times New Roman" w:cs="Times New Roman"/>
        </w:rPr>
        <w:tab/>
        <w:t>Организация обслуживания в организациях общественного питания</w:t>
      </w: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МДК.02.02</w:t>
      </w:r>
      <w:r w:rsidRPr="00F6525E">
        <w:rPr>
          <w:rFonts w:ascii="Times New Roman" w:hAnsi="Times New Roman" w:cs="Times New Roman"/>
        </w:rPr>
        <w:tab/>
        <w:t>Психология и этика профессиональной деятельности</w:t>
      </w: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МДК.02.03</w:t>
      </w:r>
      <w:r w:rsidRPr="00F6525E">
        <w:rPr>
          <w:rFonts w:ascii="Times New Roman" w:hAnsi="Times New Roman" w:cs="Times New Roman"/>
        </w:rPr>
        <w:tab/>
        <w:t>Менеджмент и управление персоналом в организациях общественного питания</w:t>
      </w: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УП.02</w:t>
      </w:r>
      <w:r w:rsidRPr="00F6525E">
        <w:rPr>
          <w:rFonts w:ascii="Times New Roman" w:hAnsi="Times New Roman" w:cs="Times New Roman"/>
        </w:rPr>
        <w:tab/>
        <w:t>Учебная практика</w:t>
      </w:r>
    </w:p>
    <w:p w:rsidR="00633CA0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ПП.02</w:t>
      </w:r>
      <w:r w:rsidRPr="00F6525E">
        <w:rPr>
          <w:rFonts w:ascii="Times New Roman" w:hAnsi="Times New Roman" w:cs="Times New Roman"/>
        </w:rPr>
        <w:tab/>
        <w:t>Производственная практика (по профилю специальности)</w:t>
      </w: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ПМ.03</w:t>
      </w:r>
      <w:r w:rsidRPr="00F6525E">
        <w:rPr>
          <w:rFonts w:ascii="Times New Roman" w:hAnsi="Times New Roman" w:cs="Times New Roman"/>
          <w:b/>
          <w:bCs/>
        </w:rPr>
        <w:tab/>
        <w:t>Маркетинговая деятельность в организациях общественного питания</w:t>
      </w: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МДК.03.01</w:t>
      </w:r>
      <w:r w:rsidRPr="00F6525E">
        <w:rPr>
          <w:rFonts w:ascii="Times New Roman" w:hAnsi="Times New Roman" w:cs="Times New Roman"/>
        </w:rPr>
        <w:tab/>
        <w:t>Маркетинг в организациях общественного питания</w:t>
      </w: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УП.03</w:t>
      </w:r>
      <w:r w:rsidRPr="00F6525E">
        <w:rPr>
          <w:rFonts w:ascii="Times New Roman" w:hAnsi="Times New Roman" w:cs="Times New Roman"/>
        </w:rPr>
        <w:tab/>
        <w:t>Учебная практика</w:t>
      </w:r>
    </w:p>
    <w:p w:rsidR="00633CA0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ПП.03</w:t>
      </w:r>
      <w:r w:rsidRPr="00F6525E">
        <w:rPr>
          <w:rFonts w:ascii="Times New Roman" w:hAnsi="Times New Roman" w:cs="Times New Roman"/>
        </w:rPr>
        <w:tab/>
        <w:t>Производственная практика (по профилю специальности)</w:t>
      </w: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ПМ.04</w:t>
      </w:r>
      <w:r w:rsidRPr="00F6525E">
        <w:rPr>
          <w:rFonts w:ascii="Times New Roman" w:hAnsi="Times New Roman" w:cs="Times New Roman"/>
          <w:b/>
          <w:bCs/>
        </w:rPr>
        <w:tab/>
        <w:t>Контроль качества продукции и услуг общественного питания</w:t>
      </w: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МДК.04.01</w:t>
      </w:r>
      <w:r w:rsidRPr="00F6525E">
        <w:rPr>
          <w:rFonts w:ascii="Times New Roman" w:hAnsi="Times New Roman" w:cs="Times New Roman"/>
        </w:rPr>
        <w:tab/>
        <w:t>Стандартизация, метрология и подтверждение соответствия</w:t>
      </w: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МДК.04.02</w:t>
      </w:r>
      <w:r w:rsidRPr="00F6525E">
        <w:rPr>
          <w:rFonts w:ascii="Times New Roman" w:hAnsi="Times New Roman" w:cs="Times New Roman"/>
        </w:rPr>
        <w:tab/>
        <w:t>Контроль качества продукции и услуг общественного питания</w:t>
      </w: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УП.04</w:t>
      </w:r>
      <w:r w:rsidRPr="00F6525E">
        <w:rPr>
          <w:rFonts w:ascii="Times New Roman" w:hAnsi="Times New Roman" w:cs="Times New Roman"/>
        </w:rPr>
        <w:tab/>
        <w:t>Учебная практика</w:t>
      </w:r>
    </w:p>
    <w:p w:rsidR="00633CA0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ПП.04</w:t>
      </w:r>
      <w:r w:rsidRPr="00F6525E">
        <w:rPr>
          <w:rFonts w:ascii="Times New Roman" w:hAnsi="Times New Roman" w:cs="Times New Roman"/>
        </w:rPr>
        <w:tab/>
        <w:t>Производственная практика (по профилю специальности)</w:t>
      </w: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ПМ.05</w:t>
      </w:r>
      <w:r w:rsidRPr="00F6525E">
        <w:rPr>
          <w:rFonts w:ascii="Times New Roman" w:hAnsi="Times New Roman" w:cs="Times New Roman"/>
          <w:b/>
          <w:bCs/>
        </w:rPr>
        <w:tab/>
        <w:t>Выполнение работ по одной или нескольким профессиям рабочих, должностям служащих</w:t>
      </w:r>
    </w:p>
    <w:p w:rsidR="00633CA0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МДК.05.01</w:t>
      </w:r>
      <w:r w:rsidRPr="00F6525E">
        <w:rPr>
          <w:rFonts w:ascii="Times New Roman" w:hAnsi="Times New Roman" w:cs="Times New Roman"/>
        </w:rPr>
        <w:tab/>
        <w:t>Выполнение работ по профессии "Официант"</w:t>
      </w:r>
    </w:p>
    <w:p w:rsidR="00633CA0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  <w:r w:rsidRPr="00F6525E">
        <w:rPr>
          <w:rFonts w:ascii="Times New Roman" w:hAnsi="Times New Roman" w:cs="Times New Roman"/>
        </w:rPr>
        <w:t>УП.05</w:t>
      </w:r>
      <w:r w:rsidRPr="00F6525E">
        <w:rPr>
          <w:rFonts w:ascii="Times New Roman" w:hAnsi="Times New Roman" w:cs="Times New Roman"/>
        </w:rPr>
        <w:tab/>
        <w:t>Учебная практика</w:t>
      </w: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</w:rPr>
      </w:pP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ПДП</w:t>
      </w:r>
      <w:r w:rsidRPr="00F6525E">
        <w:rPr>
          <w:rFonts w:ascii="Times New Roman" w:hAnsi="Times New Roman" w:cs="Times New Roman"/>
          <w:b/>
          <w:bCs/>
        </w:rPr>
        <w:tab/>
        <w:t xml:space="preserve">Преддипломная практика </w:t>
      </w: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  <w:rPr>
          <w:rFonts w:ascii="Times New Roman" w:hAnsi="Times New Roman" w:cs="Times New Roman"/>
          <w:b/>
          <w:bCs/>
        </w:rPr>
      </w:pPr>
      <w:r w:rsidRPr="00F6525E">
        <w:rPr>
          <w:rFonts w:ascii="Times New Roman" w:hAnsi="Times New Roman" w:cs="Times New Roman"/>
          <w:b/>
          <w:bCs/>
        </w:rPr>
        <w:t>ГИА</w:t>
      </w:r>
      <w:r w:rsidRPr="00F6525E">
        <w:rPr>
          <w:rFonts w:ascii="Times New Roman" w:hAnsi="Times New Roman" w:cs="Times New Roman"/>
          <w:b/>
          <w:bCs/>
        </w:rPr>
        <w:tab/>
        <w:t xml:space="preserve">Государственная итоговая аттестация </w:t>
      </w:r>
    </w:p>
    <w:p w:rsidR="00633CA0" w:rsidRPr="00F6525E" w:rsidRDefault="00633CA0" w:rsidP="00DD198B">
      <w:pPr>
        <w:tabs>
          <w:tab w:val="left" w:pos="3256"/>
        </w:tabs>
        <w:spacing w:after="0" w:line="240" w:lineRule="auto"/>
        <w:rPr>
          <w:rFonts w:ascii="Times New Roman" w:hAnsi="Times New Roman" w:cs="Times New Roman"/>
        </w:rPr>
      </w:pPr>
    </w:p>
    <w:p w:rsidR="00633CA0" w:rsidRPr="00F6525E" w:rsidRDefault="00633CA0" w:rsidP="00DD198B">
      <w:pPr>
        <w:tabs>
          <w:tab w:val="left" w:pos="1392"/>
        </w:tabs>
        <w:spacing w:after="0" w:line="240" w:lineRule="auto"/>
        <w:ind w:left="92"/>
      </w:pPr>
    </w:p>
    <w:sectPr w:rsidR="00633CA0" w:rsidRPr="00F6525E" w:rsidSect="00DC3284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E72"/>
    <w:rsid w:val="001716A2"/>
    <w:rsid w:val="00422492"/>
    <w:rsid w:val="004827C6"/>
    <w:rsid w:val="004C3690"/>
    <w:rsid w:val="005D77C8"/>
    <w:rsid w:val="00633CA0"/>
    <w:rsid w:val="007632A6"/>
    <w:rsid w:val="008251A5"/>
    <w:rsid w:val="008F0BFA"/>
    <w:rsid w:val="008F60E1"/>
    <w:rsid w:val="009C5E81"/>
    <w:rsid w:val="00B64E72"/>
    <w:rsid w:val="00C212DF"/>
    <w:rsid w:val="00C94A2A"/>
    <w:rsid w:val="00DC3284"/>
    <w:rsid w:val="00DD198B"/>
    <w:rsid w:val="00DD7574"/>
    <w:rsid w:val="00EA30BD"/>
    <w:rsid w:val="00F5147D"/>
    <w:rsid w:val="00F6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6A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8</Pages>
  <Words>2173</Words>
  <Characters>12389</Characters>
  <Application>Microsoft Office Outlook</Application>
  <DocSecurity>0</DocSecurity>
  <Lines>0</Lines>
  <Paragraphs>0</Paragraphs>
  <ScaleCrop>false</ScaleCrop>
  <Company>ПТЭТ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dc:description/>
  <cp:lastModifiedBy>Пользователь</cp:lastModifiedBy>
  <cp:revision>8</cp:revision>
  <dcterms:created xsi:type="dcterms:W3CDTF">2016-01-26T15:34:00Z</dcterms:created>
  <dcterms:modified xsi:type="dcterms:W3CDTF">2018-12-06T10:06:00Z</dcterms:modified>
</cp:coreProperties>
</file>